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EA60" w14:textId="27D18C75" w:rsidR="000B7637" w:rsidRPr="004365FF" w:rsidRDefault="007001E7" w:rsidP="00204E2F">
      <w:pPr>
        <w:shd w:val="clear" w:color="auto" w:fill="FFFFFF"/>
        <w:spacing w:before="960" w:after="280"/>
        <w:outlineLvl w:val="1"/>
        <w:rPr>
          <w:rFonts w:cs="Arial"/>
          <w:b/>
          <w:bCs/>
          <w:color w:val="000000" w:themeColor="text1"/>
          <w:sz w:val="28"/>
          <w:szCs w:val="28"/>
          <w:lang w:eastAsia="en-AU"/>
        </w:rPr>
      </w:pPr>
      <w:r w:rsidRPr="004365FF">
        <w:rPr>
          <w:rFonts w:cs="Arial"/>
          <w:b/>
          <w:bCs/>
          <w:color w:val="000000" w:themeColor="text1"/>
          <w:sz w:val="28"/>
          <w:szCs w:val="28"/>
          <w:lang w:eastAsia="en-AU"/>
        </w:rPr>
        <w:t xml:space="preserve">Low Negligible Risk (LNR) or Quality Assurance (QA) </w:t>
      </w:r>
      <w:r w:rsidR="0001306D" w:rsidRPr="004365FF">
        <w:rPr>
          <w:rFonts w:cs="Arial"/>
          <w:b/>
          <w:bCs/>
          <w:color w:val="000000" w:themeColor="text1"/>
          <w:sz w:val="28"/>
          <w:szCs w:val="28"/>
          <w:lang w:eastAsia="en-AU"/>
        </w:rPr>
        <w:t>Protocol Template</w:t>
      </w:r>
    </w:p>
    <w:p w14:paraId="40303DBE" w14:textId="6B4FFA08" w:rsidR="0001306D" w:rsidRPr="00A76329" w:rsidRDefault="001A4922" w:rsidP="00A76329">
      <w:pPr>
        <w:pStyle w:val="Heading1"/>
        <w:rPr>
          <w:lang w:eastAsia="en-AU"/>
        </w:rPr>
      </w:pPr>
      <w:r w:rsidRPr="00A76329">
        <w:rPr>
          <w:lang w:eastAsia="en-AU"/>
        </w:rPr>
        <w:t>Introduction</w:t>
      </w:r>
    </w:p>
    <w:p w14:paraId="1DF884FB" w14:textId="39C0C574" w:rsidR="00C9311C" w:rsidRPr="00C54A8B" w:rsidRDefault="001A4922" w:rsidP="00C54A8B">
      <w:r w:rsidRPr="007E24FC">
        <w:t>There are many ways to improve healthcare services and outcomes. Across the domains of research</w:t>
      </w:r>
      <w:r w:rsidR="00EC05D6">
        <w:t xml:space="preserve">, </w:t>
      </w:r>
      <w:r w:rsidRPr="007E24FC">
        <w:t>quality assurance</w:t>
      </w:r>
      <w:r w:rsidR="00C9311C">
        <w:t xml:space="preserve"> </w:t>
      </w:r>
      <w:r w:rsidR="00F50F77">
        <w:t xml:space="preserve">(QA) </w:t>
      </w:r>
      <w:r w:rsidR="00C9311C">
        <w:t>and quality improvement</w:t>
      </w:r>
      <w:r w:rsidR="00F50F77">
        <w:t xml:space="preserve"> (QI),</w:t>
      </w:r>
      <w:r w:rsidRPr="007E24FC">
        <w:t xml:space="preserve"> a well written and complete plan is essential for the success of any project. </w:t>
      </w:r>
      <w:r w:rsidR="007001E7" w:rsidRPr="007E24FC">
        <w:t xml:space="preserve">This template is </w:t>
      </w:r>
      <w:r w:rsidRPr="007E24FC">
        <w:t xml:space="preserve">designed to be </w:t>
      </w:r>
      <w:r w:rsidR="007001E7" w:rsidRPr="007E24FC">
        <w:t xml:space="preserve">completed by </w:t>
      </w:r>
      <w:r w:rsidR="00A90F14" w:rsidRPr="007E24FC">
        <w:t xml:space="preserve">CHQ </w:t>
      </w:r>
      <w:r w:rsidR="006F13A4" w:rsidRPr="007E24FC">
        <w:t xml:space="preserve">staff </w:t>
      </w:r>
      <w:r w:rsidR="007001E7" w:rsidRPr="007E24FC">
        <w:t xml:space="preserve">who are planning to undertake a project or initiative which is considered Low Negligible Risk (LNR) </w:t>
      </w:r>
      <w:r w:rsidR="00430426">
        <w:t>research</w:t>
      </w:r>
      <w:r w:rsidR="00EC05D6">
        <w:t xml:space="preserve">, </w:t>
      </w:r>
      <w:r w:rsidR="00F50F77">
        <w:t xml:space="preserve">QA </w:t>
      </w:r>
      <w:r w:rsidR="00430426">
        <w:t>or QI</w:t>
      </w:r>
      <w:r w:rsidR="00B70228" w:rsidRPr="007E24FC">
        <w:t xml:space="preserve"> in nature</w:t>
      </w:r>
      <w:r w:rsidR="00430426">
        <w:t xml:space="preserve"> </w:t>
      </w:r>
      <w:r w:rsidR="00430426" w:rsidRPr="00B75804">
        <w:rPr>
          <w:u w:val="single"/>
        </w:rPr>
        <w:t>and</w:t>
      </w:r>
      <w:r w:rsidR="00430426">
        <w:t xml:space="preserve"> you plan to </w:t>
      </w:r>
      <w:r w:rsidR="00321F47">
        <w:t xml:space="preserve">publish </w:t>
      </w:r>
      <w:r w:rsidR="00430426">
        <w:t>any part of this work</w:t>
      </w:r>
      <w:r w:rsidR="007001E7" w:rsidRPr="007E24FC">
        <w:t xml:space="preserve">.  </w:t>
      </w:r>
      <w:r w:rsidR="00C9311C">
        <w:t xml:space="preserve">It is </w:t>
      </w:r>
      <w:r w:rsidR="004D1E1F">
        <w:t xml:space="preserve">recommended </w:t>
      </w:r>
      <w:r w:rsidR="00C9311C">
        <w:t xml:space="preserve">that you complete this template if you are considering </w:t>
      </w:r>
      <w:r w:rsidR="004B7052">
        <w:t xml:space="preserve">publishing </w:t>
      </w:r>
      <w:r w:rsidR="00C9311C">
        <w:t xml:space="preserve">your project or initiative, even if </w:t>
      </w:r>
      <w:r w:rsidR="00FE0A50">
        <w:t xml:space="preserve">you will do it in the future as it is not feasible to get permission </w:t>
      </w:r>
      <w:r w:rsidR="00C9311C">
        <w:t>retrospectively.</w:t>
      </w:r>
    </w:p>
    <w:p w14:paraId="62125A89" w14:textId="77777777" w:rsidR="006F13A4" w:rsidRPr="007E24FC" w:rsidRDefault="006F13A4" w:rsidP="00C54A8B">
      <w:r w:rsidRPr="007E24FC">
        <w:t xml:space="preserve">The </w:t>
      </w:r>
      <w:r w:rsidR="001A4922" w:rsidRPr="007E24FC">
        <w:t xml:space="preserve">function </w:t>
      </w:r>
      <w:r w:rsidR="007765F2" w:rsidRPr="007E24FC">
        <w:t xml:space="preserve">of the template </w:t>
      </w:r>
      <w:r w:rsidR="001A4922" w:rsidRPr="007E24FC">
        <w:t>is to</w:t>
      </w:r>
      <w:r w:rsidR="007765F2" w:rsidRPr="007E24FC">
        <w:t xml:space="preserve">: </w:t>
      </w:r>
    </w:p>
    <w:p w14:paraId="7528334D" w14:textId="556623BD" w:rsidR="00A76329" w:rsidRPr="00B75804" w:rsidRDefault="001A4922" w:rsidP="008720D3">
      <w:pPr>
        <w:pStyle w:val="ListParagraph0"/>
        <w:numPr>
          <w:ilvl w:val="0"/>
          <w:numId w:val="41"/>
        </w:numPr>
        <w:spacing w:before="0" w:after="60" w:line="250" w:lineRule="exact"/>
        <w:ind w:left="284" w:hanging="284"/>
      </w:pPr>
      <w:r w:rsidRPr="00B75804">
        <w:t>Encourage and guide</w:t>
      </w:r>
      <w:r w:rsidR="00C9311C">
        <w:t xml:space="preserve"> the</w:t>
      </w:r>
      <w:r w:rsidRPr="00B75804">
        <w:t xml:space="preserve"> </w:t>
      </w:r>
      <w:r w:rsidR="00A76329" w:rsidRPr="00B75804">
        <w:t xml:space="preserve">planning of project details before you </w:t>
      </w:r>
      <w:r w:rsidR="00C9311C">
        <w:t>commence</w:t>
      </w:r>
      <w:r w:rsidR="000243C5">
        <w:t xml:space="preserve"> the project</w:t>
      </w:r>
    </w:p>
    <w:p w14:paraId="224502A4" w14:textId="67DEB283" w:rsidR="00A76329" w:rsidRPr="00B75804" w:rsidRDefault="00C9311C" w:rsidP="008720D3">
      <w:pPr>
        <w:pStyle w:val="ListParagraph0"/>
        <w:numPr>
          <w:ilvl w:val="0"/>
          <w:numId w:val="41"/>
        </w:numPr>
        <w:spacing w:before="0" w:after="60" w:line="250" w:lineRule="exact"/>
        <w:ind w:left="284" w:hanging="284"/>
      </w:pPr>
      <w:r>
        <w:t>C</w:t>
      </w:r>
      <w:r w:rsidR="00A76329" w:rsidRPr="00B75804">
        <w:t xml:space="preserve">learly </w:t>
      </w:r>
      <w:r>
        <w:t>articulate</w:t>
      </w:r>
      <w:r w:rsidR="00A76329" w:rsidRPr="00B75804">
        <w:t xml:space="preserve"> the aims of your project </w:t>
      </w:r>
    </w:p>
    <w:p w14:paraId="479BB254" w14:textId="1E25915F" w:rsidR="00085E65" w:rsidRDefault="00C9311C" w:rsidP="008720D3">
      <w:pPr>
        <w:pStyle w:val="ListParagraph0"/>
        <w:numPr>
          <w:ilvl w:val="0"/>
          <w:numId w:val="41"/>
        </w:numPr>
        <w:spacing w:before="0" w:after="60" w:line="250" w:lineRule="exact"/>
        <w:ind w:left="284" w:hanging="284"/>
      </w:pPr>
      <w:r>
        <w:t>A</w:t>
      </w:r>
      <w:r w:rsidR="00A76329" w:rsidRPr="00133A81">
        <w:t xml:space="preserve">ct as a </w:t>
      </w:r>
      <w:r>
        <w:t xml:space="preserve">comprehensive </w:t>
      </w:r>
      <w:r w:rsidR="00A76329" w:rsidRPr="00F90E74">
        <w:t>record and reminder for you and your co-investigator</w:t>
      </w:r>
      <w:r w:rsidR="0062612E">
        <w:t>(s)</w:t>
      </w:r>
      <w:r w:rsidR="00A76329" w:rsidRPr="00F90E74">
        <w:t>, co-worker or supervisor</w:t>
      </w:r>
      <w:r w:rsidR="00EC05D6">
        <w:t>/sponsor</w:t>
      </w:r>
      <w:r w:rsidR="00A76329" w:rsidRPr="00F90E74">
        <w:t xml:space="preserve"> of the initial project aims</w:t>
      </w:r>
      <w:r w:rsidR="00085E65">
        <w:t xml:space="preserve"> and</w:t>
      </w:r>
      <w:r>
        <w:t xml:space="preserve"> </w:t>
      </w:r>
      <w:r w:rsidR="00A76329" w:rsidRPr="00F90E74">
        <w:t>stated procedures</w:t>
      </w:r>
      <w:r>
        <w:t xml:space="preserve"> </w:t>
      </w:r>
    </w:p>
    <w:p w14:paraId="4C83162F" w14:textId="0CB3488C" w:rsidR="00A76329" w:rsidRPr="00F90E74" w:rsidRDefault="00085E65" w:rsidP="008720D3">
      <w:pPr>
        <w:pStyle w:val="ListParagraph0"/>
        <w:numPr>
          <w:ilvl w:val="0"/>
          <w:numId w:val="41"/>
        </w:numPr>
        <w:spacing w:before="0" w:after="60" w:line="250" w:lineRule="exact"/>
        <w:ind w:left="284" w:hanging="284"/>
      </w:pPr>
      <w:r>
        <w:t>E</w:t>
      </w:r>
      <w:r w:rsidR="00A76329" w:rsidRPr="00F90E74">
        <w:t>nables you to monitor progress</w:t>
      </w:r>
    </w:p>
    <w:p w14:paraId="5BF6E349" w14:textId="28A61960" w:rsidR="00A76329" w:rsidRPr="00F90E74" w:rsidRDefault="00C9311C" w:rsidP="008720D3">
      <w:pPr>
        <w:pStyle w:val="ListParagraph0"/>
        <w:numPr>
          <w:ilvl w:val="0"/>
          <w:numId w:val="41"/>
        </w:numPr>
        <w:spacing w:before="0" w:after="60" w:line="250" w:lineRule="exact"/>
        <w:ind w:left="284" w:hanging="284"/>
      </w:pPr>
      <w:r w:rsidRPr="00C9311C">
        <w:t>P</w:t>
      </w:r>
      <w:r w:rsidR="00A76329" w:rsidRPr="00CF641B">
        <w:t>rovide the basis for funding or human research ethics applications</w:t>
      </w:r>
      <w:r w:rsidRPr="00C9311C">
        <w:t>, including where waivers or exemptions may apply, such as for QA activities</w:t>
      </w:r>
    </w:p>
    <w:p w14:paraId="56298A0D" w14:textId="3339CD8B" w:rsidR="007765F2" w:rsidRPr="00F90E74" w:rsidRDefault="00C9311C" w:rsidP="008720D3">
      <w:pPr>
        <w:pStyle w:val="ListParagraph0"/>
        <w:numPr>
          <w:ilvl w:val="0"/>
          <w:numId w:val="41"/>
        </w:numPr>
        <w:spacing w:after="240"/>
        <w:ind w:left="284" w:hanging="284"/>
      </w:pPr>
      <w:r w:rsidRPr="00C9311C">
        <w:t>Provide the basis for reporting requirements through the appropriate governance channels, which will vary depending if the project is predominantly research, QA or QI in nature.</w:t>
      </w:r>
    </w:p>
    <w:p w14:paraId="12A20B30" w14:textId="1E51C6F3" w:rsidR="006F13A4" w:rsidRPr="001A4922" w:rsidRDefault="00F66B9E" w:rsidP="00C54A8B">
      <w:pPr>
        <w:pStyle w:val="Heading1"/>
      </w:pPr>
      <w:r>
        <w:t>The</w:t>
      </w:r>
      <w:r w:rsidR="001A4922" w:rsidRPr="001A4922">
        <w:t xml:space="preserve"> research and quality</w:t>
      </w:r>
      <w:r>
        <w:t xml:space="preserve"> </w:t>
      </w:r>
      <w:r w:rsidRPr="00C54A8B">
        <w:t>continuum</w:t>
      </w:r>
    </w:p>
    <w:p w14:paraId="6D93EA94" w14:textId="119EAC70" w:rsidR="001F4FD0" w:rsidRDefault="00A5764F" w:rsidP="008A214A">
      <w:r>
        <w:t xml:space="preserve">It can be difficult to decide if your project is </w:t>
      </w:r>
      <w:r w:rsidR="00C9311C">
        <w:t>research</w:t>
      </w:r>
      <w:r w:rsidR="00002121">
        <w:t xml:space="preserve"> (including LNR)</w:t>
      </w:r>
      <w:r w:rsidR="00C9311C">
        <w:t xml:space="preserve">, QA or QI </w:t>
      </w:r>
      <w:r w:rsidR="007525A1">
        <w:t>as</w:t>
      </w:r>
      <w:r w:rsidR="00C9311C">
        <w:t xml:space="preserve"> these approaches</w:t>
      </w:r>
      <w:r>
        <w:t xml:space="preserve"> have </w:t>
      </w:r>
      <w:r w:rsidR="001F4FD0" w:rsidRPr="000B7637">
        <w:t>much in common</w:t>
      </w:r>
      <w:r>
        <w:t xml:space="preserve"> - </w:t>
      </w:r>
      <w:r w:rsidR="001F4FD0" w:rsidRPr="000B7637">
        <w:t>they share a rigorous approach to methodology in terms of design, procedure</w:t>
      </w:r>
      <w:r w:rsidR="00EC05D6">
        <w:t xml:space="preserve"> or process</w:t>
      </w:r>
      <w:r w:rsidR="001F4FD0" w:rsidRPr="000B7637">
        <w:t xml:space="preserve">, analysis and interpretation of data. </w:t>
      </w:r>
      <w:r w:rsidR="007E24FC">
        <w:t>Below are some points to consider</w:t>
      </w:r>
      <w:r>
        <w:t xml:space="preserve"> when trying to decide where your project sits</w:t>
      </w:r>
      <w:r w:rsidR="007E24FC">
        <w:t>:</w:t>
      </w:r>
    </w:p>
    <w:p w14:paraId="5A32FFC9" w14:textId="77777777" w:rsidR="00680403" w:rsidRDefault="00680403" w:rsidP="00F3127E">
      <w:pPr>
        <w:shd w:val="clear" w:color="auto" w:fill="FFFFFF"/>
        <w:outlineLvl w:val="1"/>
        <w:rPr>
          <w:rFonts w:cs="Arial"/>
          <w:b/>
          <w:bCs/>
          <w:szCs w:val="20"/>
        </w:rPr>
      </w:pPr>
    </w:p>
    <w:p w14:paraId="024711F3" w14:textId="568C29F8" w:rsidR="001F4FD0" w:rsidRPr="00F3127E" w:rsidRDefault="001F4FD0" w:rsidP="00F3127E">
      <w:pPr>
        <w:shd w:val="clear" w:color="auto" w:fill="FFFFFF"/>
        <w:outlineLvl w:val="1"/>
        <w:rPr>
          <w:rFonts w:cs="Arial"/>
          <w:b/>
          <w:bCs/>
          <w:szCs w:val="20"/>
        </w:rPr>
      </w:pPr>
      <w:r w:rsidRPr="00F3127E">
        <w:rPr>
          <w:rFonts w:cs="Arial"/>
          <w:b/>
          <w:bCs/>
          <w:szCs w:val="20"/>
        </w:rPr>
        <w:t>Research:</w:t>
      </w:r>
    </w:p>
    <w:p w14:paraId="7B884116" w14:textId="666FA714" w:rsidR="00A5764F" w:rsidRPr="00F3127E" w:rsidRDefault="001F4FD0" w:rsidP="00F3127E">
      <w:pPr>
        <w:shd w:val="clear" w:color="auto" w:fill="FFFFFF"/>
        <w:outlineLvl w:val="1"/>
        <w:rPr>
          <w:rFonts w:cs="Arial"/>
          <w:szCs w:val="20"/>
        </w:rPr>
      </w:pPr>
      <w:r w:rsidRPr="00F3127E">
        <w:rPr>
          <w:rFonts w:cs="Arial"/>
          <w:szCs w:val="20"/>
        </w:rPr>
        <w:t xml:space="preserve">Research usually asks the question “What …?” Research may be used </w:t>
      </w:r>
      <w:r w:rsidR="007E24FC" w:rsidRPr="00F3127E">
        <w:rPr>
          <w:rFonts w:cs="Arial"/>
          <w:szCs w:val="20"/>
        </w:rPr>
        <w:t xml:space="preserve">to </w:t>
      </w:r>
      <w:r w:rsidRPr="00F3127E">
        <w:rPr>
          <w:rFonts w:cs="Arial"/>
          <w:szCs w:val="20"/>
        </w:rPr>
        <w:t xml:space="preserve">compare treatments or interventions and </w:t>
      </w:r>
      <w:r w:rsidR="00430426" w:rsidRPr="00F3127E">
        <w:rPr>
          <w:rFonts w:cs="Arial"/>
          <w:szCs w:val="20"/>
        </w:rPr>
        <w:t xml:space="preserve">often involves </w:t>
      </w:r>
      <w:r w:rsidRPr="00F3127E">
        <w:rPr>
          <w:rFonts w:cs="Arial"/>
          <w:szCs w:val="20"/>
        </w:rPr>
        <w:t xml:space="preserve">the generation of new knowledge. </w:t>
      </w:r>
      <w:r w:rsidR="00A5764F" w:rsidRPr="00F3127E">
        <w:rPr>
          <w:rFonts w:cs="Arial"/>
          <w:szCs w:val="20"/>
        </w:rPr>
        <w:t xml:space="preserve">Research may be stratified into low and negligible risk or standard risk. Research is considered </w:t>
      </w:r>
      <w:r w:rsidR="00A5764F" w:rsidRPr="00F3127E">
        <w:rPr>
          <w:rFonts w:cs="Arial"/>
          <w:i/>
          <w:iCs/>
          <w:szCs w:val="20"/>
        </w:rPr>
        <w:t>low or negligible risk</w:t>
      </w:r>
      <w:r w:rsidR="00A5764F" w:rsidRPr="00F3127E">
        <w:rPr>
          <w:rFonts w:cs="Arial"/>
          <w:szCs w:val="20"/>
        </w:rPr>
        <w:t xml:space="preserve"> where the only foreseeable risk is one of discomfort. </w:t>
      </w:r>
      <w:r w:rsidR="00855463" w:rsidRPr="00F3127E">
        <w:rPr>
          <w:rFonts w:cs="Arial"/>
          <w:szCs w:val="20"/>
        </w:rPr>
        <w:t xml:space="preserve">A </w:t>
      </w:r>
      <w:r w:rsidR="00855463" w:rsidRPr="00F3127E">
        <w:rPr>
          <w:rFonts w:cs="Arial"/>
          <w:i/>
          <w:iCs/>
          <w:szCs w:val="20"/>
        </w:rPr>
        <w:t>standard risk</w:t>
      </w:r>
      <w:r w:rsidR="00855463" w:rsidRPr="00F3127E">
        <w:rPr>
          <w:rFonts w:cs="Arial"/>
          <w:szCs w:val="20"/>
        </w:rPr>
        <w:t xml:space="preserve"> application is, by virtue of its form and content, an activity which constitutes something more than discomfort (emotional, physical, spiritual pr psychological) or inconvenience for study participants. For more information go to the following site: (</w:t>
      </w:r>
      <w:hyperlink r:id="rId11" w:history="1">
        <w:r w:rsidR="00855463" w:rsidRPr="00F3127E">
          <w:rPr>
            <w:rStyle w:val="Hyperlink"/>
            <w:rFonts w:cs="Arial"/>
            <w:sz w:val="20"/>
            <w:szCs w:val="20"/>
          </w:rPr>
          <w:t>https://www.childrens.health.qld.gov.au/research/for-researchers/human-research-ethics-committee/new-applications/</w:t>
        </w:r>
      </w:hyperlink>
      <w:r w:rsidR="00855463" w:rsidRPr="00F3127E">
        <w:rPr>
          <w:rFonts w:cs="Arial"/>
          <w:szCs w:val="20"/>
        </w:rPr>
        <w:t xml:space="preserve">) </w:t>
      </w:r>
    </w:p>
    <w:p w14:paraId="3535D079" w14:textId="77777777" w:rsidR="001F4FD0" w:rsidRPr="00F3127E" w:rsidRDefault="001F4FD0" w:rsidP="00F3127E">
      <w:pPr>
        <w:shd w:val="clear" w:color="auto" w:fill="FFFFFF"/>
        <w:outlineLvl w:val="1"/>
        <w:rPr>
          <w:rFonts w:cs="Arial"/>
          <w:szCs w:val="20"/>
        </w:rPr>
      </w:pPr>
    </w:p>
    <w:p w14:paraId="6C8B7684" w14:textId="77777777" w:rsidR="001F4FD0" w:rsidRPr="00F3127E" w:rsidRDefault="001F4FD0" w:rsidP="00F3127E">
      <w:pPr>
        <w:shd w:val="clear" w:color="auto" w:fill="FFFFFF"/>
        <w:outlineLvl w:val="1"/>
        <w:rPr>
          <w:rFonts w:cs="Arial"/>
          <w:b/>
          <w:bCs/>
          <w:szCs w:val="20"/>
        </w:rPr>
      </w:pPr>
      <w:r w:rsidRPr="00F3127E">
        <w:rPr>
          <w:rFonts w:cs="Arial"/>
          <w:b/>
          <w:bCs/>
          <w:szCs w:val="20"/>
        </w:rPr>
        <w:t>Quality Assurance (QA) and Quality Improvement (QI):</w:t>
      </w:r>
    </w:p>
    <w:p w14:paraId="3D4E8783" w14:textId="70587BE1" w:rsidR="00430426" w:rsidRPr="00F3127E" w:rsidRDefault="001F4FD0" w:rsidP="00F3127E">
      <w:pPr>
        <w:shd w:val="clear" w:color="auto" w:fill="FFFFFF"/>
        <w:outlineLvl w:val="1"/>
        <w:rPr>
          <w:rFonts w:cs="Arial"/>
          <w:szCs w:val="20"/>
        </w:rPr>
      </w:pPr>
      <w:r w:rsidRPr="00F3127E">
        <w:rPr>
          <w:rFonts w:cs="Arial"/>
          <w:szCs w:val="20"/>
        </w:rPr>
        <w:t xml:space="preserve">An activity that primarily involves monitoring, auditing or evaluation is likely to be considered QA.  An activity that is primarily to improve a service, process or experience is likely to be considered QI.  These terms can </w:t>
      </w:r>
      <w:r w:rsidR="00D37AED" w:rsidRPr="00F3127E">
        <w:rPr>
          <w:rFonts w:cs="Arial"/>
          <w:szCs w:val="20"/>
        </w:rPr>
        <w:t>often be u</w:t>
      </w:r>
      <w:r w:rsidRPr="00F3127E">
        <w:rPr>
          <w:rFonts w:cs="Arial"/>
          <w:szCs w:val="20"/>
        </w:rPr>
        <w:t xml:space="preserve">sed </w:t>
      </w:r>
      <w:r w:rsidR="00D37AED" w:rsidRPr="00F3127E">
        <w:rPr>
          <w:rFonts w:cs="Arial"/>
          <w:szCs w:val="20"/>
        </w:rPr>
        <w:t>i</w:t>
      </w:r>
      <w:r w:rsidRPr="00F3127E">
        <w:rPr>
          <w:rFonts w:cs="Arial"/>
          <w:szCs w:val="20"/>
        </w:rPr>
        <w:t xml:space="preserve">nterchangeably which can cause confusion.  This </w:t>
      </w:r>
      <w:r w:rsidR="00D37AED" w:rsidRPr="00F3127E">
        <w:rPr>
          <w:rFonts w:cs="Arial"/>
          <w:szCs w:val="20"/>
        </w:rPr>
        <w:t xml:space="preserve">is </w:t>
      </w:r>
      <w:r w:rsidRPr="00F3127E">
        <w:rPr>
          <w:rFonts w:cs="Arial"/>
          <w:szCs w:val="20"/>
        </w:rPr>
        <w:t xml:space="preserve">because </w:t>
      </w:r>
      <w:r w:rsidR="00D37AED" w:rsidRPr="00F3127E">
        <w:rPr>
          <w:rFonts w:cs="Arial"/>
          <w:szCs w:val="20"/>
        </w:rPr>
        <w:t xml:space="preserve">QA, QI and </w:t>
      </w:r>
      <w:r w:rsidRPr="00F3127E">
        <w:rPr>
          <w:rFonts w:cs="Arial"/>
          <w:szCs w:val="20"/>
        </w:rPr>
        <w:t xml:space="preserve">research are on a continuum rather than being distinct entities.  It is helpful however, to consider which </w:t>
      </w:r>
      <w:r w:rsidR="00EC05D6" w:rsidRPr="00F3127E">
        <w:rPr>
          <w:rFonts w:cs="Arial"/>
          <w:szCs w:val="20"/>
        </w:rPr>
        <w:t xml:space="preserve">of these terms </w:t>
      </w:r>
      <w:r w:rsidRPr="00F3127E">
        <w:rPr>
          <w:rFonts w:cs="Arial"/>
          <w:szCs w:val="20"/>
        </w:rPr>
        <w:t xml:space="preserve">most closely aligns with the project you are undertaking as each will require different levels of accountability, </w:t>
      </w:r>
      <w:r w:rsidR="00430426" w:rsidRPr="00F3127E">
        <w:rPr>
          <w:rFonts w:cs="Arial"/>
          <w:szCs w:val="20"/>
        </w:rPr>
        <w:t xml:space="preserve">require you to follow different </w:t>
      </w:r>
      <w:r w:rsidRPr="00F3127E">
        <w:rPr>
          <w:rFonts w:cs="Arial"/>
          <w:szCs w:val="20"/>
        </w:rPr>
        <w:t>process</w:t>
      </w:r>
      <w:r w:rsidR="00430426" w:rsidRPr="00F3127E">
        <w:rPr>
          <w:rFonts w:cs="Arial"/>
          <w:szCs w:val="20"/>
        </w:rPr>
        <w:t>es</w:t>
      </w:r>
      <w:r w:rsidRPr="00F3127E">
        <w:rPr>
          <w:rFonts w:cs="Arial"/>
          <w:szCs w:val="20"/>
        </w:rPr>
        <w:t xml:space="preserve"> and </w:t>
      </w:r>
      <w:r w:rsidR="00430426" w:rsidRPr="00F3127E">
        <w:rPr>
          <w:rFonts w:cs="Arial"/>
          <w:szCs w:val="20"/>
        </w:rPr>
        <w:t xml:space="preserve">each have distinct </w:t>
      </w:r>
      <w:r w:rsidRPr="00F3127E">
        <w:rPr>
          <w:rFonts w:cs="Arial"/>
          <w:szCs w:val="20"/>
        </w:rPr>
        <w:t>governance</w:t>
      </w:r>
      <w:r w:rsidR="00430426" w:rsidRPr="00F3127E">
        <w:rPr>
          <w:rFonts w:cs="Arial"/>
          <w:szCs w:val="20"/>
        </w:rPr>
        <w:t xml:space="preserve"> requirements</w:t>
      </w:r>
      <w:r w:rsidRPr="00F3127E">
        <w:rPr>
          <w:rFonts w:cs="Arial"/>
          <w:szCs w:val="20"/>
        </w:rPr>
        <w:t>.</w:t>
      </w:r>
      <w:r w:rsidR="00430426" w:rsidRPr="00F3127E">
        <w:rPr>
          <w:rFonts w:cs="Arial"/>
          <w:szCs w:val="20"/>
        </w:rPr>
        <w:t xml:space="preserve">  If you are unsure if your project is Quality Improvement, </w:t>
      </w:r>
      <w:r w:rsidR="00D45706" w:rsidRPr="00F3127E">
        <w:rPr>
          <w:rFonts w:cs="Arial"/>
          <w:szCs w:val="20"/>
        </w:rPr>
        <w:t xml:space="preserve">low risk research </w:t>
      </w:r>
      <w:r w:rsidR="00430426" w:rsidRPr="00F3127E">
        <w:rPr>
          <w:rFonts w:cs="Arial"/>
          <w:szCs w:val="20"/>
        </w:rPr>
        <w:t xml:space="preserve">or QA this CHQ designed navigation tool may help to clarify your thinking </w:t>
      </w:r>
      <w:hyperlink r:id="rId12" w:history="1">
        <w:r w:rsidR="00430426" w:rsidRPr="00F3127E">
          <w:rPr>
            <w:rStyle w:val="Hyperlink"/>
            <w:rFonts w:cs="Arial"/>
            <w:sz w:val="20"/>
            <w:szCs w:val="20"/>
          </w:rPr>
          <w:t>Improvement-Navigation-Tool_FINAL_54349.pdf</w:t>
        </w:r>
      </w:hyperlink>
      <w:r w:rsidR="00430426" w:rsidRPr="00F3127E">
        <w:rPr>
          <w:rFonts w:cs="Arial"/>
          <w:szCs w:val="20"/>
        </w:rPr>
        <w:t xml:space="preserve">.  </w:t>
      </w:r>
    </w:p>
    <w:p w14:paraId="651E6B3B" w14:textId="543BBBC6" w:rsidR="001F4FD0" w:rsidRPr="00F3127E" w:rsidRDefault="001F4FD0" w:rsidP="00F3127E">
      <w:pPr>
        <w:shd w:val="clear" w:color="auto" w:fill="FFFFFF"/>
        <w:outlineLvl w:val="1"/>
        <w:rPr>
          <w:rFonts w:cs="Arial"/>
          <w:szCs w:val="20"/>
        </w:rPr>
      </w:pPr>
      <w:r w:rsidRPr="00F3127E">
        <w:rPr>
          <w:rFonts w:cs="Arial"/>
          <w:szCs w:val="20"/>
        </w:rPr>
        <w:t xml:space="preserve">“Irrespective of whether an activity is called research or QA or evaluation, those conducting the activity must consider whether the people involved (e.g. participants, staff or the community) will be exposed to any risk, burden, inconvenience or possible breach of their privacy.” (National Health and Medical Research Council (NHMRC) </w:t>
      </w:r>
      <w:r w:rsidR="00430426" w:rsidRPr="00F3127E">
        <w:rPr>
          <w:rFonts w:cs="Arial"/>
          <w:szCs w:val="20"/>
        </w:rPr>
        <w:t>(</w:t>
      </w:r>
      <w:hyperlink r:id="rId13" w:history="1">
        <w:r w:rsidRPr="00F3127E">
          <w:rPr>
            <w:rStyle w:val="Hyperlink"/>
            <w:rFonts w:cs="Arial"/>
            <w:sz w:val="20"/>
            <w:szCs w:val="20"/>
          </w:rPr>
          <w:t>Ethical considerations in quality assurance and evaluation activities | NHMRC</w:t>
        </w:r>
      </w:hyperlink>
      <w:r w:rsidRPr="00F3127E">
        <w:rPr>
          <w:rFonts w:cs="Arial"/>
          <w:szCs w:val="20"/>
        </w:rPr>
        <w:t>).</w:t>
      </w:r>
      <w:r w:rsidR="00D37AED" w:rsidRPr="00F3127E">
        <w:rPr>
          <w:rFonts w:cs="Arial"/>
          <w:szCs w:val="20"/>
        </w:rPr>
        <w:t xml:space="preserve"> </w:t>
      </w:r>
    </w:p>
    <w:p w14:paraId="100BCEAF" w14:textId="51E25559" w:rsidR="0001306D" w:rsidRDefault="0001306D" w:rsidP="00F3127E">
      <w:r w:rsidRPr="00EE7B93">
        <w:lastRenderedPageBreak/>
        <w:t>Th</w:t>
      </w:r>
      <w:r w:rsidR="001512AE">
        <w:t xml:space="preserve">is </w:t>
      </w:r>
      <w:r w:rsidRPr="00EE7B93">
        <w:t xml:space="preserve">template contains a broad outline of sections usually expected in a </w:t>
      </w:r>
      <w:r w:rsidR="00430426">
        <w:t>research protocol</w:t>
      </w:r>
      <w:r w:rsidR="001512AE">
        <w:t>.</w:t>
      </w:r>
      <w:r w:rsidRPr="00EE7B93">
        <w:t xml:space="preserve"> It is a guide to the information conventionally required rather than aiming to be definitive. </w:t>
      </w:r>
      <w:r w:rsidR="00B95CD7">
        <w:t>N</w:t>
      </w:r>
      <w:r w:rsidRPr="00EE7B93">
        <w:t xml:space="preserve">ot </w:t>
      </w:r>
      <w:r w:rsidR="001512AE" w:rsidRPr="00EE7B93">
        <w:t>all</w:t>
      </w:r>
      <w:r w:rsidRPr="00EE7B93">
        <w:t xml:space="preserve"> sections will be relevant for every </w:t>
      </w:r>
      <w:r w:rsidR="00EC05D6">
        <w:t>project</w:t>
      </w:r>
      <w:r w:rsidRPr="00EE7B93">
        <w:t xml:space="preserve"> and may be modified or deleted as applicable.</w:t>
      </w:r>
      <w:r w:rsidR="00F66B9E">
        <w:t xml:space="preserve">  The information included in the boxes are designed to provide instruction and guidance – please enter your project details in the form where indicated.</w:t>
      </w:r>
    </w:p>
    <w:p w14:paraId="44A13A07" w14:textId="51E48576" w:rsidR="000B7637" w:rsidRPr="00C86EC7" w:rsidRDefault="00FD59AC" w:rsidP="00C86EC7">
      <w:pPr>
        <w:autoSpaceDE w:val="0"/>
        <w:autoSpaceDN w:val="0"/>
        <w:adjustRightInd w:val="0"/>
        <w:rPr>
          <w:rFonts w:cs="Arial"/>
          <w:iCs/>
          <w:szCs w:val="20"/>
        </w:rPr>
      </w:pPr>
      <w:r w:rsidRPr="00C86EC7">
        <w:rPr>
          <w:rFonts w:cs="Arial"/>
          <w:iCs/>
          <w:szCs w:val="20"/>
        </w:rPr>
        <w:t>W</w:t>
      </w:r>
      <w:r w:rsidR="000B7637" w:rsidRPr="00C86EC7">
        <w:rPr>
          <w:rFonts w:cs="Arial"/>
          <w:iCs/>
          <w:szCs w:val="20"/>
        </w:rPr>
        <w:t xml:space="preserve">e recommend that you review the </w:t>
      </w:r>
      <w:hyperlink r:id="rId14" w:history="1">
        <w:r w:rsidR="000B7637" w:rsidRPr="00C86EC7">
          <w:rPr>
            <w:rStyle w:val="Hyperlink"/>
            <w:rFonts w:cs="Arial"/>
            <w:iCs/>
            <w:sz w:val="20"/>
            <w:szCs w:val="20"/>
          </w:rPr>
          <w:t>EQUATOR Network guidelines</w:t>
        </w:r>
      </w:hyperlink>
      <w:r w:rsidR="000B7637" w:rsidRPr="00C86EC7">
        <w:rPr>
          <w:rFonts w:cs="Arial"/>
          <w:iCs/>
          <w:szCs w:val="20"/>
        </w:rPr>
        <w:t xml:space="preserve"> to inform the development of your protocol</w:t>
      </w:r>
      <w:r w:rsidR="00D4673F" w:rsidRPr="00C86EC7">
        <w:rPr>
          <w:rFonts w:cs="Arial"/>
          <w:iCs/>
          <w:szCs w:val="20"/>
        </w:rPr>
        <w:t>.  T</w:t>
      </w:r>
      <w:r w:rsidR="00EC05D6" w:rsidRPr="00C86EC7">
        <w:rPr>
          <w:rFonts w:cs="Arial"/>
          <w:iCs/>
          <w:szCs w:val="20"/>
        </w:rPr>
        <w:t xml:space="preserve">hese will provide a detailed guide </w:t>
      </w:r>
      <w:r w:rsidR="00D4673F" w:rsidRPr="00C86EC7">
        <w:rPr>
          <w:rFonts w:cs="Arial"/>
          <w:iCs/>
          <w:szCs w:val="20"/>
        </w:rPr>
        <w:t>on how best to write up your project to support its publication</w:t>
      </w:r>
      <w:r w:rsidR="000B7637" w:rsidRPr="00C86EC7">
        <w:rPr>
          <w:rFonts w:cs="Arial"/>
          <w:iCs/>
          <w:szCs w:val="20"/>
        </w:rPr>
        <w:t xml:space="preserve">, across the varying methodological approaches. </w:t>
      </w:r>
      <w:r w:rsidR="006E3155" w:rsidRPr="00C86EC7">
        <w:rPr>
          <w:rFonts w:cs="Arial"/>
          <w:iCs/>
          <w:szCs w:val="20"/>
        </w:rPr>
        <w:t>Key resources include:</w:t>
      </w:r>
    </w:p>
    <w:p w14:paraId="783C02DE" w14:textId="54F2DE47" w:rsidR="006E3155" w:rsidRPr="00A67A87" w:rsidRDefault="006E3155" w:rsidP="00A67A87">
      <w:pPr>
        <w:pStyle w:val="ListParagraph0"/>
        <w:numPr>
          <w:ilvl w:val="0"/>
          <w:numId w:val="42"/>
        </w:numPr>
        <w:ind w:left="284" w:hanging="284"/>
        <w:rPr>
          <w:rFonts w:cs="Arial"/>
          <w:szCs w:val="20"/>
        </w:rPr>
      </w:pPr>
      <w:r w:rsidRPr="00A67A87">
        <w:rPr>
          <w:rFonts w:cs="Arial"/>
          <w:iCs/>
          <w:szCs w:val="20"/>
        </w:rPr>
        <w:t xml:space="preserve">For </w:t>
      </w:r>
      <w:r w:rsidR="00002121" w:rsidRPr="00A67A87">
        <w:rPr>
          <w:rFonts w:cs="Arial"/>
          <w:iCs/>
          <w:szCs w:val="20"/>
        </w:rPr>
        <w:t>QI</w:t>
      </w:r>
      <w:r w:rsidRPr="00A67A87">
        <w:rPr>
          <w:rFonts w:cs="Arial"/>
          <w:iCs/>
          <w:szCs w:val="20"/>
        </w:rPr>
        <w:t xml:space="preserve"> studies: </w:t>
      </w:r>
      <w:hyperlink r:id="rId15" w:history="1">
        <w:r w:rsidRPr="00A67A87">
          <w:rPr>
            <w:rStyle w:val="Hyperlink"/>
            <w:rFonts w:cs="Arial"/>
            <w:iCs/>
            <w:sz w:val="20"/>
            <w:szCs w:val="20"/>
          </w:rPr>
          <w:t>Standards for Q</w:t>
        </w:r>
        <w:r w:rsidR="00430426" w:rsidRPr="00A67A87">
          <w:rPr>
            <w:rStyle w:val="Hyperlink"/>
            <w:rFonts w:cs="Arial"/>
            <w:iCs/>
            <w:sz w:val="20"/>
            <w:szCs w:val="20"/>
          </w:rPr>
          <w:t>u</w:t>
        </w:r>
        <w:r w:rsidRPr="00A67A87">
          <w:rPr>
            <w:rStyle w:val="Hyperlink"/>
            <w:rFonts w:cs="Arial"/>
            <w:iCs/>
            <w:sz w:val="20"/>
            <w:szCs w:val="20"/>
          </w:rPr>
          <w:t>ality Improvement Reporting Excellence</w:t>
        </w:r>
      </w:hyperlink>
      <w:r w:rsidRPr="00A67A87">
        <w:rPr>
          <w:rFonts w:cs="Arial"/>
          <w:iCs/>
          <w:szCs w:val="20"/>
        </w:rPr>
        <w:t xml:space="preserve"> (SQUIRE)  </w:t>
      </w:r>
    </w:p>
    <w:p w14:paraId="3147072B" w14:textId="77777777" w:rsidR="006E3155" w:rsidRPr="00A67A87" w:rsidRDefault="006E3155" w:rsidP="00A67A87">
      <w:pPr>
        <w:pStyle w:val="ListParagraph0"/>
        <w:numPr>
          <w:ilvl w:val="0"/>
          <w:numId w:val="42"/>
        </w:numPr>
        <w:ind w:left="284" w:hanging="284"/>
        <w:rPr>
          <w:rFonts w:cs="Arial"/>
          <w:szCs w:val="20"/>
        </w:rPr>
      </w:pPr>
      <w:r w:rsidRPr="00A67A87">
        <w:rPr>
          <w:rFonts w:cs="Arial"/>
          <w:iCs/>
          <w:szCs w:val="20"/>
        </w:rPr>
        <w:t xml:space="preserve">For Observational studies: </w:t>
      </w:r>
      <w:hyperlink r:id="rId16" w:history="1">
        <w:r w:rsidRPr="00A67A87">
          <w:rPr>
            <w:rStyle w:val="Hyperlink"/>
            <w:rFonts w:cs="Arial"/>
            <w:iCs/>
            <w:sz w:val="20"/>
            <w:szCs w:val="20"/>
          </w:rPr>
          <w:t>Strengthening the Reporting of Observational Studies in Epidemiology</w:t>
        </w:r>
      </w:hyperlink>
      <w:r w:rsidRPr="00A67A87">
        <w:rPr>
          <w:rFonts w:cs="Arial"/>
          <w:iCs/>
          <w:szCs w:val="20"/>
        </w:rPr>
        <w:t xml:space="preserve"> (STROBE) including </w:t>
      </w:r>
      <w:hyperlink r:id="rId17" w:history="1">
        <w:r w:rsidRPr="00A67A87">
          <w:rPr>
            <w:rStyle w:val="Hyperlink"/>
            <w:rFonts w:cs="Arial"/>
            <w:iCs/>
            <w:sz w:val="20"/>
            <w:szCs w:val="20"/>
          </w:rPr>
          <w:t>cohort</w:t>
        </w:r>
      </w:hyperlink>
      <w:r w:rsidRPr="00A67A87">
        <w:rPr>
          <w:rFonts w:cs="Arial"/>
          <w:iCs/>
          <w:szCs w:val="20"/>
        </w:rPr>
        <w:t xml:space="preserve">, </w:t>
      </w:r>
      <w:hyperlink r:id="rId18" w:history="1">
        <w:r w:rsidRPr="00A67A87">
          <w:rPr>
            <w:rStyle w:val="Hyperlink"/>
            <w:rFonts w:cs="Arial"/>
            <w:iCs/>
            <w:sz w:val="20"/>
            <w:szCs w:val="20"/>
          </w:rPr>
          <w:t>case-control</w:t>
        </w:r>
      </w:hyperlink>
      <w:r w:rsidRPr="00A67A87">
        <w:rPr>
          <w:rFonts w:cs="Arial"/>
          <w:iCs/>
          <w:szCs w:val="20"/>
        </w:rPr>
        <w:t xml:space="preserve"> and </w:t>
      </w:r>
      <w:hyperlink r:id="rId19" w:history="1">
        <w:r w:rsidRPr="00A67A87">
          <w:rPr>
            <w:rStyle w:val="Hyperlink"/>
            <w:rFonts w:cs="Arial"/>
            <w:iCs/>
            <w:sz w:val="20"/>
            <w:szCs w:val="20"/>
          </w:rPr>
          <w:t>cross-sectional</w:t>
        </w:r>
      </w:hyperlink>
      <w:r w:rsidR="00115AAC" w:rsidRPr="00A67A87">
        <w:rPr>
          <w:rFonts w:cs="Arial"/>
          <w:iCs/>
          <w:szCs w:val="20"/>
        </w:rPr>
        <w:t xml:space="preserve"> approaches</w:t>
      </w:r>
      <w:r w:rsidRPr="00A67A87">
        <w:rPr>
          <w:rFonts w:cs="Arial"/>
          <w:iCs/>
          <w:szCs w:val="20"/>
        </w:rPr>
        <w:t xml:space="preserve"> </w:t>
      </w:r>
    </w:p>
    <w:p w14:paraId="0CEAD4AA" w14:textId="77777777" w:rsidR="006E3155" w:rsidRPr="00A67A87" w:rsidRDefault="006E3155" w:rsidP="00A67A87">
      <w:pPr>
        <w:pStyle w:val="ListParagraph0"/>
        <w:numPr>
          <w:ilvl w:val="0"/>
          <w:numId w:val="42"/>
        </w:numPr>
        <w:ind w:left="284" w:hanging="284"/>
        <w:rPr>
          <w:rFonts w:cs="Arial"/>
          <w:szCs w:val="20"/>
        </w:rPr>
      </w:pPr>
      <w:r w:rsidRPr="00A67A87">
        <w:rPr>
          <w:rFonts w:cs="Arial"/>
          <w:iCs/>
          <w:szCs w:val="20"/>
        </w:rPr>
        <w:t xml:space="preserve">For Qualitative research: </w:t>
      </w:r>
      <w:hyperlink r:id="rId20" w:history="1">
        <w:r w:rsidRPr="00A67A87">
          <w:rPr>
            <w:rStyle w:val="Hyperlink"/>
            <w:rFonts w:cs="Arial"/>
            <w:iCs/>
            <w:sz w:val="20"/>
            <w:szCs w:val="20"/>
          </w:rPr>
          <w:t>Standards for reporting qualitative research</w:t>
        </w:r>
      </w:hyperlink>
      <w:r w:rsidRPr="00A67A87">
        <w:rPr>
          <w:rFonts w:cs="Arial"/>
          <w:iCs/>
          <w:szCs w:val="20"/>
        </w:rPr>
        <w:t xml:space="preserve"> (SRQR)</w:t>
      </w:r>
      <w:r w:rsidR="00115AAC" w:rsidRPr="00A67A87">
        <w:rPr>
          <w:rFonts w:cs="Arial"/>
          <w:iCs/>
          <w:szCs w:val="20"/>
        </w:rPr>
        <w:t>.</w:t>
      </w:r>
    </w:p>
    <w:p w14:paraId="53FC2025" w14:textId="4AF2463A" w:rsidR="00115AAC" w:rsidRPr="00205DCC" w:rsidRDefault="00327727" w:rsidP="00F3127E">
      <w:pPr>
        <w:rPr>
          <w:i/>
          <w:iCs/>
        </w:rPr>
      </w:pPr>
      <w:r w:rsidRPr="00205DCC">
        <w:rPr>
          <w:i/>
          <w:iCs/>
        </w:rPr>
        <w:t>This is not an exhaustive list</w:t>
      </w:r>
      <w:r w:rsidR="00CB3CC3" w:rsidRPr="00205DCC">
        <w:rPr>
          <w:i/>
          <w:iCs/>
        </w:rPr>
        <w:t>, there may be other relevant guidelines depending on the methodology you are using for your project.</w:t>
      </w:r>
    </w:p>
    <w:p w14:paraId="60068EBC" w14:textId="77777777" w:rsidR="00F221DB" w:rsidRDefault="00F221DB" w:rsidP="006E3155">
      <w:pPr>
        <w:sectPr w:rsidR="00F221DB" w:rsidSect="00204E2F">
          <w:headerReference w:type="default" r:id="rId21"/>
          <w:footerReference w:type="default" r:id="rId22"/>
          <w:headerReference w:type="first" r:id="rId23"/>
          <w:footerReference w:type="first" r:id="rId24"/>
          <w:pgSz w:w="11906" w:h="16838" w:code="9"/>
          <w:pgMar w:top="1304" w:right="567" w:bottom="1559" w:left="567" w:header="567" w:footer="340" w:gutter="0"/>
          <w:pgNumType w:start="1"/>
          <w:cols w:space="708"/>
          <w:titlePg/>
          <w:docGrid w:linePitch="360"/>
        </w:sectPr>
      </w:pPr>
    </w:p>
    <w:p w14:paraId="0A6A170B" w14:textId="7E997410" w:rsidR="00C9249B" w:rsidRDefault="00C9249B" w:rsidP="006E3155"/>
    <w:p w14:paraId="2302AE2E" w14:textId="68C356C2" w:rsidR="0001306D" w:rsidRPr="00DC3305" w:rsidRDefault="009E38CA" w:rsidP="00081DF2">
      <w:pPr>
        <w:spacing w:line="240" w:lineRule="auto"/>
        <w:rPr>
          <w:rFonts w:ascii="Arial Narrow" w:hAnsi="Arial Narrow"/>
          <w:b/>
          <w:sz w:val="36"/>
          <w:szCs w:val="36"/>
        </w:rPr>
      </w:pPr>
      <w:r>
        <w:rPr>
          <w:rFonts w:cs="Arial"/>
          <w:b/>
          <w:sz w:val="36"/>
          <w:szCs w:val="36"/>
        </w:rPr>
        <w:fldChar w:fldCharType="begin">
          <w:ffData>
            <w:name w:val="Text2"/>
            <w:enabled/>
            <w:calcOnExit w:val="0"/>
            <w:textInput>
              <w:default w:val="Full project title"/>
            </w:textInput>
          </w:ffData>
        </w:fldChar>
      </w:r>
      <w:bookmarkStart w:id="0" w:name="Text2"/>
      <w:r>
        <w:rPr>
          <w:rFonts w:cs="Arial"/>
          <w:b/>
          <w:sz w:val="36"/>
          <w:szCs w:val="36"/>
        </w:rPr>
        <w:instrText xml:space="preserve"> FORMTEXT </w:instrText>
      </w:r>
      <w:r>
        <w:rPr>
          <w:rFonts w:cs="Arial"/>
          <w:b/>
          <w:sz w:val="36"/>
          <w:szCs w:val="36"/>
        </w:rPr>
      </w:r>
      <w:r>
        <w:rPr>
          <w:rFonts w:cs="Arial"/>
          <w:b/>
          <w:sz w:val="36"/>
          <w:szCs w:val="36"/>
        </w:rPr>
        <w:fldChar w:fldCharType="separate"/>
      </w:r>
      <w:r>
        <w:rPr>
          <w:rFonts w:cs="Arial"/>
          <w:b/>
          <w:noProof/>
          <w:sz w:val="36"/>
          <w:szCs w:val="36"/>
        </w:rPr>
        <w:t>Full project title</w:t>
      </w:r>
      <w:r>
        <w:rPr>
          <w:rFonts w:cs="Arial"/>
          <w:b/>
          <w:sz w:val="36"/>
          <w:szCs w:val="36"/>
        </w:rPr>
        <w:fldChar w:fldCharType="end"/>
      </w:r>
      <w:bookmarkEnd w:id="0"/>
    </w:p>
    <w:p w14:paraId="38E0E27E" w14:textId="644DDAA5" w:rsidR="00DC3305" w:rsidRPr="005C65F5" w:rsidRDefault="00DC3305" w:rsidP="00514655">
      <w:pPr>
        <w:spacing w:before="120" w:after="60"/>
        <w:rPr>
          <w:rFonts w:cs="Arial"/>
          <w:b/>
        </w:rPr>
      </w:pPr>
      <w:r w:rsidRPr="005C65F5">
        <w:rPr>
          <w:rFonts w:cs="Arial"/>
          <w:b/>
        </w:rPr>
        <w:t>Version</w:t>
      </w:r>
      <w:r w:rsidR="005C65F5">
        <w:rPr>
          <w:rFonts w:cs="Arial"/>
          <w:b/>
        </w:rPr>
        <w:t xml:space="preserve"> #</w:t>
      </w:r>
      <w:r w:rsidRPr="005C65F5">
        <w:rPr>
          <w:rFonts w:cs="Arial"/>
          <w:b/>
        </w:rPr>
        <w:t>:</w:t>
      </w:r>
      <w:r w:rsidR="005C65F5">
        <w:rPr>
          <w:rFonts w:cs="Arial"/>
          <w:b/>
        </w:rPr>
        <w:t xml:space="preserve"> </w:t>
      </w:r>
      <w:r w:rsidR="007F5C00" w:rsidRPr="007F5C00">
        <w:rPr>
          <w:rFonts w:cs="Arial"/>
          <w:bCs/>
        </w:rPr>
        <w:fldChar w:fldCharType="begin">
          <w:ffData>
            <w:name w:val="Text1"/>
            <w:enabled/>
            <w:calcOnExit w:val="0"/>
            <w:textInput/>
          </w:ffData>
        </w:fldChar>
      </w:r>
      <w:bookmarkStart w:id="1" w:name="Text1"/>
      <w:r w:rsidR="007F5C00" w:rsidRPr="007F5C00">
        <w:rPr>
          <w:rFonts w:cs="Arial"/>
          <w:bCs/>
        </w:rPr>
        <w:instrText xml:space="preserve"> FORMTEXT </w:instrText>
      </w:r>
      <w:r w:rsidR="007F5C00" w:rsidRPr="007F5C00">
        <w:rPr>
          <w:rFonts w:cs="Arial"/>
          <w:bCs/>
        </w:rPr>
      </w:r>
      <w:r w:rsidR="007F5C00" w:rsidRPr="007F5C00">
        <w:rPr>
          <w:rFonts w:cs="Arial"/>
          <w:bCs/>
        </w:rPr>
        <w:fldChar w:fldCharType="separate"/>
      </w:r>
      <w:r w:rsidR="007F5C00" w:rsidRPr="007F5C00">
        <w:rPr>
          <w:rFonts w:cs="Arial"/>
          <w:bCs/>
          <w:noProof/>
        </w:rPr>
        <w:t> </w:t>
      </w:r>
      <w:r w:rsidR="007F5C00" w:rsidRPr="007F5C00">
        <w:rPr>
          <w:rFonts w:cs="Arial"/>
          <w:bCs/>
          <w:noProof/>
        </w:rPr>
        <w:t> </w:t>
      </w:r>
      <w:r w:rsidR="007F5C00" w:rsidRPr="007F5C00">
        <w:rPr>
          <w:rFonts w:cs="Arial"/>
          <w:bCs/>
          <w:noProof/>
        </w:rPr>
        <w:t> </w:t>
      </w:r>
      <w:r w:rsidR="007F5C00" w:rsidRPr="007F5C00">
        <w:rPr>
          <w:rFonts w:cs="Arial"/>
          <w:bCs/>
          <w:noProof/>
        </w:rPr>
        <w:t> </w:t>
      </w:r>
      <w:r w:rsidR="007F5C00" w:rsidRPr="007F5C00">
        <w:rPr>
          <w:rFonts w:cs="Arial"/>
          <w:bCs/>
          <w:noProof/>
        </w:rPr>
        <w:t> </w:t>
      </w:r>
      <w:r w:rsidR="007F5C00" w:rsidRPr="007F5C00">
        <w:rPr>
          <w:rFonts w:cs="Arial"/>
          <w:bCs/>
        </w:rPr>
        <w:fldChar w:fldCharType="end"/>
      </w:r>
      <w:bookmarkEnd w:id="1"/>
    </w:p>
    <w:p w14:paraId="265DD610" w14:textId="2A6044A0" w:rsidR="00DC3305" w:rsidRPr="005C65F5" w:rsidRDefault="00DC3305" w:rsidP="00EA5DCD">
      <w:pPr>
        <w:spacing w:after="0"/>
        <w:rPr>
          <w:rFonts w:cs="Arial"/>
          <w:b/>
        </w:rPr>
      </w:pPr>
      <w:r w:rsidRPr="005C65F5">
        <w:rPr>
          <w:rFonts w:cs="Arial"/>
          <w:b/>
        </w:rPr>
        <w:t>Date:</w:t>
      </w:r>
      <w:r w:rsidR="004B165C">
        <w:rPr>
          <w:rFonts w:cs="Arial"/>
          <w:b/>
        </w:rPr>
        <w:t xml:space="preserve"> </w:t>
      </w:r>
      <w:sdt>
        <w:sdtPr>
          <w:rPr>
            <w:rFonts w:cs="Arial"/>
            <w:b/>
          </w:rPr>
          <w:id w:val="-1703316875"/>
          <w:placeholder>
            <w:docPart w:val="3C933584575249ED98DCBC747A08D6A0"/>
          </w:placeholder>
          <w:showingPlcHdr/>
          <w:date>
            <w:dateFormat w:val="d/MM/yyyy"/>
            <w:lid w:val="en-AU"/>
            <w:storeMappedDataAs w:val="dateTime"/>
            <w:calendar w:val="gregorian"/>
          </w:date>
        </w:sdtPr>
        <w:sdtEndPr/>
        <w:sdtContent>
          <w:r w:rsidR="004B165C" w:rsidRPr="004B165C">
            <w:rPr>
              <w:rStyle w:val="PlaceholderText"/>
              <w:rFonts w:eastAsia="Arial"/>
            </w:rPr>
            <w:t>Click or tap to enter a date.</w:t>
          </w:r>
        </w:sdtContent>
      </w:sdt>
    </w:p>
    <w:p w14:paraId="01C78797" w14:textId="00D3C8C1" w:rsidR="00D4673F" w:rsidRDefault="008D5BD9" w:rsidP="008A6235">
      <w:pPr>
        <w:pStyle w:val="Heading5"/>
        <w:spacing w:before="120" w:after="0"/>
      </w:pPr>
      <w:r>
        <w:t xml:space="preserve">Click on the arrow to the left of this line </w:t>
      </w:r>
      <w:r w:rsidR="00706DAE">
        <w:t xml:space="preserve">for some helpful information on </w:t>
      </w:r>
      <w:r w:rsidR="0043640E">
        <w:t>creating a well-constructed project title</w:t>
      </w:r>
    </w:p>
    <w:p w14:paraId="6B4635C3" w14:textId="21FE2586" w:rsidR="0043640E" w:rsidRPr="0043640E" w:rsidRDefault="0043640E" w:rsidP="008A6235">
      <w:pPr>
        <w:spacing w:after="40"/>
      </w:pPr>
      <w:r w:rsidRPr="0043640E">
        <w:t>A well-constructed study or project title is important as it is the first opportunity to attract the attention of the reader. The title should be descriptive, although clearly and concisely indicating the subject of inquiry. Having a refined research question can assist in constructing a title. This will ensure that your title reflects (if appropriate) the p</w:t>
      </w:r>
      <w:r w:rsidRPr="0043640E">
        <w:rPr>
          <w:rFonts w:cs="Georgia"/>
        </w:rPr>
        <w:t xml:space="preserve">atient population, intervention (e.g. medicinal product or device), comparator (e.g. another intervention, placebo or usual care) and outcome. You might also consider incorporating the </w:t>
      </w:r>
      <w:r w:rsidRPr="0043640E">
        <w:t xml:space="preserve">design type (e.g. a randomized controlled study, case-control study, or retrospective cohort study, quality assurance, quality improvement or service development) as is recommended to improve the </w:t>
      </w:r>
      <w:r w:rsidRPr="0043640E">
        <w:rPr>
          <w:i/>
        </w:rPr>
        <w:t>reporting</w:t>
      </w:r>
      <w:r w:rsidRPr="0043640E">
        <w:t xml:space="preserve"> of health research (e.g. Consolidated Standards of Reporting Studies). In the first instance, your initial title will only be a working title that would usually be revised as your study becomes more refined. </w:t>
      </w:r>
      <w:r w:rsidRPr="0043640E">
        <w:rPr>
          <w:rFonts w:cs="Georgia"/>
        </w:rPr>
        <w:t xml:space="preserve">The final title should be consistent across all related documents (including regulatory documents if applicable). You might also like to include </w:t>
      </w:r>
      <w:r w:rsidRPr="0043640E">
        <w:t xml:space="preserve">a ‘lay’ (‘public’ or ‘simplified’) title easily understood by non-medical or interdisciplinary persons. These are sometimes asked for in funding applications, Human Research Ethics Committee (HREC) submissions, and clinical study registries.  </w:t>
      </w:r>
    </w:p>
    <w:p w14:paraId="7F89661C" w14:textId="77777777" w:rsidR="0043640E" w:rsidRPr="0043640E" w:rsidRDefault="0043640E" w:rsidP="006F31AC">
      <w:pPr>
        <w:spacing w:after="0"/>
        <w:rPr>
          <w:i/>
          <w:iCs/>
          <w:lang w:val="en-AU" w:eastAsia="en-AU"/>
        </w:rPr>
      </w:pPr>
      <w:r w:rsidRPr="0043640E">
        <w:rPr>
          <w:i/>
          <w:iCs/>
          <w:lang w:val="en-AU" w:eastAsia="en-AU"/>
        </w:rPr>
        <w:t>e.g. ‘A cross-sectional survey of clinician knowledge, skills and attitudes of telemedicine in regional communities’.</w:t>
      </w:r>
    </w:p>
    <w:p w14:paraId="35112E89" w14:textId="77777777" w:rsidR="00A540C5" w:rsidRDefault="00A540C5" w:rsidP="008A6235">
      <w:pPr>
        <w:pStyle w:val="BodyText"/>
        <w:spacing w:before="0" w:after="0"/>
        <w:sectPr w:rsidR="00A540C5" w:rsidSect="00B2404F">
          <w:pgSz w:w="11906" w:h="16838" w:code="9"/>
          <w:pgMar w:top="1304" w:right="567" w:bottom="1559" w:left="567" w:header="567" w:footer="340" w:gutter="0"/>
          <w:pgNumType w:start="3"/>
          <w:cols w:space="708"/>
          <w:docGrid w:linePitch="360"/>
        </w:sectPr>
      </w:pPr>
    </w:p>
    <w:p w14:paraId="15C9CAF6" w14:textId="12D19D1B" w:rsidR="00DC3305" w:rsidRPr="00A540C5" w:rsidRDefault="00DC3305" w:rsidP="005F52ED">
      <w:pPr>
        <w:pStyle w:val="BodyText"/>
        <w:spacing w:before="0" w:after="20"/>
        <w:rPr>
          <w:b/>
          <w:bCs/>
        </w:rPr>
      </w:pPr>
      <w:r w:rsidRPr="00A540C5">
        <w:rPr>
          <w:b/>
          <w:bCs/>
        </w:rPr>
        <w:t>Statement of Compliance</w:t>
      </w:r>
    </w:p>
    <w:p w14:paraId="797BFEAE" w14:textId="5CD4D041" w:rsidR="00DC3305" w:rsidRPr="00F30135" w:rsidRDefault="00DC3305" w:rsidP="00283F6C">
      <w:pPr>
        <w:rPr>
          <w:w w:val="99"/>
        </w:rPr>
      </w:pPr>
      <w:r w:rsidRPr="00F30135">
        <w:rPr>
          <w:w w:val="99"/>
        </w:rPr>
        <w:t>This study will be conducted in compliance with all stipulation of this protocol, the conditions of the ethics committee approval, the NHMRC National Statement on Ethical Conduct in Human Research and the Note for Good Clinical Practice.</w:t>
      </w:r>
    </w:p>
    <w:p w14:paraId="24E645B6" w14:textId="53C37859" w:rsidR="0001306D" w:rsidRPr="0001306D" w:rsidRDefault="0001306D" w:rsidP="00BC29C0">
      <w:pPr>
        <w:spacing w:after="0"/>
        <w:jc w:val="center"/>
        <w:rPr>
          <w:rFonts w:ascii="Arial Narrow" w:hAnsi="Arial Narrow"/>
        </w:rPr>
      </w:pPr>
    </w:p>
    <w:p w14:paraId="68B87B0C" w14:textId="1AB33D4A" w:rsidR="0001306D" w:rsidRPr="00D566DF" w:rsidRDefault="002D4BF6" w:rsidP="00194A14">
      <w:pPr>
        <w:spacing w:after="20"/>
        <w:rPr>
          <w:b/>
          <w:bCs/>
        </w:rPr>
      </w:pPr>
      <w:r w:rsidRPr="002D4BF6">
        <w:rPr>
          <w:b/>
          <w:bCs/>
        </w:rPr>
        <w:t xml:space="preserve">Study </w:t>
      </w:r>
      <w:r>
        <w:rPr>
          <w:b/>
          <w:bCs/>
        </w:rPr>
        <w:t>I</w:t>
      </w:r>
      <w:r w:rsidRPr="002D4BF6">
        <w:rPr>
          <w:b/>
          <w:bCs/>
        </w:rPr>
        <w:t>nvestigator(s)</w:t>
      </w:r>
    </w:p>
    <w:p w14:paraId="08557246" w14:textId="164A836C" w:rsidR="0001306D" w:rsidRPr="00C43B57" w:rsidRDefault="0001306D" w:rsidP="008B244F">
      <w:pPr>
        <w:keepNext/>
        <w:tabs>
          <w:tab w:val="left" w:pos="2552"/>
        </w:tabs>
        <w:spacing w:line="300" w:lineRule="atLeast"/>
        <w:outlineLvl w:val="0"/>
        <w:rPr>
          <w:rFonts w:cs="Arial"/>
          <w:bCs/>
          <w:szCs w:val="20"/>
        </w:rPr>
      </w:pPr>
      <w:r w:rsidRPr="00C43B57">
        <w:rPr>
          <w:rFonts w:cs="Arial"/>
          <w:bCs/>
          <w:szCs w:val="20"/>
        </w:rPr>
        <w:t>Principa</w:t>
      </w:r>
      <w:r w:rsidR="00FD5D4A" w:rsidRPr="00C43B57">
        <w:rPr>
          <w:rFonts w:cs="Arial"/>
          <w:bCs/>
          <w:szCs w:val="20"/>
        </w:rPr>
        <w:t>l Investigator (A)</w:t>
      </w:r>
      <w:r w:rsidR="008B244F" w:rsidRPr="008B244F">
        <w:rPr>
          <w:rFonts w:cs="Arial"/>
          <w:bCs/>
          <w:szCs w:val="20"/>
          <w:vertAlign w:val="superscript"/>
        </w:rPr>
        <w:t>1</w:t>
      </w:r>
      <w:r w:rsidR="00FD5D4A" w:rsidRPr="00C43B57">
        <w:rPr>
          <w:rFonts w:cs="Arial"/>
          <w:bCs/>
          <w:szCs w:val="20"/>
        </w:rPr>
        <w:t xml:space="preserve">: </w:t>
      </w:r>
      <w:r w:rsidR="00FD5D4A" w:rsidRPr="00C43B57">
        <w:rPr>
          <w:rFonts w:cs="Arial"/>
          <w:bCs/>
          <w:szCs w:val="20"/>
        </w:rPr>
        <w:tab/>
      </w:r>
      <w:r w:rsidR="001C0C9E">
        <w:rPr>
          <w:rFonts w:cs="Arial"/>
          <w:bCs/>
          <w:szCs w:val="20"/>
        </w:rPr>
        <w:t xml:space="preserve">Name: </w:t>
      </w:r>
      <w:r w:rsidR="000D20A6" w:rsidRPr="000D20A6">
        <w:rPr>
          <w:rFonts w:cs="Arial"/>
          <w:b/>
          <w:szCs w:val="20"/>
        </w:rPr>
        <w:fldChar w:fldCharType="begin">
          <w:ffData>
            <w:name w:val="Text4"/>
            <w:enabled/>
            <w:calcOnExit w:val="0"/>
            <w:textInput/>
          </w:ffData>
        </w:fldChar>
      </w:r>
      <w:bookmarkStart w:id="2" w:name="Text4"/>
      <w:r w:rsidR="000D20A6" w:rsidRPr="000D20A6">
        <w:rPr>
          <w:rFonts w:cs="Arial"/>
          <w:b/>
          <w:szCs w:val="20"/>
        </w:rPr>
        <w:instrText xml:space="preserve"> FORMTEXT </w:instrText>
      </w:r>
      <w:r w:rsidR="000D20A6" w:rsidRPr="000D20A6">
        <w:rPr>
          <w:rFonts w:cs="Arial"/>
          <w:b/>
          <w:szCs w:val="20"/>
        </w:rPr>
      </w:r>
      <w:r w:rsidR="000D20A6" w:rsidRPr="000D20A6">
        <w:rPr>
          <w:rFonts w:cs="Arial"/>
          <w:b/>
          <w:szCs w:val="20"/>
        </w:rPr>
        <w:fldChar w:fldCharType="separate"/>
      </w:r>
      <w:r w:rsidR="000D20A6" w:rsidRPr="000D20A6">
        <w:rPr>
          <w:rFonts w:cs="Arial"/>
          <w:b/>
          <w:noProof/>
          <w:szCs w:val="20"/>
        </w:rPr>
        <w:t> </w:t>
      </w:r>
      <w:r w:rsidR="000D20A6" w:rsidRPr="000D20A6">
        <w:rPr>
          <w:rFonts w:cs="Arial"/>
          <w:b/>
          <w:noProof/>
          <w:szCs w:val="20"/>
        </w:rPr>
        <w:t> </w:t>
      </w:r>
      <w:r w:rsidR="000D20A6" w:rsidRPr="000D20A6">
        <w:rPr>
          <w:rFonts w:cs="Arial"/>
          <w:b/>
          <w:noProof/>
          <w:szCs w:val="20"/>
        </w:rPr>
        <w:t> </w:t>
      </w:r>
      <w:r w:rsidR="000D20A6" w:rsidRPr="000D20A6">
        <w:rPr>
          <w:rFonts w:cs="Arial"/>
          <w:b/>
          <w:noProof/>
          <w:szCs w:val="20"/>
        </w:rPr>
        <w:t> </w:t>
      </w:r>
      <w:r w:rsidR="000D20A6" w:rsidRPr="000D20A6">
        <w:rPr>
          <w:rFonts w:cs="Arial"/>
          <w:b/>
          <w:noProof/>
          <w:szCs w:val="20"/>
        </w:rPr>
        <w:t> </w:t>
      </w:r>
      <w:r w:rsidR="000D20A6" w:rsidRPr="000D20A6">
        <w:rPr>
          <w:rFonts w:cs="Arial"/>
          <w:b/>
          <w:szCs w:val="20"/>
        </w:rPr>
        <w:fldChar w:fldCharType="end"/>
      </w:r>
      <w:bookmarkEnd w:id="2"/>
    </w:p>
    <w:p w14:paraId="510DA505" w14:textId="4A164D0D" w:rsidR="0001306D" w:rsidRPr="00C43B57" w:rsidRDefault="0001306D" w:rsidP="008B244F">
      <w:pPr>
        <w:keepNext/>
        <w:tabs>
          <w:tab w:val="left" w:pos="2552"/>
        </w:tabs>
        <w:spacing w:line="300" w:lineRule="atLeast"/>
        <w:outlineLvl w:val="0"/>
        <w:rPr>
          <w:rFonts w:cs="Arial"/>
          <w:bCs/>
          <w:szCs w:val="20"/>
        </w:rPr>
      </w:pPr>
      <w:r w:rsidRPr="00C43B57">
        <w:rPr>
          <w:rFonts w:cs="Arial"/>
          <w:bCs/>
          <w:szCs w:val="20"/>
        </w:rPr>
        <w:tab/>
        <w:t>Ph</w:t>
      </w:r>
      <w:r w:rsidR="001C0C9E">
        <w:rPr>
          <w:rFonts w:cs="Arial"/>
          <w:bCs/>
          <w:szCs w:val="20"/>
        </w:rPr>
        <w:t>one:</w:t>
      </w:r>
      <w:r w:rsidRPr="00C43B57">
        <w:rPr>
          <w:rFonts w:cs="Arial"/>
          <w:bCs/>
          <w:szCs w:val="20"/>
        </w:rPr>
        <w:t xml:space="preserve"> </w:t>
      </w:r>
      <w:r w:rsidRPr="00194A14">
        <w:rPr>
          <w:rFonts w:cs="Arial"/>
          <w:b/>
          <w:szCs w:val="20"/>
        </w:rPr>
        <w:t>3068</w:t>
      </w:r>
      <w:r w:rsidR="000D20A6">
        <w:rPr>
          <w:rFonts w:cs="Arial"/>
          <w:b/>
          <w:szCs w:val="20"/>
        </w:rPr>
        <w:t xml:space="preserve"> </w:t>
      </w:r>
      <w:r w:rsidR="000D20A6">
        <w:rPr>
          <w:rFonts w:cs="Arial"/>
          <w:b/>
          <w:szCs w:val="20"/>
        </w:rPr>
        <w:fldChar w:fldCharType="begin">
          <w:ffData>
            <w:name w:val="Text3"/>
            <w:enabled/>
            <w:calcOnExit w:val="0"/>
            <w:textInput/>
          </w:ffData>
        </w:fldChar>
      </w:r>
      <w:bookmarkStart w:id="3" w:name="Text3"/>
      <w:r w:rsidR="000D20A6">
        <w:rPr>
          <w:rFonts w:cs="Arial"/>
          <w:b/>
          <w:szCs w:val="20"/>
        </w:rPr>
        <w:instrText xml:space="preserve"> FORMTEXT </w:instrText>
      </w:r>
      <w:r w:rsidR="000D20A6">
        <w:rPr>
          <w:rFonts w:cs="Arial"/>
          <w:b/>
          <w:szCs w:val="20"/>
        </w:rPr>
      </w:r>
      <w:r w:rsidR="000D20A6">
        <w:rPr>
          <w:rFonts w:cs="Arial"/>
          <w:b/>
          <w:szCs w:val="20"/>
        </w:rPr>
        <w:fldChar w:fldCharType="separate"/>
      </w:r>
      <w:r w:rsidR="000D20A6">
        <w:rPr>
          <w:rFonts w:cs="Arial"/>
          <w:b/>
          <w:noProof/>
          <w:szCs w:val="20"/>
        </w:rPr>
        <w:t> </w:t>
      </w:r>
      <w:r w:rsidR="000D20A6">
        <w:rPr>
          <w:rFonts w:cs="Arial"/>
          <w:b/>
          <w:noProof/>
          <w:szCs w:val="20"/>
        </w:rPr>
        <w:t> </w:t>
      </w:r>
      <w:r w:rsidR="000D20A6">
        <w:rPr>
          <w:rFonts w:cs="Arial"/>
          <w:b/>
          <w:noProof/>
          <w:szCs w:val="20"/>
        </w:rPr>
        <w:t> </w:t>
      </w:r>
      <w:r w:rsidR="000D20A6">
        <w:rPr>
          <w:rFonts w:cs="Arial"/>
          <w:b/>
          <w:noProof/>
          <w:szCs w:val="20"/>
        </w:rPr>
        <w:t> </w:t>
      </w:r>
      <w:r w:rsidR="000D20A6">
        <w:rPr>
          <w:rFonts w:cs="Arial"/>
          <w:b/>
          <w:noProof/>
          <w:szCs w:val="20"/>
        </w:rPr>
        <w:t> </w:t>
      </w:r>
      <w:r w:rsidR="000D20A6">
        <w:rPr>
          <w:rFonts w:cs="Arial"/>
          <w:b/>
          <w:szCs w:val="20"/>
        </w:rPr>
        <w:fldChar w:fldCharType="end"/>
      </w:r>
      <w:bookmarkEnd w:id="3"/>
    </w:p>
    <w:p w14:paraId="1380967F" w14:textId="478B98E8" w:rsidR="0001306D" w:rsidRPr="00C43B57" w:rsidRDefault="00C43B57" w:rsidP="008B244F">
      <w:pPr>
        <w:keepNext/>
        <w:tabs>
          <w:tab w:val="left" w:pos="2552"/>
        </w:tabs>
        <w:spacing w:line="300" w:lineRule="atLeast"/>
        <w:outlineLvl w:val="0"/>
        <w:rPr>
          <w:rFonts w:cs="Arial"/>
          <w:bCs/>
          <w:szCs w:val="20"/>
        </w:rPr>
      </w:pPr>
      <w:r>
        <w:rPr>
          <w:rFonts w:cs="Arial"/>
          <w:bCs/>
          <w:szCs w:val="20"/>
        </w:rPr>
        <w:tab/>
      </w:r>
      <w:r w:rsidR="0001306D" w:rsidRPr="00C43B57">
        <w:rPr>
          <w:rFonts w:cs="Arial"/>
          <w:bCs/>
          <w:szCs w:val="20"/>
        </w:rPr>
        <w:t>Email:</w:t>
      </w:r>
      <w:r w:rsidR="000D20A6">
        <w:rPr>
          <w:rFonts w:cs="Arial"/>
          <w:bCs/>
          <w:szCs w:val="20"/>
        </w:rPr>
        <w:t xml:space="preserve"> </w:t>
      </w:r>
      <w:r w:rsidR="000D20A6" w:rsidRPr="000D20A6">
        <w:rPr>
          <w:rFonts w:cs="Arial"/>
          <w:b/>
          <w:szCs w:val="20"/>
        </w:rPr>
        <w:fldChar w:fldCharType="begin">
          <w:ffData>
            <w:name w:val="Text5"/>
            <w:enabled/>
            <w:calcOnExit w:val="0"/>
            <w:textInput/>
          </w:ffData>
        </w:fldChar>
      </w:r>
      <w:bookmarkStart w:id="4" w:name="Text5"/>
      <w:r w:rsidR="000D20A6" w:rsidRPr="000D20A6">
        <w:rPr>
          <w:rFonts w:cs="Arial"/>
          <w:b/>
          <w:szCs w:val="20"/>
        </w:rPr>
        <w:instrText xml:space="preserve"> FORMTEXT </w:instrText>
      </w:r>
      <w:r w:rsidR="000D20A6" w:rsidRPr="000D20A6">
        <w:rPr>
          <w:rFonts w:cs="Arial"/>
          <w:b/>
          <w:szCs w:val="20"/>
        </w:rPr>
      </w:r>
      <w:r w:rsidR="000D20A6" w:rsidRPr="000D20A6">
        <w:rPr>
          <w:rFonts w:cs="Arial"/>
          <w:b/>
          <w:szCs w:val="20"/>
        </w:rPr>
        <w:fldChar w:fldCharType="separate"/>
      </w:r>
      <w:r w:rsidR="000D20A6" w:rsidRPr="000D20A6">
        <w:rPr>
          <w:rFonts w:cs="Arial"/>
          <w:b/>
          <w:noProof/>
          <w:szCs w:val="20"/>
        </w:rPr>
        <w:t> </w:t>
      </w:r>
      <w:r w:rsidR="000D20A6" w:rsidRPr="000D20A6">
        <w:rPr>
          <w:rFonts w:cs="Arial"/>
          <w:b/>
          <w:noProof/>
          <w:szCs w:val="20"/>
        </w:rPr>
        <w:t> </w:t>
      </w:r>
      <w:r w:rsidR="000D20A6" w:rsidRPr="000D20A6">
        <w:rPr>
          <w:rFonts w:cs="Arial"/>
          <w:b/>
          <w:noProof/>
          <w:szCs w:val="20"/>
        </w:rPr>
        <w:t> </w:t>
      </w:r>
      <w:r w:rsidR="000D20A6" w:rsidRPr="000D20A6">
        <w:rPr>
          <w:rFonts w:cs="Arial"/>
          <w:b/>
          <w:noProof/>
          <w:szCs w:val="20"/>
        </w:rPr>
        <w:t> </w:t>
      </w:r>
      <w:r w:rsidR="000D20A6" w:rsidRPr="000D20A6">
        <w:rPr>
          <w:rFonts w:cs="Arial"/>
          <w:b/>
          <w:noProof/>
          <w:szCs w:val="20"/>
        </w:rPr>
        <w:t> </w:t>
      </w:r>
      <w:r w:rsidR="000D20A6" w:rsidRPr="000D20A6">
        <w:rPr>
          <w:rFonts w:cs="Arial"/>
          <w:b/>
          <w:szCs w:val="20"/>
        </w:rPr>
        <w:fldChar w:fldCharType="end"/>
      </w:r>
      <w:bookmarkEnd w:id="4"/>
    </w:p>
    <w:p w14:paraId="471A4C45" w14:textId="43A08BFE" w:rsidR="0001306D" w:rsidRPr="00C43B57" w:rsidRDefault="0001306D" w:rsidP="008B244F">
      <w:pPr>
        <w:keepNext/>
        <w:tabs>
          <w:tab w:val="left" w:pos="2552"/>
        </w:tabs>
        <w:spacing w:before="40" w:line="300" w:lineRule="atLeast"/>
        <w:outlineLvl w:val="0"/>
        <w:rPr>
          <w:rFonts w:cs="Arial"/>
          <w:bCs/>
          <w:szCs w:val="20"/>
        </w:rPr>
      </w:pPr>
      <w:r w:rsidRPr="00C43B57">
        <w:rPr>
          <w:rFonts w:cs="Arial"/>
          <w:bCs/>
          <w:szCs w:val="20"/>
        </w:rPr>
        <w:t>Principal Investigator (B)</w:t>
      </w:r>
      <w:r w:rsidR="008B244F" w:rsidRPr="008B244F">
        <w:rPr>
          <w:rFonts w:cs="Arial"/>
          <w:bCs/>
          <w:szCs w:val="20"/>
          <w:vertAlign w:val="superscript"/>
        </w:rPr>
        <w:t>2</w:t>
      </w:r>
      <w:r w:rsidRPr="00C43B57">
        <w:rPr>
          <w:rFonts w:cs="Arial"/>
          <w:bCs/>
          <w:szCs w:val="20"/>
        </w:rPr>
        <w:t xml:space="preserve">: </w:t>
      </w:r>
      <w:r w:rsidRPr="00C43B57">
        <w:rPr>
          <w:rFonts w:cs="Arial"/>
          <w:bCs/>
          <w:szCs w:val="20"/>
        </w:rPr>
        <w:tab/>
      </w:r>
      <w:r w:rsidR="00AE1455" w:rsidRPr="00AE1455">
        <w:rPr>
          <w:rFonts w:cs="Arial"/>
          <w:b/>
          <w:szCs w:val="20"/>
        </w:rPr>
        <w:fldChar w:fldCharType="begin">
          <w:ffData>
            <w:name w:val="Text6"/>
            <w:enabled/>
            <w:calcOnExit w:val="0"/>
            <w:textInput/>
          </w:ffData>
        </w:fldChar>
      </w:r>
      <w:bookmarkStart w:id="5" w:name="Text6"/>
      <w:r w:rsidR="00AE1455" w:rsidRPr="00AE1455">
        <w:rPr>
          <w:rFonts w:cs="Arial"/>
          <w:b/>
          <w:szCs w:val="20"/>
        </w:rPr>
        <w:instrText xml:space="preserve"> FORMTEXT </w:instrText>
      </w:r>
      <w:r w:rsidR="00AE1455" w:rsidRPr="00AE1455">
        <w:rPr>
          <w:rFonts w:cs="Arial"/>
          <w:b/>
          <w:szCs w:val="20"/>
        </w:rPr>
      </w:r>
      <w:r w:rsidR="00AE1455" w:rsidRPr="00AE1455">
        <w:rPr>
          <w:rFonts w:cs="Arial"/>
          <w:b/>
          <w:szCs w:val="20"/>
        </w:rPr>
        <w:fldChar w:fldCharType="separate"/>
      </w:r>
      <w:r w:rsidR="00AE1455" w:rsidRPr="00AE1455">
        <w:rPr>
          <w:rFonts w:cs="Arial"/>
          <w:b/>
          <w:noProof/>
          <w:szCs w:val="20"/>
        </w:rPr>
        <w:t> </w:t>
      </w:r>
      <w:r w:rsidR="00AE1455" w:rsidRPr="00AE1455">
        <w:rPr>
          <w:rFonts w:cs="Arial"/>
          <w:b/>
          <w:noProof/>
          <w:szCs w:val="20"/>
        </w:rPr>
        <w:t> </w:t>
      </w:r>
      <w:r w:rsidR="00AE1455" w:rsidRPr="00AE1455">
        <w:rPr>
          <w:rFonts w:cs="Arial"/>
          <w:b/>
          <w:noProof/>
          <w:szCs w:val="20"/>
        </w:rPr>
        <w:t> </w:t>
      </w:r>
      <w:r w:rsidR="00AE1455" w:rsidRPr="00AE1455">
        <w:rPr>
          <w:rFonts w:cs="Arial"/>
          <w:b/>
          <w:noProof/>
          <w:szCs w:val="20"/>
        </w:rPr>
        <w:t> </w:t>
      </w:r>
      <w:r w:rsidR="00AE1455" w:rsidRPr="00AE1455">
        <w:rPr>
          <w:rFonts w:cs="Arial"/>
          <w:b/>
          <w:noProof/>
          <w:szCs w:val="20"/>
        </w:rPr>
        <w:t> </w:t>
      </w:r>
      <w:r w:rsidR="00AE1455" w:rsidRPr="00AE1455">
        <w:rPr>
          <w:rFonts w:cs="Arial"/>
          <w:b/>
          <w:szCs w:val="20"/>
        </w:rPr>
        <w:fldChar w:fldCharType="end"/>
      </w:r>
      <w:bookmarkEnd w:id="5"/>
    </w:p>
    <w:p w14:paraId="56ECCD81" w14:textId="45C8BB9F" w:rsidR="0001306D" w:rsidRPr="00C43B57" w:rsidRDefault="0001306D" w:rsidP="008B244F">
      <w:pPr>
        <w:keepNext/>
        <w:tabs>
          <w:tab w:val="left" w:pos="2552"/>
        </w:tabs>
        <w:spacing w:line="300" w:lineRule="atLeast"/>
        <w:outlineLvl w:val="0"/>
        <w:rPr>
          <w:rFonts w:cs="Arial"/>
          <w:bCs/>
          <w:szCs w:val="20"/>
        </w:rPr>
      </w:pPr>
      <w:r w:rsidRPr="00C43B57">
        <w:rPr>
          <w:rFonts w:cs="Arial"/>
          <w:bCs/>
          <w:szCs w:val="20"/>
        </w:rPr>
        <w:t>Co-Investigator (A):</w:t>
      </w:r>
      <w:r w:rsidRPr="00C43B57">
        <w:rPr>
          <w:rFonts w:cs="Arial"/>
          <w:bCs/>
          <w:szCs w:val="20"/>
        </w:rPr>
        <w:tab/>
      </w:r>
      <w:r w:rsidR="00AE1455" w:rsidRPr="00AE1455">
        <w:rPr>
          <w:rFonts w:cs="Arial"/>
          <w:b/>
          <w:szCs w:val="20"/>
        </w:rPr>
        <w:fldChar w:fldCharType="begin">
          <w:ffData>
            <w:name w:val="Text7"/>
            <w:enabled/>
            <w:calcOnExit w:val="0"/>
            <w:textInput/>
          </w:ffData>
        </w:fldChar>
      </w:r>
      <w:bookmarkStart w:id="6" w:name="Text7"/>
      <w:r w:rsidR="00AE1455" w:rsidRPr="00AE1455">
        <w:rPr>
          <w:rFonts w:cs="Arial"/>
          <w:b/>
          <w:szCs w:val="20"/>
        </w:rPr>
        <w:instrText xml:space="preserve"> FORMTEXT </w:instrText>
      </w:r>
      <w:r w:rsidR="00AE1455" w:rsidRPr="00AE1455">
        <w:rPr>
          <w:rFonts w:cs="Arial"/>
          <w:b/>
          <w:szCs w:val="20"/>
        </w:rPr>
      </w:r>
      <w:r w:rsidR="00AE1455" w:rsidRPr="00AE1455">
        <w:rPr>
          <w:rFonts w:cs="Arial"/>
          <w:b/>
          <w:szCs w:val="20"/>
        </w:rPr>
        <w:fldChar w:fldCharType="separate"/>
      </w:r>
      <w:r w:rsidR="00AE1455" w:rsidRPr="00AE1455">
        <w:rPr>
          <w:rFonts w:cs="Arial"/>
          <w:b/>
          <w:noProof/>
          <w:szCs w:val="20"/>
        </w:rPr>
        <w:t> </w:t>
      </w:r>
      <w:r w:rsidR="00AE1455" w:rsidRPr="00AE1455">
        <w:rPr>
          <w:rFonts w:cs="Arial"/>
          <w:b/>
          <w:noProof/>
          <w:szCs w:val="20"/>
        </w:rPr>
        <w:t> </w:t>
      </w:r>
      <w:r w:rsidR="00AE1455" w:rsidRPr="00AE1455">
        <w:rPr>
          <w:rFonts w:cs="Arial"/>
          <w:b/>
          <w:noProof/>
          <w:szCs w:val="20"/>
        </w:rPr>
        <w:t> </w:t>
      </w:r>
      <w:r w:rsidR="00AE1455" w:rsidRPr="00AE1455">
        <w:rPr>
          <w:rFonts w:cs="Arial"/>
          <w:b/>
          <w:noProof/>
          <w:szCs w:val="20"/>
        </w:rPr>
        <w:t> </w:t>
      </w:r>
      <w:r w:rsidR="00AE1455" w:rsidRPr="00AE1455">
        <w:rPr>
          <w:rFonts w:cs="Arial"/>
          <w:b/>
          <w:noProof/>
          <w:szCs w:val="20"/>
        </w:rPr>
        <w:t> </w:t>
      </w:r>
      <w:r w:rsidR="00AE1455" w:rsidRPr="00AE1455">
        <w:rPr>
          <w:rFonts w:cs="Arial"/>
          <w:b/>
          <w:szCs w:val="20"/>
        </w:rPr>
        <w:fldChar w:fldCharType="end"/>
      </w:r>
      <w:bookmarkEnd w:id="6"/>
      <w:r w:rsidRPr="00C43B57">
        <w:rPr>
          <w:rFonts w:cs="Arial"/>
          <w:bCs/>
          <w:i/>
          <w:iCs/>
          <w:szCs w:val="20"/>
        </w:rPr>
        <w:tab/>
      </w:r>
      <w:r w:rsidRPr="00C43B57">
        <w:rPr>
          <w:rFonts w:cs="Arial"/>
          <w:bCs/>
          <w:szCs w:val="20"/>
        </w:rPr>
        <w:tab/>
      </w:r>
    </w:p>
    <w:p w14:paraId="5594B0EB" w14:textId="7DFB84C9" w:rsidR="0001306D" w:rsidRPr="00C43B57" w:rsidRDefault="0001306D" w:rsidP="008B244F">
      <w:pPr>
        <w:tabs>
          <w:tab w:val="left" w:pos="2552"/>
        </w:tabs>
        <w:spacing w:line="300" w:lineRule="atLeast"/>
        <w:rPr>
          <w:rFonts w:cs="Arial"/>
          <w:szCs w:val="20"/>
        </w:rPr>
      </w:pPr>
      <w:r w:rsidRPr="00C43B57">
        <w:rPr>
          <w:rFonts w:cs="Arial"/>
          <w:szCs w:val="20"/>
        </w:rPr>
        <w:t xml:space="preserve">Co-Investigator (B): </w:t>
      </w:r>
      <w:r w:rsidRPr="00C43B57">
        <w:rPr>
          <w:rFonts w:cs="Arial"/>
          <w:szCs w:val="20"/>
        </w:rPr>
        <w:tab/>
      </w:r>
      <w:r w:rsidR="00AE1455" w:rsidRPr="00AE1455">
        <w:rPr>
          <w:rFonts w:cs="Arial"/>
          <w:b/>
          <w:bCs/>
          <w:szCs w:val="20"/>
        </w:rPr>
        <w:fldChar w:fldCharType="begin">
          <w:ffData>
            <w:name w:val="Text8"/>
            <w:enabled/>
            <w:calcOnExit w:val="0"/>
            <w:textInput/>
          </w:ffData>
        </w:fldChar>
      </w:r>
      <w:bookmarkStart w:id="7" w:name="Text8"/>
      <w:r w:rsidR="00AE1455" w:rsidRPr="00AE1455">
        <w:rPr>
          <w:rFonts w:cs="Arial"/>
          <w:b/>
          <w:bCs/>
          <w:szCs w:val="20"/>
        </w:rPr>
        <w:instrText xml:space="preserve"> FORMTEXT </w:instrText>
      </w:r>
      <w:r w:rsidR="00AE1455" w:rsidRPr="00AE1455">
        <w:rPr>
          <w:rFonts w:cs="Arial"/>
          <w:b/>
          <w:bCs/>
          <w:szCs w:val="20"/>
        </w:rPr>
      </w:r>
      <w:r w:rsidR="00AE1455" w:rsidRPr="00AE1455">
        <w:rPr>
          <w:rFonts w:cs="Arial"/>
          <w:b/>
          <w:bCs/>
          <w:szCs w:val="20"/>
        </w:rPr>
        <w:fldChar w:fldCharType="separate"/>
      </w:r>
      <w:r w:rsidR="00AE1455" w:rsidRPr="00AE1455">
        <w:rPr>
          <w:rFonts w:cs="Arial"/>
          <w:b/>
          <w:bCs/>
          <w:noProof/>
          <w:szCs w:val="20"/>
        </w:rPr>
        <w:t> </w:t>
      </w:r>
      <w:r w:rsidR="00AE1455" w:rsidRPr="00AE1455">
        <w:rPr>
          <w:rFonts w:cs="Arial"/>
          <w:b/>
          <w:bCs/>
          <w:noProof/>
          <w:szCs w:val="20"/>
        </w:rPr>
        <w:t> </w:t>
      </w:r>
      <w:r w:rsidR="00AE1455" w:rsidRPr="00AE1455">
        <w:rPr>
          <w:rFonts w:cs="Arial"/>
          <w:b/>
          <w:bCs/>
          <w:noProof/>
          <w:szCs w:val="20"/>
        </w:rPr>
        <w:t> </w:t>
      </w:r>
      <w:r w:rsidR="00AE1455" w:rsidRPr="00AE1455">
        <w:rPr>
          <w:rFonts w:cs="Arial"/>
          <w:b/>
          <w:bCs/>
          <w:noProof/>
          <w:szCs w:val="20"/>
        </w:rPr>
        <w:t> </w:t>
      </w:r>
      <w:r w:rsidR="00AE1455" w:rsidRPr="00AE1455">
        <w:rPr>
          <w:rFonts w:cs="Arial"/>
          <w:b/>
          <w:bCs/>
          <w:noProof/>
          <w:szCs w:val="20"/>
        </w:rPr>
        <w:t> </w:t>
      </w:r>
      <w:r w:rsidR="00AE1455" w:rsidRPr="00AE1455">
        <w:rPr>
          <w:rFonts w:cs="Arial"/>
          <w:b/>
          <w:bCs/>
          <w:szCs w:val="20"/>
        </w:rPr>
        <w:fldChar w:fldCharType="end"/>
      </w:r>
      <w:bookmarkEnd w:id="7"/>
    </w:p>
    <w:p w14:paraId="667CFDC0" w14:textId="4F634862" w:rsidR="0001306D" w:rsidRPr="00525E3B" w:rsidRDefault="0001306D" w:rsidP="006608F4">
      <w:pPr>
        <w:spacing w:before="160" w:after="0"/>
        <w:rPr>
          <w:rFonts w:cs="Arial"/>
          <w:sz w:val="16"/>
          <w:szCs w:val="16"/>
        </w:rPr>
      </w:pPr>
      <w:r w:rsidRPr="00525E3B">
        <w:rPr>
          <w:rFonts w:cs="Arial"/>
          <w:sz w:val="16"/>
          <w:szCs w:val="16"/>
        </w:rPr>
        <w:t xml:space="preserve">1. </w:t>
      </w:r>
      <w:r w:rsidR="005319E7">
        <w:rPr>
          <w:rFonts w:cs="Arial"/>
          <w:i/>
          <w:iCs/>
          <w:sz w:val="16"/>
          <w:szCs w:val="16"/>
        </w:rPr>
        <w:fldChar w:fldCharType="begin">
          <w:ffData>
            <w:name w:val="Text9"/>
            <w:enabled/>
            <w:calcOnExit w:val="0"/>
            <w:textInput>
              <w:default w:val="Institution, street, suburb, city, state, country, etc."/>
            </w:textInput>
          </w:ffData>
        </w:fldChar>
      </w:r>
      <w:bookmarkStart w:id="8" w:name="Text9"/>
      <w:r w:rsidR="005319E7">
        <w:rPr>
          <w:rFonts w:cs="Arial"/>
          <w:i/>
          <w:iCs/>
          <w:sz w:val="16"/>
          <w:szCs w:val="16"/>
        </w:rPr>
        <w:instrText xml:space="preserve"> FORMTEXT </w:instrText>
      </w:r>
      <w:r w:rsidR="005319E7">
        <w:rPr>
          <w:rFonts w:cs="Arial"/>
          <w:i/>
          <w:iCs/>
          <w:sz w:val="16"/>
          <w:szCs w:val="16"/>
        </w:rPr>
      </w:r>
      <w:r w:rsidR="005319E7">
        <w:rPr>
          <w:rFonts w:cs="Arial"/>
          <w:i/>
          <w:iCs/>
          <w:sz w:val="16"/>
          <w:szCs w:val="16"/>
        </w:rPr>
        <w:fldChar w:fldCharType="separate"/>
      </w:r>
      <w:r w:rsidR="005319E7">
        <w:rPr>
          <w:rFonts w:cs="Arial"/>
          <w:i/>
          <w:iCs/>
          <w:noProof/>
          <w:sz w:val="16"/>
          <w:szCs w:val="16"/>
        </w:rPr>
        <w:t>Institution, street, suburb, city, state, country, etc.</w:t>
      </w:r>
      <w:r w:rsidR="005319E7">
        <w:rPr>
          <w:rFonts w:cs="Arial"/>
          <w:i/>
          <w:iCs/>
          <w:sz w:val="16"/>
          <w:szCs w:val="16"/>
        </w:rPr>
        <w:fldChar w:fldCharType="end"/>
      </w:r>
      <w:bookmarkEnd w:id="8"/>
    </w:p>
    <w:p w14:paraId="5DF7D971" w14:textId="001D548E" w:rsidR="00F41614" w:rsidRDefault="00525E3B" w:rsidP="00C102C6">
      <w:pPr>
        <w:sectPr w:rsidR="00F41614" w:rsidSect="000D6F14">
          <w:type w:val="continuous"/>
          <w:pgSz w:w="11906" w:h="16838" w:code="9"/>
          <w:pgMar w:top="1304" w:right="567" w:bottom="1559" w:left="567" w:header="567" w:footer="340" w:gutter="0"/>
          <w:pgNumType w:start="1"/>
          <w:cols w:space="708"/>
          <w:titlePg/>
          <w:docGrid w:linePitch="360"/>
        </w:sectPr>
      </w:pPr>
      <w:r w:rsidRPr="004E4902">
        <w:rPr>
          <w:rFonts w:ascii="Arial Narrow" w:hAnsi="Arial Narrow"/>
          <w:noProof/>
        </w:rPr>
        <mc:AlternateContent>
          <mc:Choice Requires="wps">
            <w:drawing>
              <wp:anchor distT="45720" distB="45720" distL="114300" distR="114300" simplePos="0" relativeHeight="251710464" behindDoc="0" locked="0" layoutInCell="1" allowOverlap="1" wp14:anchorId="10FEC272" wp14:editId="7D1EAE79">
                <wp:simplePos x="0" y="0"/>
                <wp:positionH relativeFrom="margin">
                  <wp:posOffset>-4445</wp:posOffset>
                </wp:positionH>
                <wp:positionV relativeFrom="paragraph">
                  <wp:posOffset>317500</wp:posOffset>
                </wp:positionV>
                <wp:extent cx="6864350" cy="1404620"/>
                <wp:effectExtent l="0" t="0" r="12700"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404620"/>
                        </a:xfrm>
                        <a:prstGeom prst="rect">
                          <a:avLst/>
                        </a:prstGeom>
                        <a:solidFill>
                          <a:srgbClr val="FFFFFF"/>
                        </a:solidFill>
                        <a:ln w="6350">
                          <a:solidFill>
                            <a:schemeClr val="bg2">
                              <a:lumMod val="50000"/>
                            </a:schemeClr>
                          </a:solidFill>
                          <a:miter lim="800000"/>
                          <a:headEnd/>
                          <a:tailEnd/>
                        </a:ln>
                      </wps:spPr>
                      <wps:txbx>
                        <w:txbxContent>
                          <w:p w14:paraId="40392ABE" w14:textId="6C884851" w:rsidR="004E4902" w:rsidRPr="008F18B1" w:rsidRDefault="004E4902" w:rsidP="00B81CB1">
                            <w:pPr>
                              <w:spacing w:before="40" w:after="60"/>
                              <w:rPr>
                                <w:color w:val="767171" w:themeColor="background2" w:themeShade="80"/>
                              </w:rPr>
                            </w:pPr>
                            <w:r w:rsidRPr="008F18B1">
                              <w:rPr>
                                <w:color w:val="767171" w:themeColor="background2" w:themeShade="80"/>
                              </w:rPr>
                              <w:t xml:space="preserve">It is important to highlight that good research and quality improvement </w:t>
                            </w:r>
                            <w:r w:rsidR="00FE4F75" w:rsidRPr="008F18B1">
                              <w:rPr>
                                <w:color w:val="767171" w:themeColor="background2" w:themeShade="80"/>
                              </w:rPr>
                              <w:t>are</w:t>
                            </w:r>
                            <w:r w:rsidRPr="008F18B1">
                              <w:rPr>
                                <w:color w:val="767171" w:themeColor="background2" w:themeShade="80"/>
                              </w:rPr>
                              <w:t xml:space="preserve"> most often a collaborative effort</w:t>
                            </w:r>
                            <w:r w:rsidR="00FE4F75" w:rsidRPr="008F18B1">
                              <w:rPr>
                                <w:color w:val="767171" w:themeColor="background2" w:themeShade="80"/>
                              </w:rPr>
                              <w:t>,</w:t>
                            </w:r>
                            <w:r w:rsidR="00E86FE2" w:rsidRPr="008F18B1">
                              <w:rPr>
                                <w:color w:val="767171" w:themeColor="background2" w:themeShade="80"/>
                              </w:rPr>
                              <w:t xml:space="preserve"> with many contributors. I</w:t>
                            </w:r>
                            <w:r w:rsidR="00FE4F75" w:rsidRPr="008F18B1">
                              <w:rPr>
                                <w:color w:val="767171" w:themeColor="background2" w:themeShade="80"/>
                              </w:rPr>
                              <w:t xml:space="preserve">t is </w:t>
                            </w:r>
                            <w:r w:rsidRPr="008F18B1">
                              <w:rPr>
                                <w:color w:val="767171" w:themeColor="background2" w:themeShade="80"/>
                              </w:rPr>
                              <w:t>recommend</w:t>
                            </w:r>
                            <w:r w:rsidR="00B81CB1" w:rsidRPr="008F18B1">
                              <w:rPr>
                                <w:color w:val="767171" w:themeColor="background2" w:themeShade="80"/>
                              </w:rPr>
                              <w:t>ed</w:t>
                            </w:r>
                            <w:r w:rsidRPr="008F18B1">
                              <w:rPr>
                                <w:color w:val="767171" w:themeColor="background2" w:themeShade="80"/>
                              </w:rPr>
                              <w:t xml:space="preserve"> </w:t>
                            </w:r>
                            <w:r w:rsidR="00FE4F75" w:rsidRPr="008F18B1">
                              <w:rPr>
                                <w:color w:val="767171" w:themeColor="background2" w:themeShade="80"/>
                              </w:rPr>
                              <w:t xml:space="preserve">that you </w:t>
                            </w:r>
                            <w:r w:rsidRPr="008F18B1">
                              <w:rPr>
                                <w:color w:val="767171" w:themeColor="background2" w:themeShade="80"/>
                              </w:rPr>
                              <w:t>bring together people with a diverse set of skills and expertise, including those with data, methodological and clinical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EC272" id="_x0000_t202" coordsize="21600,21600" o:spt="202" path="m,l,21600r21600,l21600,xe">
                <v:stroke joinstyle="miter"/>
                <v:path gradientshapeok="t" o:connecttype="rect"/>
              </v:shapetype>
              <v:shape id="Text Box 2" o:spid="_x0000_s1026" type="#_x0000_t202" style="position:absolute;margin-left:-.35pt;margin-top:25pt;width:540.5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" strokecolor="#747070 [1614]" strokeweight=".5pt">
                <v:textbox style="mso-fit-shape-to-text:t">
                  <w:txbxContent>
                    <w:p w14:paraId="40392ABE" w14:textId="6C884851" w:rsidR="004E4902" w:rsidRPr="008F18B1" w:rsidRDefault="004E4902" w:rsidP="00B81CB1">
                      <w:pPr>
                        <w:spacing w:before="40" w:after="60"/>
                        <w:rPr>
                          <w:color w:val="767171" w:themeColor="background2" w:themeShade="80"/>
                        </w:rPr>
                      </w:pPr>
                      <w:r w:rsidRPr="008F18B1">
                        <w:rPr>
                          <w:color w:val="767171" w:themeColor="background2" w:themeShade="80"/>
                        </w:rPr>
                        <w:t xml:space="preserve">It is important to highlight that good research and quality improvement </w:t>
                      </w:r>
                      <w:r w:rsidR="00FE4F75" w:rsidRPr="008F18B1">
                        <w:rPr>
                          <w:color w:val="767171" w:themeColor="background2" w:themeShade="80"/>
                        </w:rPr>
                        <w:t>are</w:t>
                      </w:r>
                      <w:r w:rsidRPr="008F18B1">
                        <w:rPr>
                          <w:color w:val="767171" w:themeColor="background2" w:themeShade="80"/>
                        </w:rPr>
                        <w:t xml:space="preserve"> most often a collaborative effort</w:t>
                      </w:r>
                      <w:r w:rsidR="00FE4F75" w:rsidRPr="008F18B1">
                        <w:rPr>
                          <w:color w:val="767171" w:themeColor="background2" w:themeShade="80"/>
                        </w:rPr>
                        <w:t>,</w:t>
                      </w:r>
                      <w:r w:rsidR="00E86FE2" w:rsidRPr="008F18B1">
                        <w:rPr>
                          <w:color w:val="767171" w:themeColor="background2" w:themeShade="80"/>
                        </w:rPr>
                        <w:t xml:space="preserve"> with many contributors. I</w:t>
                      </w:r>
                      <w:r w:rsidR="00FE4F75" w:rsidRPr="008F18B1">
                        <w:rPr>
                          <w:color w:val="767171" w:themeColor="background2" w:themeShade="80"/>
                        </w:rPr>
                        <w:t xml:space="preserve">t is </w:t>
                      </w:r>
                      <w:r w:rsidRPr="008F18B1">
                        <w:rPr>
                          <w:color w:val="767171" w:themeColor="background2" w:themeShade="80"/>
                        </w:rPr>
                        <w:t>recommend</w:t>
                      </w:r>
                      <w:r w:rsidR="00B81CB1" w:rsidRPr="008F18B1">
                        <w:rPr>
                          <w:color w:val="767171" w:themeColor="background2" w:themeShade="80"/>
                        </w:rPr>
                        <w:t>ed</w:t>
                      </w:r>
                      <w:r w:rsidRPr="008F18B1">
                        <w:rPr>
                          <w:color w:val="767171" w:themeColor="background2" w:themeShade="80"/>
                        </w:rPr>
                        <w:t xml:space="preserve"> </w:t>
                      </w:r>
                      <w:r w:rsidR="00FE4F75" w:rsidRPr="008F18B1">
                        <w:rPr>
                          <w:color w:val="767171" w:themeColor="background2" w:themeShade="80"/>
                        </w:rPr>
                        <w:t xml:space="preserve">that you </w:t>
                      </w:r>
                      <w:r w:rsidRPr="008F18B1">
                        <w:rPr>
                          <w:color w:val="767171" w:themeColor="background2" w:themeShade="80"/>
                        </w:rPr>
                        <w:t>bring together people with a diverse set of skills and expertise, including those with data, methodological and clinical knowledge.</w:t>
                      </w:r>
                    </w:p>
                  </w:txbxContent>
                </v:textbox>
                <w10:wrap type="square" anchorx="margin"/>
              </v:shape>
            </w:pict>
          </mc:Fallback>
        </mc:AlternateContent>
      </w:r>
      <w:r w:rsidR="0001306D" w:rsidRPr="00525E3B">
        <w:rPr>
          <w:rFonts w:cs="Arial"/>
          <w:sz w:val="16"/>
          <w:szCs w:val="16"/>
        </w:rPr>
        <w:t>2</w:t>
      </w:r>
      <w:r w:rsidR="00567AFB">
        <w:rPr>
          <w:rFonts w:cs="Arial"/>
          <w:sz w:val="16"/>
          <w:szCs w:val="16"/>
        </w:rPr>
        <w:t>.</w:t>
      </w:r>
      <w:r w:rsidR="0001306D" w:rsidRPr="00525E3B">
        <w:rPr>
          <w:rFonts w:cs="Arial"/>
          <w:sz w:val="16"/>
          <w:szCs w:val="16"/>
        </w:rPr>
        <w:t xml:space="preserve"> </w:t>
      </w:r>
      <w:r w:rsidR="00C102C6" w:rsidRPr="00C102C6">
        <w:rPr>
          <w:rFonts w:cs="Arial"/>
          <w:i/>
          <w:iCs/>
          <w:sz w:val="16"/>
          <w:szCs w:val="16"/>
        </w:rPr>
        <w:fldChar w:fldCharType="begin">
          <w:ffData>
            <w:name w:val="Text9"/>
            <w:enabled/>
            <w:calcOnExit w:val="0"/>
            <w:textInput>
              <w:default w:val="Institution, street, suburb, city, state, country, etc."/>
            </w:textInput>
          </w:ffData>
        </w:fldChar>
      </w:r>
      <w:r w:rsidR="00C102C6" w:rsidRPr="00C102C6">
        <w:rPr>
          <w:rFonts w:cs="Arial"/>
          <w:i/>
          <w:iCs/>
          <w:sz w:val="16"/>
          <w:szCs w:val="16"/>
        </w:rPr>
        <w:instrText xml:space="preserve"> FORMTEXT </w:instrText>
      </w:r>
      <w:r w:rsidR="00C102C6" w:rsidRPr="00C102C6">
        <w:rPr>
          <w:rFonts w:cs="Arial"/>
          <w:i/>
          <w:iCs/>
          <w:sz w:val="16"/>
          <w:szCs w:val="16"/>
        </w:rPr>
      </w:r>
      <w:r w:rsidR="00C102C6" w:rsidRPr="00C102C6">
        <w:rPr>
          <w:rFonts w:cs="Arial"/>
          <w:i/>
          <w:iCs/>
          <w:sz w:val="16"/>
          <w:szCs w:val="16"/>
        </w:rPr>
        <w:fldChar w:fldCharType="separate"/>
      </w:r>
      <w:r w:rsidR="00C102C6" w:rsidRPr="00C102C6">
        <w:rPr>
          <w:rFonts w:cs="Arial"/>
          <w:i/>
          <w:iCs/>
          <w:noProof/>
          <w:sz w:val="16"/>
          <w:szCs w:val="16"/>
        </w:rPr>
        <w:t>Institution, street, suburb, city, state, country, etc.</w:t>
      </w:r>
      <w:r w:rsidR="00C102C6" w:rsidRPr="00C102C6">
        <w:rPr>
          <w:rFonts w:cs="Arial"/>
          <w:i/>
          <w:iCs/>
          <w:sz w:val="16"/>
          <w:szCs w:val="16"/>
        </w:rPr>
        <w:fldChar w:fldCharType="end"/>
      </w:r>
    </w:p>
    <w:p w14:paraId="059E6D20" w14:textId="019C2303" w:rsidR="0001306D" w:rsidRDefault="0001306D" w:rsidP="00E874AF">
      <w:pPr>
        <w:pStyle w:val="Heading2"/>
      </w:pPr>
      <w:r w:rsidRPr="0001306D">
        <w:lastRenderedPageBreak/>
        <w:t xml:space="preserve">1. </w:t>
      </w:r>
      <w:r w:rsidR="003A4B3B">
        <w:t>Introduction and Background</w:t>
      </w:r>
    </w:p>
    <w:sdt>
      <w:sdtPr>
        <w:id w:val="-724680067"/>
        <w:placeholder>
          <w:docPart w:val="9840AA20E4424E688091CBEAD6FC5A4C"/>
        </w:placeholder>
        <w:showingPlcHdr/>
      </w:sdtPr>
      <w:sdtEndPr/>
      <w:sdtContent>
        <w:p w14:paraId="02D48D51" w14:textId="0F14C595" w:rsidR="00064B15" w:rsidRDefault="00064B15" w:rsidP="00DF321F">
          <w:pPr>
            <w:pStyle w:val="BodyText"/>
            <w:ind w:left="284"/>
            <w:rPr>
              <w:rStyle w:val="PlaceholderText"/>
              <w:rFonts w:eastAsia="Arial"/>
            </w:rPr>
          </w:pPr>
          <w:r>
            <w:rPr>
              <w:rStyle w:val="PlaceholderText"/>
              <w:rFonts w:eastAsia="Arial"/>
            </w:rPr>
            <w:t>The most important aspect of a proposal is the clarity of the problem.</w:t>
          </w:r>
        </w:p>
        <w:p w14:paraId="7B0967ED" w14:textId="77777777" w:rsidR="00064B15" w:rsidRDefault="00064B15" w:rsidP="00DF321F">
          <w:pPr>
            <w:pStyle w:val="BodyText"/>
            <w:ind w:left="284"/>
            <w:rPr>
              <w:rStyle w:val="PlaceholderText"/>
              <w:rFonts w:eastAsia="Arial"/>
            </w:rPr>
          </w:pPr>
          <w:r>
            <w:rPr>
              <w:rStyle w:val="PlaceholderText"/>
              <w:rFonts w:eastAsia="Arial"/>
            </w:rPr>
            <w:t>This is an opportunity to convince the reader (or reviewer) why the study needs to be done (and deserves funding, ethical approval or completion). Keep this brief and to the point (approximately two A4 pages).</w:t>
          </w:r>
        </w:p>
        <w:p w14:paraId="4CFE34C2" w14:textId="77777777" w:rsidR="00064B15" w:rsidRDefault="00064B15" w:rsidP="00DF321F">
          <w:pPr>
            <w:pStyle w:val="BodyText"/>
            <w:ind w:left="284"/>
            <w:rPr>
              <w:rStyle w:val="PlaceholderText"/>
              <w:rFonts w:eastAsia="Arial"/>
            </w:rPr>
          </w:pPr>
          <w:r>
            <w:rPr>
              <w:rStyle w:val="PlaceholderText"/>
              <w:rFonts w:eastAsia="Arial"/>
            </w:rPr>
            <w:t>The following key points may be used as a guide:</w:t>
          </w:r>
        </w:p>
        <w:p w14:paraId="6F29FA10" w14:textId="77777777" w:rsidR="00064B15" w:rsidRDefault="00064B15" w:rsidP="0015651C">
          <w:pPr>
            <w:pStyle w:val="BodyText"/>
            <w:numPr>
              <w:ilvl w:val="0"/>
              <w:numId w:val="47"/>
            </w:numPr>
            <w:rPr>
              <w:rStyle w:val="PlaceholderText"/>
              <w:rFonts w:eastAsia="Arial"/>
            </w:rPr>
          </w:pPr>
          <w:r>
            <w:rPr>
              <w:rStyle w:val="PlaceholderText"/>
              <w:rFonts w:eastAsia="Arial"/>
            </w:rPr>
            <w:t>Conduct a comprehensive literature search (Cochrane, Medline, Embase and other databases relevant to your area of study).</w:t>
          </w:r>
        </w:p>
        <w:p w14:paraId="6EE792E1" w14:textId="77777777" w:rsidR="0015651C" w:rsidRDefault="00064B15" w:rsidP="0015651C">
          <w:pPr>
            <w:pStyle w:val="BodyText"/>
            <w:numPr>
              <w:ilvl w:val="0"/>
              <w:numId w:val="47"/>
            </w:numPr>
            <w:rPr>
              <w:rStyle w:val="PlaceholderText"/>
              <w:rFonts w:eastAsia="Arial"/>
            </w:rPr>
          </w:pPr>
          <w:r>
            <w:rPr>
              <w:rStyle w:val="PlaceholderText"/>
              <w:rFonts w:eastAsia="Arial"/>
            </w:rPr>
            <w:t>Discuss the importance of the topic (public health and/or clinical importance and impact on individuals/community; incidence</w:t>
          </w:r>
          <w:r w:rsidR="0015651C">
            <w:rPr>
              <w:rStyle w:val="PlaceholderText"/>
              <w:rFonts w:eastAsia="Arial"/>
            </w:rPr>
            <w:t>, prevalence, mortality and morbidity).</w:t>
          </w:r>
        </w:p>
        <w:p w14:paraId="0A4B965F" w14:textId="77777777" w:rsidR="0015651C" w:rsidRDefault="0015651C" w:rsidP="0015651C">
          <w:pPr>
            <w:pStyle w:val="BodyText"/>
            <w:numPr>
              <w:ilvl w:val="0"/>
              <w:numId w:val="47"/>
            </w:numPr>
            <w:rPr>
              <w:rStyle w:val="PlaceholderText"/>
              <w:rFonts w:eastAsia="Arial"/>
            </w:rPr>
          </w:pPr>
          <w:r>
            <w:rPr>
              <w:rStyle w:val="PlaceholderText"/>
              <w:rFonts w:eastAsia="Arial"/>
            </w:rPr>
            <w:t>Critically appraise the relevant literature and discuss the state of current knowledge on the topic (including deficiencies in knowledge or gaps that make the study worth doing).</w:t>
          </w:r>
        </w:p>
        <w:p w14:paraId="08CB1E85" w14:textId="77777777" w:rsidR="0015651C" w:rsidRDefault="0015651C" w:rsidP="0015651C">
          <w:pPr>
            <w:pStyle w:val="BodyText"/>
            <w:numPr>
              <w:ilvl w:val="0"/>
              <w:numId w:val="47"/>
            </w:numPr>
            <w:rPr>
              <w:rStyle w:val="PlaceholderText"/>
              <w:rFonts w:eastAsia="Arial"/>
            </w:rPr>
          </w:pPr>
          <w:r>
            <w:rPr>
              <w:rStyle w:val="PlaceholderText"/>
              <w:rFonts w:eastAsia="Arial"/>
            </w:rPr>
            <w:t>Indicate how the research question has emerged and fits logically with the above.</w:t>
          </w:r>
        </w:p>
        <w:p w14:paraId="2D5DC0CA" w14:textId="77777777" w:rsidR="0015651C" w:rsidRDefault="0015651C" w:rsidP="0015651C">
          <w:pPr>
            <w:pStyle w:val="BodyText"/>
            <w:numPr>
              <w:ilvl w:val="0"/>
              <w:numId w:val="47"/>
            </w:numPr>
            <w:rPr>
              <w:rStyle w:val="PlaceholderText"/>
              <w:rFonts w:eastAsia="Arial"/>
            </w:rPr>
          </w:pPr>
          <w:r>
            <w:rPr>
              <w:rStyle w:val="PlaceholderText"/>
              <w:rFonts w:eastAsia="Arial"/>
            </w:rPr>
            <w:t>Outline your approach to address the question.</w:t>
          </w:r>
        </w:p>
        <w:p w14:paraId="0708D440" w14:textId="77777777" w:rsidR="0015651C" w:rsidRDefault="0015651C" w:rsidP="0015651C">
          <w:pPr>
            <w:pStyle w:val="BodyText"/>
            <w:numPr>
              <w:ilvl w:val="0"/>
              <w:numId w:val="47"/>
            </w:numPr>
            <w:rPr>
              <w:rStyle w:val="PlaceholderText"/>
              <w:rFonts w:eastAsia="Arial"/>
            </w:rPr>
          </w:pPr>
          <w:r>
            <w:rPr>
              <w:rStyle w:val="PlaceholderText"/>
              <w:rFonts w:eastAsia="Arial"/>
            </w:rPr>
            <w:t>Explain how your study will contribute to existing research and benefit other individuals or the wider community.</w:t>
          </w:r>
        </w:p>
        <w:p w14:paraId="628E42D1" w14:textId="3AAE01A0" w:rsidR="00DF321F" w:rsidRPr="00DF321F" w:rsidRDefault="0015651C" w:rsidP="00DF321F">
          <w:pPr>
            <w:pStyle w:val="BodyText"/>
            <w:ind w:left="284"/>
          </w:pPr>
          <w:r>
            <w:rPr>
              <w:rStyle w:val="PlaceholderText"/>
              <w:rFonts w:eastAsia="Arial"/>
            </w:rPr>
            <w:t>Discussion should be clear and logical that demonstrates you are fully conversant with the ideas presented and can grasp their methodological implications. Aim to be concise and present only key sources rather than an exhaustive list of cited references (limit to approximately 20-25 key papers). The literature review should logically lead to the statement of the aims of the proposed project.</w:t>
          </w:r>
        </w:p>
      </w:sdtContent>
    </w:sdt>
    <w:p w14:paraId="4A006822" w14:textId="429CE4DA" w:rsidR="0001306D" w:rsidRDefault="00965E76" w:rsidP="00575DD5">
      <w:pPr>
        <w:pStyle w:val="Heading2"/>
      </w:pPr>
      <w:r>
        <w:t>2</w:t>
      </w:r>
      <w:r w:rsidR="0001306D" w:rsidRPr="0001306D">
        <w:t xml:space="preserve">. </w:t>
      </w:r>
      <w:r w:rsidR="001C2A1D">
        <w:t>Aim(s) of Project</w:t>
      </w:r>
      <w:r w:rsidR="009846B7">
        <w:t xml:space="preserve"> </w:t>
      </w:r>
    </w:p>
    <w:sdt>
      <w:sdtPr>
        <w:id w:val="1316767653"/>
        <w:placeholder>
          <w:docPart w:val="902DC5FFDA334514BEA9F7D89EEB3F04"/>
        </w:placeholder>
        <w:showingPlcHdr/>
      </w:sdtPr>
      <w:sdtEndPr/>
      <w:sdtContent>
        <w:p w14:paraId="2EC792B1" w14:textId="18045CB5" w:rsidR="00022906" w:rsidRPr="00022906" w:rsidRDefault="00022906" w:rsidP="00022906">
          <w:pPr>
            <w:pStyle w:val="BodyText"/>
            <w:ind w:left="284"/>
          </w:pPr>
          <w:r w:rsidRPr="00A535A9">
            <w:rPr>
              <w:rStyle w:val="PlaceholderText"/>
              <w:rFonts w:eastAsia="Arial"/>
            </w:rPr>
            <w:t>Your aim(s) should arise from your literature review and state what the project hopes to accomplish (the purpose).</w:t>
          </w:r>
        </w:p>
      </w:sdtContent>
    </w:sdt>
    <w:p w14:paraId="30E9AAAB" w14:textId="7D2D2A8A" w:rsidR="0001306D" w:rsidRPr="0001306D" w:rsidRDefault="00965E76" w:rsidP="00317DBE">
      <w:pPr>
        <w:pStyle w:val="Heading2"/>
      </w:pPr>
      <w:r>
        <w:t>3</w:t>
      </w:r>
      <w:r w:rsidR="0001306D" w:rsidRPr="0001306D">
        <w:t xml:space="preserve">. </w:t>
      </w:r>
      <w:r w:rsidR="00317DBE">
        <w:t>Objectives</w:t>
      </w:r>
    </w:p>
    <w:sdt>
      <w:sdtPr>
        <w:rPr>
          <w:lang w:val="en-AU" w:eastAsia="en-AU"/>
        </w:rPr>
        <w:id w:val="321018362"/>
        <w:placeholder>
          <w:docPart w:val="A307A6E0AE10422BA9F035DD8C2E62F7"/>
        </w:placeholder>
        <w:showingPlcHdr/>
      </w:sdtPr>
      <w:sdtEndPr/>
      <w:sdtContent>
        <w:p w14:paraId="5D3B92DC" w14:textId="301C7C52" w:rsidR="00CD009F" w:rsidRDefault="00CD009F" w:rsidP="00D9760E">
          <w:pPr>
            <w:ind w:left="284"/>
            <w:rPr>
              <w:rStyle w:val="PlaceholderText"/>
              <w:rFonts w:eastAsia="Arial"/>
            </w:rPr>
          </w:pPr>
          <w:r>
            <w:rPr>
              <w:rStyle w:val="PlaceholderText"/>
              <w:rFonts w:eastAsia="Arial"/>
            </w:rPr>
            <w:t>Your focused question needs to be further refined into one or more study objectives. The study objective(s) should be single and quantifiable statement(s) that will allow you to answer your research questions.</w:t>
          </w:r>
        </w:p>
        <w:p w14:paraId="0F453D89" w14:textId="0625B3A6" w:rsidR="0001306D" w:rsidRPr="0001306D" w:rsidRDefault="00CD009F" w:rsidP="00464458">
          <w:pPr>
            <w:ind w:left="284"/>
            <w:rPr>
              <w:lang w:val="en-AU" w:eastAsia="en-AU"/>
            </w:rPr>
          </w:pPr>
          <w:r>
            <w:rPr>
              <w:rStyle w:val="PlaceholderText"/>
              <w:rFonts w:eastAsia="Arial"/>
            </w:rPr>
            <w:t xml:space="preserve">e.g. </w:t>
          </w:r>
          <w:r w:rsidRPr="00CD009F">
            <w:rPr>
              <w:rStyle w:val="PlaceholderText"/>
              <w:rFonts w:eastAsia="Arial"/>
              <w:i/>
              <w:iCs/>
            </w:rPr>
            <w:t>The objective of this study is to describe the use of mHealth technologies in paediatric healthcare</w:t>
          </w:r>
          <w:r w:rsidR="00A269BA" w:rsidRPr="00CD009F">
            <w:rPr>
              <w:rStyle w:val="PlaceholderText"/>
              <w:rFonts w:eastAsia="Arial"/>
              <w:i/>
              <w:iCs/>
            </w:rPr>
            <w:t>.</w:t>
          </w:r>
        </w:p>
      </w:sdtContent>
    </w:sdt>
    <w:p w14:paraId="5CA170B6" w14:textId="215325A9" w:rsidR="0001306D" w:rsidRDefault="00965E76" w:rsidP="002E6C37">
      <w:pPr>
        <w:pStyle w:val="Heading2"/>
      </w:pPr>
      <w:r>
        <w:t>4</w:t>
      </w:r>
      <w:r w:rsidR="0001306D" w:rsidRPr="0001306D">
        <w:t xml:space="preserve">. </w:t>
      </w:r>
      <w:r w:rsidR="002E6C37">
        <w:t>Project Design</w:t>
      </w:r>
    </w:p>
    <w:sdt>
      <w:sdtPr>
        <w:rPr>
          <w:rFonts w:cs="Arial"/>
          <w:szCs w:val="20"/>
        </w:rPr>
        <w:id w:val="-296457762"/>
        <w:placeholder>
          <w:docPart w:val="8E2CC9776FA7425C9CFC0176E5B18859"/>
        </w:placeholder>
        <w:showingPlcHdr/>
      </w:sdtPr>
      <w:sdtEndPr/>
      <w:sdtContent>
        <w:p w14:paraId="5F30D63D" w14:textId="4795AA22" w:rsidR="00D9760E" w:rsidRPr="00D9760E" w:rsidRDefault="00305A76" w:rsidP="00305A76">
          <w:pPr>
            <w:ind w:left="284"/>
            <w:rPr>
              <w:rFonts w:cs="Arial"/>
              <w:szCs w:val="20"/>
            </w:rPr>
          </w:pPr>
          <w:r>
            <w:rPr>
              <w:rStyle w:val="PlaceholderText"/>
              <w:rFonts w:eastAsia="Arial"/>
            </w:rPr>
            <w:t>State the design of the research or quality activity (e.g. cross-sectional survey, pre-post evaluation, prospective or retrospective cohort, point prevalence audit). Whatever the study design, you need to ensure that you provide the reader with a clear statement and description of your proposed design. You may also explain why the particular design has been chosen in preference to other possible designs (i</w:t>
          </w:r>
          <w:r w:rsidR="00D50DDD">
            <w:rPr>
              <w:rStyle w:val="PlaceholderText"/>
              <w:rFonts w:eastAsia="Arial"/>
            </w:rPr>
            <w:t>.</w:t>
          </w:r>
          <w:r>
            <w:rPr>
              <w:rStyle w:val="PlaceholderText"/>
              <w:rFonts w:eastAsia="Arial"/>
            </w:rPr>
            <w:t xml:space="preserve">e. </w:t>
          </w:r>
          <w:r w:rsidR="00D50DDD">
            <w:rPr>
              <w:rStyle w:val="PlaceholderText"/>
              <w:rFonts w:eastAsia="Arial"/>
            </w:rPr>
            <w:t>j</w:t>
          </w:r>
          <w:r>
            <w:rPr>
              <w:rStyle w:val="PlaceholderText"/>
              <w:rFonts w:eastAsia="Arial"/>
            </w:rPr>
            <w:t>ustification for choice of study design</w:t>
          </w:r>
          <w:r w:rsidR="00D50DDD">
            <w:rPr>
              <w:rStyle w:val="PlaceholderText"/>
              <w:rFonts w:eastAsia="Arial"/>
            </w:rPr>
            <w:t>)</w:t>
          </w:r>
          <w:r>
            <w:rPr>
              <w:rStyle w:val="PlaceholderText"/>
              <w:rFonts w:eastAsia="Arial"/>
            </w:rPr>
            <w:t>.</w:t>
          </w:r>
        </w:p>
      </w:sdtContent>
    </w:sdt>
    <w:p w14:paraId="050BA0D4" w14:textId="12BBFA9D" w:rsidR="0001306D" w:rsidRPr="00526244" w:rsidRDefault="00965E76" w:rsidP="00181503">
      <w:pPr>
        <w:pStyle w:val="Heading2"/>
        <w:rPr>
          <w:b w:val="0"/>
          <w:bCs w:val="0"/>
        </w:rPr>
      </w:pPr>
      <w:r>
        <w:t>5</w:t>
      </w:r>
      <w:r w:rsidR="0001306D" w:rsidRPr="0001306D">
        <w:t xml:space="preserve">. </w:t>
      </w:r>
      <w:r w:rsidR="00181503">
        <w:t>Project Setting/Location</w:t>
      </w:r>
    </w:p>
    <w:p w14:paraId="2A259186" w14:textId="6CAA9A42" w:rsidR="0001306D" w:rsidRPr="0001306D" w:rsidRDefault="007B6441" w:rsidP="006D6D0E">
      <w:pPr>
        <w:ind w:left="284"/>
        <w:jc w:val="both"/>
        <w:rPr>
          <w:rFonts w:ascii="Arial Narrow" w:hAnsi="Arial Narrow"/>
          <w:b/>
          <w:bCs/>
        </w:rPr>
      </w:pPr>
      <w:sdt>
        <w:sdtPr>
          <w:rPr>
            <w:rFonts w:cs="Arial"/>
          </w:rPr>
          <w:id w:val="1617717328"/>
          <w:placeholder>
            <w:docPart w:val="E3BBBD7F952D453CA57AADAF60C1C654"/>
          </w:placeholder>
          <w:showingPlcHdr/>
        </w:sdtPr>
        <w:sdtEndPr/>
        <w:sdtContent>
          <w:r w:rsidR="006D6D0E" w:rsidRPr="00526244">
            <w:rPr>
              <w:rStyle w:val="PlaceholderText"/>
              <w:rFonts w:eastAsia="Arial" w:cs="Arial"/>
            </w:rPr>
            <w:t>The location of where the project will be conducted (e.g. Respiratory Department, Queensland Children’s Hospital). You need to mention whether it is going to be a single-centre or a multi-centered project (i.e. conducted in more than one location). Include relevant dates, including periods of recruitment, exposure, follow-up, and data collection.</w:t>
          </w:r>
        </w:sdtContent>
      </w:sdt>
    </w:p>
    <w:p w14:paraId="5B5BD5F8" w14:textId="77777777" w:rsidR="0001306D" w:rsidRPr="0001306D" w:rsidRDefault="0001306D" w:rsidP="0001306D">
      <w:pPr>
        <w:rPr>
          <w:rFonts w:ascii="Arial Narrow" w:hAnsi="Arial Narrow" w:cs="Arial"/>
        </w:rPr>
      </w:pPr>
    </w:p>
    <w:p w14:paraId="3C3F2599" w14:textId="788EC384" w:rsidR="00F56D8A" w:rsidRDefault="00965E76" w:rsidP="00F56D8A">
      <w:pPr>
        <w:pStyle w:val="Heading2"/>
      </w:pPr>
      <w:r>
        <w:t>6</w:t>
      </w:r>
      <w:r w:rsidR="0001306D" w:rsidRPr="0001306D">
        <w:t xml:space="preserve">. </w:t>
      </w:r>
      <w:r w:rsidR="00F56D8A">
        <w:t>Project Population</w:t>
      </w:r>
    </w:p>
    <w:sdt>
      <w:sdtPr>
        <w:id w:val="1813061189"/>
        <w:placeholder>
          <w:docPart w:val="7C31959BE92F4FF2A3FDD4A023539967"/>
        </w:placeholder>
        <w:temporary/>
        <w:showingPlcHdr/>
      </w:sdtPr>
      <w:sdtEndPr/>
      <w:sdtContent>
        <w:p w14:paraId="41C643BA" w14:textId="77777777" w:rsidR="00F12F4F" w:rsidRDefault="005535EB" w:rsidP="002C6F2D">
          <w:pPr>
            <w:pStyle w:val="BodyText"/>
            <w:ind w:left="284"/>
            <w:rPr>
              <w:rStyle w:val="PlaceholderText"/>
              <w:rFonts w:eastAsia="Arial"/>
            </w:rPr>
          </w:pPr>
          <w:r>
            <w:rPr>
              <w:rStyle w:val="PlaceholderText"/>
              <w:rFonts w:eastAsia="Arial"/>
            </w:rPr>
            <w:t>Defining the group in which the project will be carried out on provides the setting for which the research has relevance. This section also describes how one can be certain that the results from your sample population can be generalized to the target population of interest. This section should describe the target population, including:</w:t>
          </w:r>
        </w:p>
        <w:p w14:paraId="5A4F85DC" w14:textId="146ADAA2" w:rsidR="00A843D0" w:rsidRPr="00F12F4F" w:rsidRDefault="00A843D0" w:rsidP="00F12F4F">
          <w:pPr>
            <w:pStyle w:val="BodyText"/>
            <w:numPr>
              <w:ilvl w:val="0"/>
              <w:numId w:val="44"/>
            </w:numPr>
            <w:ind w:left="851" w:hanging="295"/>
            <w:rPr>
              <w:rStyle w:val="PlaceholderText"/>
              <w:rFonts w:eastAsia="Arial"/>
            </w:rPr>
          </w:pPr>
          <w:r>
            <w:rPr>
              <w:rStyle w:val="PlaceholderText"/>
              <w:rFonts w:eastAsia="Arial"/>
            </w:rPr>
            <w:lastRenderedPageBreak/>
            <w:t>Population the subjects will be drawn from</w:t>
          </w:r>
          <w:r w:rsidR="00B07954">
            <w:rPr>
              <w:rStyle w:val="PlaceholderText"/>
              <w:rFonts w:eastAsia="Arial"/>
            </w:rPr>
            <w:t xml:space="preserve"> - f</w:t>
          </w:r>
          <w:r w:rsidRPr="00F12F4F">
            <w:rPr>
              <w:rStyle w:val="PlaceholderText"/>
              <w:rFonts w:eastAsia="Arial"/>
            </w:rPr>
            <w:t>or example, children admitted to hospital, staff cohorts, families in the Emergency Department etc.</w:t>
          </w:r>
        </w:p>
        <w:p w14:paraId="13537B90" w14:textId="38DE245E" w:rsidR="00F56D8A" w:rsidRPr="00B07954" w:rsidRDefault="00A843D0" w:rsidP="00B07954">
          <w:pPr>
            <w:pStyle w:val="BodyText"/>
            <w:numPr>
              <w:ilvl w:val="0"/>
              <w:numId w:val="43"/>
            </w:numPr>
            <w:ind w:left="851" w:hanging="295"/>
            <w:rPr>
              <w:rFonts w:eastAsia="Arial"/>
              <w:color w:val="808080"/>
            </w:rPr>
          </w:pPr>
          <w:r>
            <w:rPr>
              <w:rStyle w:val="PlaceholderText"/>
              <w:rFonts w:eastAsia="Arial"/>
            </w:rPr>
            <w:t>All aspects of subject selection, such as</w:t>
          </w:r>
          <w:r w:rsidR="00B07954">
            <w:rPr>
              <w:rStyle w:val="PlaceholderText"/>
              <w:rFonts w:eastAsia="Arial"/>
            </w:rPr>
            <w:t xml:space="preserve"> a</w:t>
          </w:r>
          <w:r w:rsidRPr="00B07954">
            <w:rPr>
              <w:rStyle w:val="PlaceholderText"/>
              <w:rFonts w:eastAsia="Arial"/>
            </w:rPr>
            <w:t>ge groups, medical specialty, specific diagnosis, or treatment groups etc</w:t>
          </w:r>
          <w:r w:rsidR="002C6F2D" w:rsidRPr="00B07954">
            <w:rPr>
              <w:rStyle w:val="PlaceholderText"/>
              <w:rFonts w:eastAsia="Arial"/>
            </w:rPr>
            <w:t>.</w:t>
          </w:r>
        </w:p>
      </w:sdtContent>
    </w:sdt>
    <w:p w14:paraId="0A21B891" w14:textId="48074935" w:rsidR="00E2541E" w:rsidRPr="00E2541E" w:rsidRDefault="00965E76" w:rsidP="00B9752C">
      <w:pPr>
        <w:pStyle w:val="Heading2"/>
        <w:spacing w:after="0"/>
      </w:pPr>
      <w:r>
        <w:t>7</w:t>
      </w:r>
      <w:r w:rsidR="0001306D" w:rsidRPr="0001306D">
        <w:t xml:space="preserve">. </w:t>
      </w:r>
      <w:r w:rsidR="00E2541E">
        <w:t>E</w:t>
      </w:r>
      <w:r w:rsidR="000F662F">
        <w:t>LIGIBILITY CRITERIA</w:t>
      </w:r>
    </w:p>
    <w:p w14:paraId="52A9BAFE" w14:textId="7BC291F5" w:rsidR="0001306D" w:rsidRPr="00D0072E" w:rsidRDefault="00965E76" w:rsidP="00B9752C">
      <w:pPr>
        <w:pStyle w:val="Heading2"/>
        <w:spacing w:before="240"/>
        <w:ind w:left="284"/>
      </w:pPr>
      <w:r>
        <w:t>7</w:t>
      </w:r>
      <w:r w:rsidR="0001306D" w:rsidRPr="0001306D">
        <w:t xml:space="preserve">a. Inclusion </w:t>
      </w:r>
      <w:r w:rsidR="00A520B9">
        <w:t>C</w:t>
      </w:r>
      <w:r w:rsidR="0001306D" w:rsidRPr="0001306D">
        <w:t>riteria</w:t>
      </w:r>
      <w:r w:rsidR="0001306D" w:rsidRPr="00D0072E">
        <w:t xml:space="preserve"> </w:t>
      </w:r>
    </w:p>
    <w:sdt>
      <w:sdtPr>
        <w:rPr>
          <w:rFonts w:cs="Arial"/>
        </w:rPr>
        <w:id w:val="755552775"/>
        <w:lock w:val="sdtLocked"/>
        <w:placeholder>
          <w:docPart w:val="0A6B6AE7B34D4131B979BF062A76C539"/>
        </w:placeholder>
        <w:showingPlcHdr/>
      </w:sdtPr>
      <w:sdtEndPr/>
      <w:sdtContent>
        <w:p w14:paraId="4FB0A3F9" w14:textId="0E8DEEB3" w:rsidR="0001306D" w:rsidRPr="0001306D" w:rsidRDefault="00520547" w:rsidP="003A71F0">
          <w:pPr>
            <w:ind w:left="709"/>
            <w:jc w:val="both"/>
            <w:rPr>
              <w:rFonts w:ascii="Arial Narrow" w:hAnsi="Arial Narrow"/>
            </w:rPr>
          </w:pPr>
          <w:r w:rsidRPr="00D0072E">
            <w:rPr>
              <w:rStyle w:val="PlaceholderText"/>
              <w:rFonts w:eastAsia="Arial" w:cs="Arial"/>
            </w:rPr>
            <w:t>Inclusion criteria are the ‘characteristics’ that clearly describe the population that are required for a subject to be included as a participant. The criteria may be based on factors such as age, gender, the type and stage of a disease, previous treatment history, co-morbid medical conditions or staff cohorts such as junior medical workforce. They may state appropriate criteria for admitting special ‘at-risk’ populations such as infants or school-aged children, patients with specific disease states or organ impairment</w:t>
          </w:r>
          <w:r w:rsidR="00A520B9" w:rsidRPr="00D0072E">
            <w:rPr>
              <w:rStyle w:val="PlaceholderText"/>
              <w:rFonts w:eastAsia="Arial" w:cs="Arial"/>
            </w:rPr>
            <w:t>.</w:t>
          </w:r>
        </w:p>
      </w:sdtContent>
    </w:sdt>
    <w:p w14:paraId="468F6C89" w14:textId="57967AEC" w:rsidR="0001306D" w:rsidRPr="00D0072E" w:rsidRDefault="00965E76" w:rsidP="003A71F0">
      <w:pPr>
        <w:pStyle w:val="Heading2"/>
        <w:ind w:left="284"/>
      </w:pPr>
      <w:r>
        <w:t>7</w:t>
      </w:r>
      <w:r w:rsidR="0001306D" w:rsidRPr="0001306D">
        <w:t xml:space="preserve">b. Exclusion </w:t>
      </w:r>
      <w:r w:rsidR="00A520B9">
        <w:t>C</w:t>
      </w:r>
      <w:r w:rsidR="0001306D" w:rsidRPr="0001306D">
        <w:t>riteria</w:t>
      </w:r>
    </w:p>
    <w:sdt>
      <w:sdtPr>
        <w:rPr>
          <w:rFonts w:cs="Arial"/>
        </w:rPr>
        <w:id w:val="1264420437"/>
        <w:placeholder>
          <w:docPart w:val="6CEC2524FE4042628CFA851FE0F261AF"/>
        </w:placeholder>
        <w:showingPlcHdr/>
      </w:sdtPr>
      <w:sdtEndPr/>
      <w:sdtContent>
        <w:p w14:paraId="6B58807F" w14:textId="28DB7D0E" w:rsidR="00BE4103" w:rsidRDefault="00AD63DF" w:rsidP="00AD63DF">
          <w:pPr>
            <w:ind w:left="709"/>
            <w:rPr>
              <w:rFonts w:ascii="Arial Narrow" w:hAnsi="Arial Narrow" w:cs="Arial"/>
            </w:rPr>
          </w:pPr>
          <w:r w:rsidRPr="00D0072E">
            <w:rPr>
              <w:rStyle w:val="PlaceholderText"/>
              <w:rFonts w:eastAsia="Arial" w:cs="Arial"/>
            </w:rPr>
            <w:t>These describe the details of individuals that would be considered ineligible to participate and justification for their exclusion. These are not always clinical in nature, aiming principally to accommodate participants in a safe and ethical manner. Criteria may include circumstances that interfere with the participant’s ability to give informed consent (e.g. diminished understanding or comprehension), contraindications to the study treatment(s)/procedure(s), taking certain concomitant medication(s), or conditions that interfere with a patient’s ability to comply with all treatment(s)/procedure(s).</w:t>
          </w:r>
        </w:p>
      </w:sdtContent>
    </w:sdt>
    <w:p w14:paraId="3D468318" w14:textId="0A0F5514" w:rsidR="00BE4103" w:rsidRPr="00450672" w:rsidRDefault="00965E76" w:rsidP="004647A3">
      <w:pPr>
        <w:pStyle w:val="Heading2"/>
        <w:rPr>
          <w:b w:val="0"/>
          <w:bCs w:val="0"/>
        </w:rPr>
      </w:pPr>
      <w:r>
        <w:t>8</w:t>
      </w:r>
      <w:r w:rsidR="00BE4103" w:rsidRPr="008E47EA">
        <w:t xml:space="preserve">. </w:t>
      </w:r>
      <w:r w:rsidR="00E31037">
        <w:t>Project Intention/Focus (Intervention)</w:t>
      </w:r>
    </w:p>
    <w:p w14:paraId="64EF88DB" w14:textId="387702F9" w:rsidR="003B5155" w:rsidRDefault="007B6441" w:rsidP="00E31037">
      <w:pPr>
        <w:ind w:left="284"/>
        <w:rPr>
          <w:rFonts w:ascii="Arial Narrow" w:hAnsi="Arial Narrow" w:cs="Arial"/>
          <w:b/>
          <w:bCs/>
        </w:rPr>
      </w:pPr>
      <w:sdt>
        <w:sdtPr>
          <w:rPr>
            <w:rFonts w:cs="Arial"/>
          </w:rPr>
          <w:id w:val="167529386"/>
          <w:placeholder>
            <w:docPart w:val="B6B7A536DD334449BDD5FDE631689294"/>
          </w:placeholder>
          <w:showingPlcHdr/>
        </w:sdtPr>
        <w:sdtEndPr/>
        <w:sdtContent>
          <w:r w:rsidR="00DF1CE7" w:rsidRPr="00450672">
            <w:rPr>
              <w:rStyle w:val="PlaceholderText"/>
              <w:rFonts w:eastAsia="Arial" w:cs="Arial"/>
            </w:rPr>
            <w:t>The focus or intention of your project would be considered to be the independent variable – it is the specific thing you want to test and find out what changes when you do it. This may be an intervention or the implementation of a change in process or procedure that may affect the outcomes you will measure in your project. It may already exist as part of a process or procedure, or it may be something that the researches manipulate, change or introduce to see how it affects the outcomes. The project focus should be outlined in this section. Describe how it will be implemented for studies with an intervention, or identified for observational studies, retrospective studies and quality activities</w:t>
          </w:r>
          <w:r w:rsidR="00E31037" w:rsidRPr="00450672">
            <w:rPr>
              <w:rStyle w:val="PlaceholderText"/>
              <w:rFonts w:eastAsia="Arial" w:cs="Arial"/>
            </w:rPr>
            <w:t>.</w:t>
          </w:r>
        </w:sdtContent>
      </w:sdt>
    </w:p>
    <w:p w14:paraId="08E0D522" w14:textId="763AC370" w:rsidR="008171C4" w:rsidRPr="0001306D" w:rsidRDefault="005C4347" w:rsidP="004D1BA2">
      <w:pPr>
        <w:pStyle w:val="Heading2"/>
      </w:pPr>
      <w:r>
        <w:t>9</w:t>
      </w:r>
      <w:r w:rsidR="0001306D" w:rsidRPr="0001306D">
        <w:t xml:space="preserve">. </w:t>
      </w:r>
      <w:r w:rsidR="004D1BA2">
        <w:t>P</w:t>
      </w:r>
      <w:r w:rsidR="00E7508B">
        <w:t>ROJECT OUTCOMES</w:t>
      </w:r>
      <w:r w:rsidR="00DA69F4">
        <w:t xml:space="preserve"> </w:t>
      </w:r>
    </w:p>
    <w:p w14:paraId="3417AD15" w14:textId="5A0E04D2" w:rsidR="0001306D" w:rsidRDefault="005C4347" w:rsidP="00737772">
      <w:pPr>
        <w:pStyle w:val="Heading2"/>
        <w:ind w:left="284"/>
      </w:pPr>
      <w:r>
        <w:t>9</w:t>
      </w:r>
      <w:r w:rsidR="0001306D" w:rsidRPr="0001306D">
        <w:t>a. Primary Outcome</w:t>
      </w:r>
    </w:p>
    <w:p w14:paraId="02754192" w14:textId="21D5D58D" w:rsidR="0001306D" w:rsidRPr="007B6441" w:rsidRDefault="007B6441" w:rsidP="007B6441">
      <w:pPr>
        <w:pStyle w:val="BodyText"/>
        <w:ind w:left="709"/>
      </w:pPr>
      <w:sdt>
        <w:sdtPr>
          <w:id w:val="1731732568"/>
          <w:placeholder>
            <w:docPart w:val="3AF12D81341A48CC9B3FBD58877D9E65"/>
          </w:placeholder>
          <w:showingPlcHdr/>
        </w:sdtPr>
        <w:sdtEndPr/>
        <w:sdtContent>
          <w:r w:rsidR="00737772">
            <w:rPr>
              <w:rStyle w:val="PlaceholderText"/>
              <w:rFonts w:eastAsia="Arial"/>
            </w:rPr>
            <w:t>The primary outcome should be the most important and clinically relevant</w:t>
          </w:r>
          <w:r w:rsidR="005A2684">
            <w:rPr>
              <w:rStyle w:val="PlaceholderText"/>
              <w:rFonts w:eastAsia="Arial"/>
            </w:rPr>
            <w:t xml:space="preserve"> outcome (e.g. clinical, psychological, economic or other) of the project. This is the measure used to answer your aim. However, it is also the outcome used to calculate the sample size and power and to test the primary research hypothesis. Generally, no more than 1-2 primary outcome measures are pre-specified. Primary outcome measures may be measured in various ways such as: binary (two possible outcomes to a certain situation); continuous (measurement on a numerical scale); ordinal (variables have natural, ordered categories and the distances between the categories is not known); time to event, and counts of</w:t>
          </w:r>
          <w:r w:rsidR="00737772" w:rsidRPr="00496E05">
            <w:rPr>
              <w:rStyle w:val="PlaceholderText"/>
              <w:rFonts w:eastAsia="Arial"/>
            </w:rPr>
            <w:t>.</w:t>
          </w:r>
        </w:sdtContent>
      </w:sdt>
    </w:p>
    <w:p w14:paraId="676129B8" w14:textId="4B547A8B" w:rsidR="0001306D" w:rsidRDefault="005C4347" w:rsidP="00574624">
      <w:pPr>
        <w:pStyle w:val="Heading2"/>
        <w:ind w:left="284"/>
      </w:pPr>
      <w:r>
        <w:t>9</w:t>
      </w:r>
      <w:r w:rsidR="0001306D" w:rsidRPr="0001306D">
        <w:t>b. Secondary Outcome(s)</w:t>
      </w:r>
    </w:p>
    <w:p w14:paraId="2EF27398" w14:textId="65B4AEFF" w:rsidR="00574624" w:rsidRPr="00574624" w:rsidRDefault="007B6441" w:rsidP="00574624">
      <w:pPr>
        <w:pStyle w:val="BodyText"/>
        <w:ind w:left="709"/>
      </w:pPr>
      <w:sdt>
        <w:sdtPr>
          <w:id w:val="-386034138"/>
          <w:placeholder>
            <w:docPart w:val="6C2BAD47963040B9AD79DA32FB7386C5"/>
          </w:placeholder>
          <w:showingPlcHdr/>
        </w:sdtPr>
        <w:sdtEndPr/>
        <w:sdtContent>
          <w:r w:rsidR="00574624">
            <w:rPr>
              <w:rStyle w:val="PlaceholderText"/>
              <w:rFonts w:eastAsia="Arial"/>
            </w:rPr>
            <w:t>Secondary outcome(s) are measures of additional or less important research interest. They may include additional clinical, psychological, economic, or safety outcomes (e.g. treatment related side effects/adverse events). However, as these endpoints are not used to calculate study power and sample size it is often not possible to draw robust conclusions from the results</w:t>
          </w:r>
          <w:r w:rsidR="00574624" w:rsidRPr="00496E05">
            <w:rPr>
              <w:rStyle w:val="PlaceholderText"/>
              <w:rFonts w:eastAsia="Arial"/>
            </w:rPr>
            <w:t>.</w:t>
          </w:r>
        </w:sdtContent>
      </w:sdt>
    </w:p>
    <w:p w14:paraId="0133559A" w14:textId="13406560" w:rsidR="00DA69F4" w:rsidRDefault="005C4347" w:rsidP="001C51DC">
      <w:pPr>
        <w:pStyle w:val="Heading2"/>
        <w:ind w:left="284"/>
      </w:pPr>
      <w:r>
        <w:lastRenderedPageBreak/>
        <w:t>9</w:t>
      </w:r>
      <w:r w:rsidR="00DA69F4" w:rsidRPr="00DA69F4">
        <w:t>c. Variables</w:t>
      </w:r>
    </w:p>
    <w:p w14:paraId="6D7B627C" w14:textId="6B908F60" w:rsidR="001C51DC" w:rsidRPr="001C51DC" w:rsidRDefault="007B6441" w:rsidP="001C51DC">
      <w:pPr>
        <w:pStyle w:val="BodyText"/>
        <w:ind w:left="709"/>
      </w:pPr>
      <w:sdt>
        <w:sdtPr>
          <w:id w:val="943348858"/>
          <w:placeholder>
            <w:docPart w:val="8DCCBF43669B493AA52654993DB97082"/>
          </w:placeholder>
          <w:showingPlcHdr/>
        </w:sdtPr>
        <w:sdtEndPr/>
        <w:sdtContent>
          <w:r w:rsidR="001C51DC">
            <w:rPr>
              <w:rStyle w:val="PlaceholderText"/>
              <w:rFonts w:eastAsia="Arial"/>
            </w:rPr>
            <w:t>Some descriptive study designs (e.g. cross-sectional surveys) have multiple variables in addition to the main outcomes being measured. These can include exposures, predictors, potential confounders and effect modifiers. These should be chosen and defined</w:t>
          </w:r>
          <w:r w:rsidR="001C51DC" w:rsidRPr="00496E05">
            <w:rPr>
              <w:rStyle w:val="PlaceholderText"/>
              <w:rFonts w:eastAsia="Arial"/>
            </w:rPr>
            <w:t>.</w:t>
          </w:r>
        </w:sdtContent>
      </w:sdt>
    </w:p>
    <w:p w14:paraId="6666C89B" w14:textId="44A15D86" w:rsidR="0001306D" w:rsidRDefault="005C4347" w:rsidP="00D7019B">
      <w:pPr>
        <w:pStyle w:val="Heading2"/>
      </w:pPr>
      <w:r>
        <w:t>10</w:t>
      </w:r>
      <w:r w:rsidR="0001306D" w:rsidRPr="0001306D">
        <w:t xml:space="preserve">. </w:t>
      </w:r>
      <w:r w:rsidR="00A12C9C">
        <w:t>PROJECT</w:t>
      </w:r>
      <w:r w:rsidR="00A12C9C" w:rsidRPr="0001306D">
        <w:t xml:space="preserve"> </w:t>
      </w:r>
      <w:r w:rsidR="0001306D" w:rsidRPr="0001306D">
        <w:t>PROCEDURES</w:t>
      </w:r>
    </w:p>
    <w:p w14:paraId="755224EA" w14:textId="3A0B8FC7" w:rsidR="00D7019B" w:rsidRPr="00524930" w:rsidRDefault="00D7019B" w:rsidP="00524930">
      <w:pPr>
        <w:ind w:left="426"/>
        <w:rPr>
          <w:rFonts w:cs="Arial"/>
          <w:i/>
          <w:iCs/>
        </w:rPr>
      </w:pPr>
      <w:r w:rsidRPr="00524930">
        <w:rPr>
          <w:rFonts w:cs="Arial"/>
          <w:bCs/>
          <w:i/>
          <w:iCs/>
        </w:rPr>
        <w:t xml:space="preserve">This section should describe exactly what is going to happen during conduct of the project. If there are participants involved this section should outline the process or steps to be implemented exactly. </w:t>
      </w:r>
      <w:r w:rsidRPr="00524930">
        <w:rPr>
          <w:rFonts w:cs="Arial"/>
          <w:b/>
          <w:i/>
          <w:iCs/>
        </w:rPr>
        <w:t>Note:</w:t>
      </w:r>
      <w:r w:rsidRPr="00524930">
        <w:rPr>
          <w:rFonts w:cs="Arial"/>
          <w:bCs/>
          <w:i/>
          <w:iCs/>
        </w:rPr>
        <w:t xml:space="preserve"> It is preferable to use the active voice and state in the future tense (e.g. </w:t>
      </w:r>
      <w:r w:rsidR="00524930" w:rsidRPr="00524930">
        <w:rPr>
          <w:rFonts w:cs="Arial"/>
          <w:bCs/>
          <w:i/>
          <w:iCs/>
        </w:rPr>
        <w:t>‘</w:t>
      </w:r>
      <w:r w:rsidRPr="00524930">
        <w:rPr>
          <w:rFonts w:cs="Arial"/>
          <w:bCs/>
          <w:i/>
          <w:iCs/>
        </w:rPr>
        <w:t>We will survey via…</w:t>
      </w:r>
      <w:r w:rsidR="00524930" w:rsidRPr="00524930">
        <w:rPr>
          <w:rFonts w:cs="Arial"/>
          <w:bCs/>
          <w:i/>
          <w:iCs/>
        </w:rPr>
        <w:t>’</w:t>
      </w:r>
      <w:r w:rsidRPr="00524930">
        <w:rPr>
          <w:rFonts w:cs="Arial"/>
          <w:bCs/>
          <w:i/>
          <w:iCs/>
        </w:rPr>
        <w:t xml:space="preserve">). </w:t>
      </w:r>
    </w:p>
    <w:p w14:paraId="44A13CE5" w14:textId="24F64AA5" w:rsidR="0001306D" w:rsidRDefault="0001306D" w:rsidP="00A8222A">
      <w:pPr>
        <w:pStyle w:val="Heading2"/>
        <w:ind w:left="426"/>
      </w:pPr>
      <w:r w:rsidRPr="0001306D">
        <w:t>1</w:t>
      </w:r>
      <w:r w:rsidR="005C4347">
        <w:t>0</w:t>
      </w:r>
      <w:r w:rsidRPr="0001306D">
        <w:t xml:space="preserve">a. Recruitment of </w:t>
      </w:r>
      <w:r w:rsidR="00A8222A">
        <w:t>P</w:t>
      </w:r>
      <w:r w:rsidRPr="0001306D">
        <w:t>articipants</w:t>
      </w:r>
    </w:p>
    <w:p w14:paraId="1ADD3501" w14:textId="18B61715" w:rsidR="00535B53" w:rsidRPr="00535B53" w:rsidRDefault="007B6441" w:rsidP="00535B53">
      <w:pPr>
        <w:pStyle w:val="BodyText"/>
        <w:ind w:left="993"/>
      </w:pPr>
      <w:sdt>
        <w:sdtPr>
          <w:id w:val="-890654106"/>
          <w:placeholder>
            <w:docPart w:val="5216107B7A57432798D69A6E57F56752"/>
          </w:placeholder>
          <w:showingPlcHdr/>
        </w:sdtPr>
        <w:sdtEndPr/>
        <w:sdtContent>
          <w:r w:rsidR="00966447">
            <w:rPr>
              <w:rStyle w:val="PlaceholderText"/>
              <w:rFonts w:eastAsia="Arial"/>
            </w:rPr>
            <w:t>Not all LNR, QI or QA projects will require recruitment of participants. However, if there is participation, either by a clinician, parent or child, this section should describe which potential participants will be identified/selected for recruitment (e.g. via outpatient clinic, medical records search), how they will be approached/asked to participate if applicable, and how consent will be obtained if it is required. You may need to justify the feasibility of recruiting the required number of subjects and estimate the proportion that you would expect will agree to participate. Finally, you will need to identify the period of time expected to recruit the required number of participants.</w:t>
          </w:r>
        </w:sdtContent>
      </w:sdt>
    </w:p>
    <w:p w14:paraId="072EE56D" w14:textId="3073712E" w:rsidR="0001306D" w:rsidRDefault="0001306D" w:rsidP="006E3D38">
      <w:pPr>
        <w:pStyle w:val="Heading2"/>
        <w:ind w:left="426"/>
      </w:pPr>
      <w:r w:rsidRPr="0001306D">
        <w:t>1</w:t>
      </w:r>
      <w:r w:rsidR="001D5624">
        <w:t>0b</w:t>
      </w:r>
      <w:r w:rsidRPr="0001306D">
        <w:t xml:space="preserve">. </w:t>
      </w:r>
      <w:r w:rsidR="00A12C9C">
        <w:t>Project</w:t>
      </w:r>
      <w:r w:rsidR="00A12C9C" w:rsidRPr="0001306D">
        <w:t xml:space="preserve"> </w:t>
      </w:r>
      <w:r w:rsidR="00D72507">
        <w:t>P</w:t>
      </w:r>
      <w:r w:rsidRPr="0001306D">
        <w:t>rocedure</w:t>
      </w:r>
    </w:p>
    <w:sdt>
      <w:sdtPr>
        <w:id w:val="-851184153"/>
        <w:placeholder>
          <w:docPart w:val="4275BC3A9A154A589189A6E80622A29B"/>
        </w:placeholder>
        <w:showingPlcHdr/>
      </w:sdtPr>
      <w:sdtEndPr/>
      <w:sdtContent>
        <w:p w14:paraId="251876AB" w14:textId="54EAC610" w:rsidR="006F6149" w:rsidRDefault="00FD665D" w:rsidP="006E3D38">
          <w:pPr>
            <w:pStyle w:val="BodyText"/>
            <w:ind w:left="993"/>
            <w:rPr>
              <w:rStyle w:val="PlaceholderText"/>
              <w:rFonts w:eastAsia="Arial"/>
            </w:rPr>
          </w:pPr>
          <w:r>
            <w:rPr>
              <w:rStyle w:val="PlaceholderText"/>
              <w:rFonts w:eastAsia="Arial"/>
            </w:rPr>
            <w:t>In this section you need to comprehensively describe what will happen to participants once they are enrolled in your project.</w:t>
          </w:r>
          <w:r w:rsidR="006F6149">
            <w:rPr>
              <w:rStyle w:val="PlaceholderText"/>
              <w:rFonts w:eastAsia="Arial"/>
            </w:rPr>
            <w:t xml:space="preserve"> In this section, the reader should know exactly what will happen at each time point in the study. This might include how, when and by whom potential participants will be approached, when they will be randomized, the frequency and duration of visits or what activities/measurements (e.g. questionnaires, physical measurements, biological samples) they will be expected to complete at each time point and the duration of the study or follow-up.</w:t>
          </w:r>
        </w:p>
        <w:p w14:paraId="51188A7E" w14:textId="1236A1D3" w:rsidR="006E3D38" w:rsidRPr="006E3D38" w:rsidRDefault="006F6149" w:rsidP="006E3D38">
          <w:pPr>
            <w:pStyle w:val="BodyText"/>
            <w:ind w:left="993"/>
          </w:pPr>
          <w:r>
            <w:rPr>
              <w:rStyle w:val="PlaceholderText"/>
              <w:rFonts w:eastAsia="Arial"/>
            </w:rPr>
            <w:t>You should include precise details of the treatment(s)/intervention(s) intended for each group/participant. You should also provide details of any follow-up schedule (i.e. time between visits) and consider how you will monitor participants’ adherence with the treatment schedule. You might also describe</w:t>
          </w:r>
          <w:r w:rsidR="00405448">
            <w:rPr>
              <w:rStyle w:val="PlaceholderText"/>
              <w:rFonts w:eastAsia="Arial"/>
            </w:rPr>
            <w:t xml:space="preserve"> under which circumstances participants may be withdrawn and how this will occur. A schematic diagram or flowchart may be useful for this section. Include any implementation framework you choose to use here also</w:t>
          </w:r>
          <w:r w:rsidR="006E3D38" w:rsidRPr="00496E05">
            <w:rPr>
              <w:rStyle w:val="PlaceholderText"/>
              <w:rFonts w:eastAsia="Arial"/>
            </w:rPr>
            <w:t>.</w:t>
          </w:r>
        </w:p>
      </w:sdtContent>
    </w:sdt>
    <w:p w14:paraId="7B7343E3" w14:textId="17759D06" w:rsidR="0001306D" w:rsidRDefault="0001306D" w:rsidP="008C2624">
      <w:pPr>
        <w:pStyle w:val="Heading2"/>
        <w:ind w:left="426"/>
      </w:pPr>
      <w:r w:rsidRPr="0001306D">
        <w:t>1</w:t>
      </w:r>
      <w:r w:rsidR="001D5624">
        <w:t>0c</w:t>
      </w:r>
      <w:r w:rsidRPr="0001306D">
        <w:t xml:space="preserve">. Measurement </w:t>
      </w:r>
      <w:r w:rsidR="00144441">
        <w:t>T</w:t>
      </w:r>
      <w:r w:rsidRPr="0001306D">
        <w:t xml:space="preserve">ools </w:t>
      </w:r>
      <w:r w:rsidR="00144441">
        <w:t>U</w:t>
      </w:r>
      <w:r w:rsidRPr="0001306D">
        <w:t>sed</w:t>
      </w:r>
    </w:p>
    <w:sdt>
      <w:sdtPr>
        <w:id w:val="1423377737"/>
        <w:placeholder>
          <w:docPart w:val="05A48AB357174FDB89E7B09FD7A077DA"/>
        </w:placeholder>
        <w:showingPlcHdr/>
      </w:sdtPr>
      <w:sdtEndPr/>
      <w:sdtContent>
        <w:p w14:paraId="1615BF6E" w14:textId="1E9B9859" w:rsidR="008C2624" w:rsidRPr="008C2624" w:rsidRDefault="00FE08F8" w:rsidP="008C2624">
          <w:pPr>
            <w:pStyle w:val="BodyText"/>
            <w:ind w:left="993"/>
          </w:pPr>
          <w:r>
            <w:rPr>
              <w:rStyle w:val="PlaceholderText"/>
              <w:rFonts w:eastAsia="Arial"/>
            </w:rPr>
            <w:t>It is essential to state how the data will be collected to assess the primary and secondary outcome(s) of the project (e.g. patient questionnaire, medical charts, routinely collected hospital/research database). Describe at what point(s) the data collection will occur. You should make statements that justify the validity of the study measurement/instrument. If not, you will have to verify how you will ensure the validity</w:t>
          </w:r>
          <w:r w:rsidR="004A15C8">
            <w:rPr>
              <w:rStyle w:val="PlaceholderText"/>
              <w:rFonts w:eastAsia="Arial"/>
            </w:rPr>
            <w:t>, reliability and quality of data being collected, Also, you should mention here if you are going to have one or more assessors to collect data, their level of training/experience (or how they will be trained), and if you are planning to assess inter-rater reliability (if applicable)</w:t>
          </w:r>
          <w:r w:rsidR="008C2624" w:rsidRPr="00496E05">
            <w:rPr>
              <w:rStyle w:val="PlaceholderText"/>
              <w:rFonts w:eastAsia="Arial"/>
            </w:rPr>
            <w:t>.</w:t>
          </w:r>
        </w:p>
      </w:sdtContent>
    </w:sdt>
    <w:p w14:paraId="24A09E10" w14:textId="0DEADE20" w:rsidR="0001306D" w:rsidRDefault="00022ECA" w:rsidP="002B13F1">
      <w:pPr>
        <w:pStyle w:val="Heading2"/>
        <w:ind w:left="426"/>
      </w:pPr>
      <w:r>
        <w:t>10d</w:t>
      </w:r>
      <w:r w:rsidR="0001306D" w:rsidRPr="0001306D">
        <w:t xml:space="preserve">. Safety </w:t>
      </w:r>
      <w:r w:rsidR="002B13F1">
        <w:t>C</w:t>
      </w:r>
      <w:r w:rsidR="0001306D" w:rsidRPr="0001306D">
        <w:t>onsiderations</w:t>
      </w:r>
      <w:r w:rsidR="002B13F1">
        <w:t xml:space="preserve"> </w:t>
      </w:r>
      <w:r w:rsidR="0001306D" w:rsidRPr="0001306D">
        <w:t>/</w:t>
      </w:r>
      <w:r w:rsidR="002B13F1">
        <w:t xml:space="preserve"> </w:t>
      </w:r>
      <w:r w:rsidR="0001306D" w:rsidRPr="0001306D">
        <w:t xml:space="preserve">Patient </w:t>
      </w:r>
      <w:r w:rsidR="002B13F1">
        <w:t>S</w:t>
      </w:r>
      <w:r w:rsidR="0001306D" w:rsidRPr="0001306D">
        <w:t>afety</w:t>
      </w:r>
    </w:p>
    <w:sdt>
      <w:sdtPr>
        <w:id w:val="79264351"/>
        <w:placeholder>
          <w:docPart w:val="363A23F972224C2089C3F1DD32E00DBE"/>
        </w:placeholder>
        <w:showingPlcHdr/>
      </w:sdtPr>
      <w:sdtEndPr/>
      <w:sdtContent>
        <w:p w14:paraId="52D3DA85" w14:textId="2AF4FE30" w:rsidR="00CE5EDD" w:rsidRDefault="00336CB4" w:rsidP="00CE5EDD">
          <w:pPr>
            <w:pStyle w:val="BodyText"/>
            <w:ind w:left="993"/>
          </w:pPr>
          <w:r>
            <w:rPr>
              <w:rStyle w:val="PlaceholderText"/>
              <w:rFonts w:eastAsia="Arial"/>
            </w:rPr>
            <w:t>This is a quality improvement activity, there is no risk or safety concerns identified for the clients or participants. Implemented to improve the referral pathway and care for patients</w:t>
          </w:r>
          <w:r w:rsidR="008539EA" w:rsidRPr="003662C2">
            <w:rPr>
              <w:rStyle w:val="PlaceholderText"/>
              <w:rFonts w:eastAsia="Arial"/>
            </w:rPr>
            <w:t>.</w:t>
          </w:r>
        </w:p>
      </w:sdtContent>
    </w:sdt>
    <w:p w14:paraId="1E78C82E" w14:textId="5257EA6F" w:rsidR="00A34609" w:rsidRDefault="00022ECA" w:rsidP="00263021">
      <w:pPr>
        <w:pStyle w:val="Heading2"/>
        <w:ind w:left="426"/>
      </w:pPr>
      <w:r>
        <w:t>10</w:t>
      </w:r>
      <w:r w:rsidR="00D40461">
        <w:t>e</w:t>
      </w:r>
      <w:r w:rsidR="00A34609" w:rsidRPr="00DC3305">
        <w:t xml:space="preserve">.  Data </w:t>
      </w:r>
      <w:r w:rsidR="00263021">
        <w:t>M</w:t>
      </w:r>
      <w:r w:rsidR="00A34609" w:rsidRPr="00DC3305">
        <w:t>anagement &amp; Storage</w:t>
      </w:r>
    </w:p>
    <w:sdt>
      <w:sdtPr>
        <w:id w:val="-1876688933"/>
        <w:placeholder>
          <w:docPart w:val="0405404B9E84492AA5599908203D88F6"/>
        </w:placeholder>
        <w:showingPlcHdr/>
      </w:sdtPr>
      <w:sdtEndPr/>
      <w:sdtContent>
        <w:p w14:paraId="11C996BE" w14:textId="57A2D8D7" w:rsidR="00A9472E" w:rsidRPr="00A9472E" w:rsidRDefault="00A9472E" w:rsidP="00A9472E">
          <w:pPr>
            <w:pStyle w:val="BodyText"/>
            <w:ind w:left="993"/>
          </w:pPr>
          <w:r>
            <w:rPr>
              <w:rStyle w:val="PlaceholderText"/>
              <w:rFonts w:eastAsia="Arial"/>
            </w:rPr>
            <w:t>This should include the data management systems, confidentiality and security of data, details of where records will be kept, who will have access to them, and how long they will be stored/archived or re-used</w:t>
          </w:r>
          <w:r w:rsidRPr="00496E05">
            <w:rPr>
              <w:rStyle w:val="PlaceholderText"/>
              <w:rFonts w:eastAsia="Arial"/>
            </w:rPr>
            <w:t>.</w:t>
          </w:r>
        </w:p>
      </w:sdtContent>
    </w:sdt>
    <w:p w14:paraId="36C8F2CE" w14:textId="23F21AAF" w:rsidR="0001306D" w:rsidRDefault="0001306D" w:rsidP="00604955">
      <w:pPr>
        <w:pStyle w:val="Heading2"/>
      </w:pPr>
      <w:r w:rsidRPr="0001306D">
        <w:lastRenderedPageBreak/>
        <w:t>1</w:t>
      </w:r>
      <w:r w:rsidR="00A64BBF">
        <w:t>1</w:t>
      </w:r>
      <w:r w:rsidRPr="0001306D">
        <w:t>. D</w:t>
      </w:r>
      <w:r w:rsidR="001E5551">
        <w:t>ata Analysis</w:t>
      </w:r>
    </w:p>
    <w:sdt>
      <w:sdtPr>
        <w:id w:val="-999121219"/>
        <w:placeholder>
          <w:docPart w:val="87937BA354C440B2B0D6E81449027739"/>
        </w:placeholder>
        <w:showingPlcHdr/>
      </w:sdtPr>
      <w:sdtEndPr/>
      <w:sdtContent>
        <w:p w14:paraId="6216D67D" w14:textId="2A731A1E" w:rsidR="00622BC2" w:rsidRDefault="00622BC2" w:rsidP="001E5551">
          <w:pPr>
            <w:pStyle w:val="BodyText"/>
            <w:ind w:left="426"/>
            <w:rPr>
              <w:rStyle w:val="PlaceholderText"/>
              <w:rFonts w:eastAsia="Arial"/>
            </w:rPr>
          </w:pPr>
          <w:r>
            <w:rPr>
              <w:rStyle w:val="PlaceholderText"/>
              <w:rFonts w:eastAsia="Arial"/>
            </w:rPr>
            <w:t>This section should describe how data collected as part of the project will be analysed. If you are using quantitative data the statistical method used for the study objectives (e.g. t-test, chi-squared, multivariate modelling) must be sufficiently detailed. Consultation with a statistician is strongly recommended.</w:t>
          </w:r>
        </w:p>
        <w:p w14:paraId="47839410" w14:textId="77777777" w:rsidR="00622BC2" w:rsidRDefault="00622BC2" w:rsidP="001E5551">
          <w:pPr>
            <w:pStyle w:val="BodyText"/>
            <w:ind w:left="426"/>
            <w:rPr>
              <w:rStyle w:val="PlaceholderText"/>
              <w:rFonts w:eastAsia="Arial"/>
            </w:rPr>
          </w:pPr>
          <w:r>
            <w:rPr>
              <w:rStyle w:val="PlaceholderText"/>
              <w:rFonts w:eastAsia="Arial"/>
            </w:rPr>
            <w:t>If you are using qualitative data you will need to outline the steps involved in analysing the data.</w:t>
          </w:r>
        </w:p>
        <w:p w14:paraId="7999B4CA" w14:textId="77777777" w:rsidR="00622BC2" w:rsidRDefault="00622BC2" w:rsidP="001E5551">
          <w:pPr>
            <w:pStyle w:val="BodyText"/>
            <w:ind w:left="426"/>
            <w:rPr>
              <w:rStyle w:val="PlaceholderText"/>
              <w:rFonts w:eastAsia="Arial"/>
            </w:rPr>
          </w:pPr>
          <w:r>
            <w:rPr>
              <w:rStyle w:val="PlaceholderText"/>
              <w:rFonts w:eastAsia="Arial"/>
            </w:rPr>
            <w:t>If not using statistical analysis, it is still important to clearly articulate the data metrics you will use to evaluate your project including any cost-benefit, utilization and/or any staff or patient experience measures.</w:t>
          </w:r>
        </w:p>
        <w:p w14:paraId="19F6686B" w14:textId="613ADE68" w:rsidR="001E5551" w:rsidRPr="001E5551" w:rsidRDefault="00F4497B" w:rsidP="001E5551">
          <w:pPr>
            <w:pStyle w:val="BodyText"/>
            <w:ind w:left="426"/>
          </w:pPr>
          <w:r>
            <w:rPr>
              <w:rStyle w:val="PlaceholderText"/>
              <w:rFonts w:eastAsia="Arial"/>
            </w:rPr>
            <w:t>The data you collect and how it will be analysed must be planned for carefully from the outset of any project</w:t>
          </w:r>
          <w:r w:rsidR="001E5551" w:rsidRPr="00496E05">
            <w:rPr>
              <w:rStyle w:val="PlaceholderText"/>
              <w:rFonts w:eastAsia="Arial"/>
            </w:rPr>
            <w:t>.</w:t>
          </w:r>
        </w:p>
      </w:sdtContent>
    </w:sdt>
    <w:p w14:paraId="6E47D508" w14:textId="6C248FBE" w:rsidR="0001306D" w:rsidRDefault="0001306D" w:rsidP="00386464">
      <w:pPr>
        <w:pStyle w:val="Heading2"/>
      </w:pPr>
      <w:r w:rsidRPr="0001306D">
        <w:t>1</w:t>
      </w:r>
      <w:r w:rsidR="00A64BBF">
        <w:t>2</w:t>
      </w:r>
      <w:r w:rsidRPr="0001306D">
        <w:t xml:space="preserve">. </w:t>
      </w:r>
      <w:r w:rsidR="00386464" w:rsidRPr="0001306D">
        <w:t xml:space="preserve">Ethical </w:t>
      </w:r>
      <w:r w:rsidR="00386464">
        <w:t>C</w:t>
      </w:r>
      <w:r w:rsidR="00386464" w:rsidRPr="0001306D">
        <w:t>onsiderations</w:t>
      </w:r>
    </w:p>
    <w:sdt>
      <w:sdtPr>
        <w:id w:val="-1883704194"/>
        <w:placeholder>
          <w:docPart w:val="B65F6DE944F741AE8706D2DDD3F76CEA"/>
        </w:placeholder>
        <w:showingPlcHdr/>
      </w:sdtPr>
      <w:sdtEndPr/>
      <w:sdtContent>
        <w:p w14:paraId="44CE3E40" w14:textId="4226664B" w:rsidR="00EF798C" w:rsidRDefault="00EF798C" w:rsidP="00FC5EF1">
          <w:pPr>
            <w:pStyle w:val="BodyText"/>
            <w:ind w:left="426"/>
            <w:rPr>
              <w:rStyle w:val="PlaceholderText"/>
              <w:rFonts w:eastAsia="Arial"/>
            </w:rPr>
          </w:pPr>
          <w:r>
            <w:rPr>
              <w:rStyle w:val="PlaceholderText"/>
              <w:rFonts w:eastAsia="Arial"/>
            </w:rPr>
            <w:t>You must state that the study will be conducted in full conformance with principles of the ‘Declaration of Helsinki’, Good Clinical Practice (GCP) and within the laws and regulations of the country in which the research is conducted. You will need to consider and articulate how the quality of the technical aspects have been assured, the potential risks and proposed benefits of the study procedures, the priority of the participants’ interests over those of science or of society and how those interests will be safeguarded, responsibility for liability of injury during the study, how the participants are informed of the study, and how they (or parent/guardian) give voluntary consent to participate.</w:t>
          </w:r>
        </w:p>
        <w:p w14:paraId="20E41B29" w14:textId="77777777" w:rsidR="00EF798C" w:rsidRDefault="00EF798C" w:rsidP="00EF798C">
          <w:pPr>
            <w:pStyle w:val="BodyText"/>
            <w:ind w:left="426"/>
            <w:rPr>
              <w:rStyle w:val="PlaceholderText"/>
              <w:rFonts w:eastAsia="Arial"/>
            </w:rPr>
          </w:pPr>
          <w:r>
            <w:rPr>
              <w:rStyle w:val="PlaceholderText"/>
              <w:rFonts w:eastAsia="Arial"/>
            </w:rPr>
            <w:t>If consent will be required to participate, information should be included on how informed consent will be obtained. If consent will not be obtained, reasons for waiving the consent process should be provided. For example, if a survey is to be used, state your process for providing information on participation and the consequence of completing the survey</w:t>
          </w:r>
        </w:p>
        <w:p w14:paraId="48DF8D91" w14:textId="77777777" w:rsidR="00EF798C" w:rsidRDefault="00EF798C" w:rsidP="00EF798C">
          <w:pPr>
            <w:pStyle w:val="BodyText"/>
            <w:ind w:left="426"/>
            <w:rPr>
              <w:rStyle w:val="PlaceholderText"/>
              <w:rFonts w:eastAsia="Arial"/>
            </w:rPr>
          </w:pPr>
          <w:r>
            <w:rPr>
              <w:rStyle w:val="PlaceholderText"/>
              <w:rFonts w:eastAsia="Arial"/>
            </w:rPr>
            <w:t>You will also need to adequately detail methods of data extraction (non-identifiable, de-identified or re-identifiable), and data management, storage and security storage (of paper hardcopies and/or electronic files).</w:t>
          </w:r>
        </w:p>
        <w:p w14:paraId="51AB584B" w14:textId="3C6E5897" w:rsidR="00FC5EF1" w:rsidRPr="00EF798C" w:rsidRDefault="00EF798C" w:rsidP="00EF798C">
          <w:pPr>
            <w:pStyle w:val="BodyText"/>
            <w:ind w:left="426"/>
            <w:rPr>
              <w:rFonts w:eastAsia="Arial"/>
              <w:color w:val="808080"/>
            </w:rPr>
          </w:pPr>
          <w:r>
            <w:rPr>
              <w:rStyle w:val="PlaceholderText"/>
              <w:rFonts w:eastAsia="Arial"/>
            </w:rPr>
            <w:t>For further information see the National Statement of Ethical Conduct in Human Research (NHMRC, 2007) and liaise with the Children’s Health Queensland Research Ethics Coordinator for advice and guidance on your particular study.</w:t>
          </w:r>
        </w:p>
      </w:sdtContent>
    </w:sdt>
    <w:p w14:paraId="029D6AFC" w14:textId="5B33D9DC" w:rsidR="0001306D" w:rsidRDefault="0001306D" w:rsidP="00FC5EF1">
      <w:pPr>
        <w:pStyle w:val="Heading2"/>
        <w:rPr>
          <w:lang w:val="en-AU" w:eastAsia="en-AU"/>
        </w:rPr>
      </w:pPr>
      <w:r w:rsidRPr="0001306D">
        <w:rPr>
          <w:lang w:val="en-AU" w:eastAsia="en-AU"/>
        </w:rPr>
        <w:t>1</w:t>
      </w:r>
      <w:r w:rsidR="00873A63">
        <w:rPr>
          <w:lang w:val="en-AU" w:eastAsia="en-AU"/>
        </w:rPr>
        <w:t>3</w:t>
      </w:r>
      <w:r w:rsidRPr="0001306D">
        <w:rPr>
          <w:lang w:val="en-AU" w:eastAsia="en-AU"/>
        </w:rPr>
        <w:t xml:space="preserve">. </w:t>
      </w:r>
      <w:r w:rsidR="00FC5EF1" w:rsidRPr="0001306D">
        <w:rPr>
          <w:lang w:val="en-AU" w:eastAsia="en-AU"/>
        </w:rPr>
        <w:t xml:space="preserve">Outcomes </w:t>
      </w:r>
      <w:r w:rsidR="00FC5EF1">
        <w:rPr>
          <w:lang w:val="en-AU" w:eastAsia="en-AU"/>
        </w:rPr>
        <w:t>a</w:t>
      </w:r>
      <w:r w:rsidR="00FC5EF1" w:rsidRPr="0001306D">
        <w:rPr>
          <w:lang w:val="en-AU" w:eastAsia="en-AU"/>
        </w:rPr>
        <w:t>nd Significance</w:t>
      </w:r>
    </w:p>
    <w:p w14:paraId="6C1DF965" w14:textId="56D0E5F4" w:rsidR="0001306D" w:rsidRPr="0001306D" w:rsidRDefault="007B6441" w:rsidP="000F0FF6">
      <w:pPr>
        <w:autoSpaceDE w:val="0"/>
        <w:autoSpaceDN w:val="0"/>
        <w:adjustRightInd w:val="0"/>
        <w:ind w:left="426"/>
        <w:rPr>
          <w:rFonts w:ascii="Arial Narrow" w:hAnsi="Arial Narrow"/>
          <w:b/>
          <w:bCs/>
          <w:color w:val="000000"/>
          <w:lang w:val="en-AU" w:eastAsia="en-AU"/>
        </w:rPr>
      </w:pPr>
      <w:sdt>
        <w:sdtPr>
          <w:rPr>
            <w:rFonts w:ascii="Arial Narrow" w:hAnsi="Arial Narrow"/>
            <w:b/>
            <w:bCs/>
            <w:color w:val="000000"/>
            <w:lang w:val="en-AU" w:eastAsia="en-AU"/>
          </w:rPr>
          <w:id w:val="371575491"/>
          <w:placeholder>
            <w:docPart w:val="3EFF3DF15219487A8E191A3E8D0E5E6D"/>
          </w:placeholder>
          <w:showingPlcHdr/>
        </w:sdtPr>
        <w:sdtEndPr/>
        <w:sdtContent>
          <w:r w:rsidR="00F22D54">
            <w:rPr>
              <w:rStyle w:val="PlaceholderText"/>
              <w:rFonts w:eastAsia="Arial"/>
            </w:rPr>
            <w:t>It may be of value to reiterate the potential benefits of answering the research question and conducting the project. This section restates the justification for the study in terms of the anticipated results. It may be important to specify the implications of the potential results and how the results of this study may inform future research or policy makers</w:t>
          </w:r>
          <w:r w:rsidR="000F0FF6" w:rsidRPr="00496E05">
            <w:rPr>
              <w:rStyle w:val="PlaceholderText"/>
              <w:rFonts w:eastAsia="Arial"/>
            </w:rPr>
            <w:t>.</w:t>
          </w:r>
        </w:sdtContent>
      </w:sdt>
    </w:p>
    <w:p w14:paraId="7931D206" w14:textId="4554C9C2" w:rsidR="0001306D" w:rsidRPr="0001306D" w:rsidRDefault="0001306D" w:rsidP="00AD5ACF">
      <w:pPr>
        <w:pStyle w:val="Heading2"/>
      </w:pPr>
      <w:r w:rsidRPr="0001306D">
        <w:t>1</w:t>
      </w:r>
      <w:r w:rsidR="00873A63">
        <w:t>4</w:t>
      </w:r>
      <w:r w:rsidRPr="0001306D">
        <w:t xml:space="preserve">. </w:t>
      </w:r>
      <w:r w:rsidR="00AD5ACF">
        <w:t>References</w:t>
      </w:r>
    </w:p>
    <w:p w14:paraId="1E93646B" w14:textId="77777777" w:rsidR="0001306D" w:rsidRPr="00AD5ACF" w:rsidRDefault="007B6441" w:rsidP="00AD5ACF">
      <w:pPr>
        <w:ind w:left="426"/>
        <w:rPr>
          <w:rFonts w:cs="Arial"/>
        </w:rPr>
      </w:pPr>
      <w:hyperlink r:id="rId25" w:history="1">
        <w:r w:rsidR="0001306D" w:rsidRPr="00AD5ACF">
          <w:rPr>
            <w:rFonts w:cs="Arial"/>
            <w:color w:val="0000FF"/>
            <w:u w:val="single"/>
          </w:rPr>
          <w:t>World Medical Association Declaration of Helsinki</w:t>
        </w:r>
      </w:hyperlink>
      <w:r w:rsidR="0001306D" w:rsidRPr="00AD5ACF">
        <w:rPr>
          <w:rFonts w:cs="Arial"/>
        </w:rPr>
        <w:t xml:space="preserve"> (1964)</w:t>
      </w:r>
    </w:p>
    <w:p w14:paraId="178020C2" w14:textId="77777777" w:rsidR="0001306D" w:rsidRPr="00AD5ACF" w:rsidRDefault="007B6441" w:rsidP="00AD5ACF">
      <w:pPr>
        <w:ind w:left="426"/>
        <w:rPr>
          <w:rFonts w:cs="Arial"/>
          <w:bCs/>
        </w:rPr>
      </w:pPr>
      <w:hyperlink r:id="rId26" w:history="1">
        <w:r w:rsidR="0001306D" w:rsidRPr="00AD5ACF">
          <w:rPr>
            <w:rFonts w:cs="Arial"/>
            <w:bCs/>
            <w:color w:val="0000FF"/>
            <w:u w:val="single"/>
          </w:rPr>
          <w:t>Note for guidance on good clinical practice (CPMP/ICH/135/95 - Annotated with TGA comments)</w:t>
        </w:r>
      </w:hyperlink>
    </w:p>
    <w:p w14:paraId="3CDD1A58" w14:textId="6C78093B" w:rsidR="001F1C09" w:rsidRPr="00BD08C0" w:rsidRDefault="007B6441" w:rsidP="00BD08C0">
      <w:pPr>
        <w:ind w:left="426"/>
        <w:rPr>
          <w:rFonts w:cs="Arial"/>
        </w:rPr>
      </w:pPr>
      <w:hyperlink r:id="rId27" w:history="1">
        <w:r w:rsidR="0001306D" w:rsidRPr="00AD5ACF">
          <w:rPr>
            <w:rFonts w:cs="Arial"/>
            <w:color w:val="0000FF"/>
            <w:u w:val="single"/>
          </w:rPr>
          <w:t>National Statement on Ethical Conduct in Human Research</w:t>
        </w:r>
      </w:hyperlink>
      <w:r w:rsidR="0001306D" w:rsidRPr="00AD5ACF">
        <w:rPr>
          <w:rFonts w:cs="Arial"/>
        </w:rPr>
        <w:t xml:space="preserve"> (2007)</w:t>
      </w:r>
      <w:r w:rsidR="000050DF">
        <w:rPr>
          <w:rFonts w:cs="Arial"/>
        </w:rPr>
        <w:fldChar w:fldCharType="begin">
          <w:ffData>
            <w:name w:val="Text10"/>
            <w:enabled/>
            <w:calcOnExit w:val="0"/>
            <w:helpText w:type="text" w:val="State the design of the research or quality activity (e.g. cross-sectional survey, pre-post evaluation, prospective or retrospective cohort, point prevalence audit). Whatever the study design, you need to ensure that you provide the reader with a clear st"/>
            <w:textInput/>
          </w:ffData>
        </w:fldChar>
      </w:r>
      <w:bookmarkStart w:id="9" w:name="Text10"/>
      <w:r w:rsidR="000050DF">
        <w:rPr>
          <w:rFonts w:cs="Arial"/>
        </w:rPr>
        <w:instrText xml:space="preserve"> FORMTEXT </w:instrText>
      </w:r>
      <w:r w:rsidR="000050DF">
        <w:rPr>
          <w:rFonts w:cs="Arial"/>
        </w:rPr>
      </w:r>
      <w:r w:rsidR="000050DF">
        <w:rPr>
          <w:rFonts w:cs="Arial"/>
        </w:rPr>
        <w:fldChar w:fldCharType="separate"/>
      </w:r>
      <w:r w:rsidR="000050DF">
        <w:rPr>
          <w:rFonts w:cs="Arial"/>
          <w:noProof/>
        </w:rPr>
        <w:t> </w:t>
      </w:r>
      <w:r w:rsidR="000050DF">
        <w:rPr>
          <w:rFonts w:cs="Arial"/>
          <w:noProof/>
        </w:rPr>
        <w:t> </w:t>
      </w:r>
      <w:r w:rsidR="000050DF">
        <w:rPr>
          <w:rFonts w:cs="Arial"/>
          <w:noProof/>
        </w:rPr>
        <w:t> </w:t>
      </w:r>
      <w:r w:rsidR="000050DF">
        <w:rPr>
          <w:rFonts w:cs="Arial"/>
          <w:noProof/>
        </w:rPr>
        <w:t> </w:t>
      </w:r>
      <w:r w:rsidR="000050DF">
        <w:rPr>
          <w:rFonts w:cs="Arial"/>
          <w:noProof/>
        </w:rPr>
        <w:t> </w:t>
      </w:r>
      <w:r w:rsidR="000050DF">
        <w:rPr>
          <w:rFonts w:cs="Arial"/>
        </w:rPr>
        <w:fldChar w:fldCharType="end"/>
      </w:r>
      <w:bookmarkEnd w:id="9"/>
    </w:p>
    <w:sectPr w:rsidR="001F1C09" w:rsidRPr="00BD08C0" w:rsidSect="00202539">
      <w:headerReference w:type="first" r:id="rId28"/>
      <w:pgSz w:w="11906" w:h="16838" w:code="9"/>
      <w:pgMar w:top="1304" w:right="567" w:bottom="1559" w:left="567" w:header="567" w:footer="340"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7688" w14:textId="77777777" w:rsidR="00B7165C" w:rsidRDefault="00B7165C" w:rsidP="00185154">
      <w:r>
        <w:separator/>
      </w:r>
    </w:p>
    <w:p w14:paraId="54D0F92D" w14:textId="77777777" w:rsidR="00B7165C" w:rsidRDefault="00B7165C"/>
  </w:endnote>
  <w:endnote w:type="continuationSeparator" w:id="0">
    <w:p w14:paraId="00ECD924" w14:textId="77777777" w:rsidR="00B7165C" w:rsidRDefault="00B7165C" w:rsidP="00185154">
      <w:r>
        <w:continuationSeparator/>
      </w:r>
    </w:p>
    <w:p w14:paraId="1952DB20" w14:textId="77777777" w:rsidR="00B7165C" w:rsidRDefault="00B71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E03C" w14:textId="77777777" w:rsidR="00DC3305" w:rsidRPr="0053529C" w:rsidRDefault="00301AA7" w:rsidP="000B5366">
    <w:pPr>
      <w:pStyle w:val="Footer"/>
      <w:pBdr>
        <w:top w:val="single" w:sz="12" w:space="4" w:color="7AB800"/>
      </w:pBdr>
      <w:tabs>
        <w:tab w:val="clear" w:pos="9639"/>
        <w:tab w:val="right" w:pos="10772"/>
      </w:tabs>
      <w:spacing w:after="0"/>
      <w:rPr>
        <w:rFonts w:cs="Arial"/>
        <w:b w:val="0"/>
        <w:sz w:val="16"/>
        <w:szCs w:val="16"/>
      </w:rPr>
    </w:pPr>
    <w:r w:rsidRPr="0053529C">
      <w:rPr>
        <w:rFonts w:cs="Arial"/>
        <w:b w:val="0"/>
        <w:sz w:val="16"/>
        <w:szCs w:val="16"/>
      </w:rPr>
      <w:t xml:space="preserve">Page </w:t>
    </w:r>
    <w:r w:rsidRPr="0053529C">
      <w:rPr>
        <w:rFonts w:cs="Arial"/>
        <w:b w:val="0"/>
        <w:sz w:val="16"/>
        <w:szCs w:val="16"/>
      </w:rPr>
      <w:fldChar w:fldCharType="begin"/>
    </w:r>
    <w:r w:rsidRPr="0053529C">
      <w:rPr>
        <w:rFonts w:cs="Arial"/>
        <w:b w:val="0"/>
        <w:sz w:val="16"/>
        <w:szCs w:val="16"/>
      </w:rPr>
      <w:instrText xml:space="preserve"> PAGE  \* Arabic  \* MERGEFORMAT </w:instrText>
    </w:r>
    <w:r w:rsidRPr="0053529C">
      <w:rPr>
        <w:rFonts w:cs="Arial"/>
        <w:b w:val="0"/>
        <w:sz w:val="16"/>
        <w:szCs w:val="16"/>
      </w:rPr>
      <w:fldChar w:fldCharType="separate"/>
    </w:r>
    <w:r w:rsidR="00371198" w:rsidRPr="0053529C">
      <w:rPr>
        <w:rFonts w:cs="Arial"/>
        <w:b w:val="0"/>
        <w:noProof/>
        <w:sz w:val="16"/>
        <w:szCs w:val="16"/>
      </w:rPr>
      <w:t>7</w:t>
    </w:r>
    <w:r w:rsidRPr="0053529C">
      <w:rPr>
        <w:rFonts w:cs="Arial"/>
        <w:b w:val="0"/>
        <w:sz w:val="16"/>
        <w:szCs w:val="16"/>
      </w:rPr>
      <w:fldChar w:fldCharType="end"/>
    </w:r>
    <w:r w:rsidRPr="0053529C">
      <w:rPr>
        <w:rFonts w:cs="Arial"/>
        <w:b w:val="0"/>
        <w:sz w:val="16"/>
        <w:szCs w:val="16"/>
      </w:rPr>
      <w:t xml:space="preserve"> of </w:t>
    </w:r>
    <w:r w:rsidRPr="0053529C">
      <w:rPr>
        <w:rFonts w:cs="Arial"/>
        <w:b w:val="0"/>
        <w:sz w:val="16"/>
        <w:szCs w:val="16"/>
      </w:rPr>
      <w:fldChar w:fldCharType="begin"/>
    </w:r>
    <w:r w:rsidRPr="0053529C">
      <w:rPr>
        <w:rFonts w:cs="Arial"/>
        <w:b w:val="0"/>
        <w:sz w:val="16"/>
        <w:szCs w:val="16"/>
      </w:rPr>
      <w:instrText xml:space="preserve"> NUMPAGES  \* Arabic  \* MERGEFORMAT </w:instrText>
    </w:r>
    <w:r w:rsidRPr="0053529C">
      <w:rPr>
        <w:rFonts w:cs="Arial"/>
        <w:b w:val="0"/>
        <w:sz w:val="16"/>
        <w:szCs w:val="16"/>
      </w:rPr>
      <w:fldChar w:fldCharType="separate"/>
    </w:r>
    <w:r w:rsidR="00371198" w:rsidRPr="0053529C">
      <w:rPr>
        <w:rFonts w:cs="Arial"/>
        <w:b w:val="0"/>
        <w:noProof/>
        <w:sz w:val="16"/>
        <w:szCs w:val="16"/>
      </w:rPr>
      <w:t>7</w:t>
    </w:r>
    <w:r w:rsidRPr="0053529C">
      <w:rPr>
        <w:rFonts w:cs="Arial"/>
        <w:b w:val="0"/>
        <w:sz w:val="16"/>
        <w:szCs w:val="16"/>
      </w:rPr>
      <w:fldChar w:fldCharType="end"/>
    </w:r>
    <w:r w:rsidR="001458ED" w:rsidRPr="0053529C">
      <w:rPr>
        <w:rFonts w:cs="Arial"/>
        <w:b w:val="0"/>
        <w:sz w:val="16"/>
        <w:szCs w:val="16"/>
      </w:rPr>
      <w:tab/>
    </w:r>
    <w:r w:rsidRPr="0053529C">
      <w:rPr>
        <w:rFonts w:cs="Arial"/>
        <w:b w:val="0"/>
        <w:sz w:val="16"/>
        <w:szCs w:val="16"/>
      </w:rPr>
      <w:t>Children’s Health Queensland Hospital and Health Service</w:t>
    </w:r>
    <w:r w:rsidR="001458ED" w:rsidRPr="0053529C">
      <w:rPr>
        <w:rFonts w:cs="Arial"/>
        <w:b w:val="0"/>
        <w:sz w:val="16"/>
        <w:szCs w:val="16"/>
      </w:rPr>
      <w:t xml:space="preserve"> </w:t>
    </w:r>
  </w:p>
  <w:p w14:paraId="075A05D0" w14:textId="77777777" w:rsidR="00FD5D4A" w:rsidRPr="0053529C" w:rsidRDefault="001458ED" w:rsidP="00DC3305">
    <w:pPr>
      <w:pStyle w:val="Footer"/>
      <w:pBdr>
        <w:top w:val="single" w:sz="12" w:space="4" w:color="7AB800"/>
      </w:pBdr>
      <w:tabs>
        <w:tab w:val="clear" w:pos="9639"/>
        <w:tab w:val="right" w:pos="10632"/>
      </w:tabs>
      <w:rPr>
        <w:rFonts w:cs="Arial"/>
        <w:sz w:val="16"/>
        <w:szCs w:val="16"/>
      </w:rPr>
    </w:pPr>
    <w:r w:rsidRPr="0053529C">
      <w:rPr>
        <w:rFonts w:cs="Arial"/>
        <w:b w:val="0"/>
        <w:sz w:val="16"/>
        <w:szCs w:val="16"/>
      </w:rPr>
      <w:t>(</w:t>
    </w:r>
    <w:r w:rsidR="00E91F59" w:rsidRPr="0053529C">
      <w:rPr>
        <w:rFonts w:cs="Arial"/>
        <w:b w:val="0"/>
        <w:sz w:val="16"/>
        <w:szCs w:val="16"/>
      </w:rPr>
      <w:t>VERSION</w:t>
    </w:r>
    <w:r w:rsidR="00DC3305" w:rsidRPr="0053529C">
      <w:rPr>
        <w:rFonts w:cs="Arial"/>
        <w:b w:val="0"/>
        <w:sz w:val="16"/>
        <w:szCs w:val="16"/>
      </w:rPr>
      <w:t xml:space="preserve"> &amp; DATE)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291E" w14:textId="4CEBD7D0" w:rsidR="00301AA7" w:rsidRPr="002376A0" w:rsidRDefault="00301AA7" w:rsidP="000849E7">
    <w:pPr>
      <w:pStyle w:val="Footer"/>
      <w:pBdr>
        <w:top w:val="single" w:sz="12" w:space="0" w:color="7AB800"/>
      </w:pBdr>
      <w:tabs>
        <w:tab w:val="clear" w:pos="9639"/>
        <w:tab w:val="right" w:pos="10772"/>
      </w:tabs>
      <w:spacing w:after="0"/>
      <w:rPr>
        <w:rFonts w:cs="Arial"/>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F9F7" w14:textId="77777777" w:rsidR="00B7165C" w:rsidRDefault="00B7165C" w:rsidP="00185154">
      <w:r>
        <w:separator/>
      </w:r>
    </w:p>
    <w:p w14:paraId="756933D9" w14:textId="77777777" w:rsidR="00B7165C" w:rsidRDefault="00B7165C"/>
  </w:footnote>
  <w:footnote w:type="continuationSeparator" w:id="0">
    <w:p w14:paraId="1FA49456" w14:textId="77777777" w:rsidR="00B7165C" w:rsidRDefault="00B7165C" w:rsidP="00185154">
      <w:r>
        <w:continuationSeparator/>
      </w:r>
    </w:p>
    <w:p w14:paraId="07DB7552" w14:textId="77777777" w:rsidR="00B7165C" w:rsidRDefault="00B71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64F0" w14:textId="77777777" w:rsidR="00301AA7" w:rsidRPr="000F7F08" w:rsidRDefault="00301AA7" w:rsidP="0053529C">
    <w:pPr>
      <w:pStyle w:val="Header"/>
      <w:pBdr>
        <w:bottom w:val="single" w:sz="12" w:space="1" w:color="7AB800"/>
      </w:pBdr>
      <w:tabs>
        <w:tab w:val="left" w:pos="1418"/>
      </w:tabs>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642C" w14:textId="0BCAD99C" w:rsidR="00DC3DD5" w:rsidRDefault="00DC3DD5">
    <w:pPr>
      <w:pStyle w:val="Header"/>
    </w:pPr>
    <w:r>
      <w:rPr>
        <w:noProof/>
      </w:rPr>
      <w:drawing>
        <wp:anchor distT="0" distB="0" distL="114300" distR="114300" simplePos="0" relativeHeight="251659264" behindDoc="0" locked="0" layoutInCell="1" allowOverlap="1" wp14:anchorId="000ADF43" wp14:editId="7CC2270E">
          <wp:simplePos x="0" y="0"/>
          <wp:positionH relativeFrom="page">
            <wp:posOffset>0</wp:posOffset>
          </wp:positionH>
          <wp:positionV relativeFrom="page">
            <wp:posOffset>6350</wp:posOffset>
          </wp:positionV>
          <wp:extent cx="7578000" cy="10720800"/>
          <wp:effectExtent l="0" t="0" r="4445" b="444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er-insert A4 vert.jpg"/>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0BA4" w14:textId="77777777" w:rsidR="004113A4" w:rsidRPr="000F7F08" w:rsidRDefault="004113A4" w:rsidP="004113A4">
    <w:pPr>
      <w:pStyle w:val="Header"/>
      <w:pBdr>
        <w:bottom w:val="single" w:sz="12" w:space="1" w:color="7AB800"/>
      </w:pBdr>
      <w:tabs>
        <w:tab w:val="left" w:pos="1418"/>
      </w:tabs>
      <w:rPr>
        <w:szCs w:val="18"/>
      </w:rPr>
    </w:pPr>
  </w:p>
  <w:p w14:paraId="6C78488D" w14:textId="77777777" w:rsidR="004113A4" w:rsidRDefault="0041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B6AAFEE"/>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63DC741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0642B95"/>
    <w:multiLevelType w:val="multilevel"/>
    <w:tmpl w:val="5548FDFC"/>
    <w:numStyleLink w:val="ListAppendices"/>
  </w:abstractNum>
  <w:abstractNum w:abstractNumId="3" w15:restartNumberingAfterBreak="0">
    <w:nsid w:val="01FB28C5"/>
    <w:multiLevelType w:val="multilevel"/>
    <w:tmpl w:val="1BF61590"/>
    <w:styleLink w:val="ListParagraph"/>
    <w:lvl w:ilvl="0">
      <w:start w:val="1"/>
      <w:numFmt w:val="none"/>
      <w:pStyle w:val="ListParagraph0"/>
      <w:suff w:val="nothing"/>
      <w:lvlText w:val=""/>
      <w:lvlJc w:val="left"/>
      <w:pPr>
        <w:ind w:left="284" w:firstLine="0"/>
      </w:pPr>
      <w:rPr>
        <w:rFonts w:ascii="Arial" w:hAnsi="Arial" w:hint="default"/>
        <w:color w:val="auto"/>
      </w:rPr>
    </w:lvl>
    <w:lvl w:ilvl="1">
      <w:start w:val="1"/>
      <w:numFmt w:val="none"/>
      <w:pStyle w:val="ListParagraph2"/>
      <w:suff w:val="nothing"/>
      <w:lvlText w:val=""/>
      <w:lvlJc w:val="left"/>
      <w:pPr>
        <w:ind w:left="567" w:firstLine="0"/>
      </w:pPr>
      <w:rPr>
        <w:rFonts w:ascii="Arial" w:hAnsi="Arial" w:hint="default"/>
        <w:color w:val="auto"/>
      </w:rPr>
    </w:lvl>
    <w:lvl w:ilvl="2">
      <w:start w:val="1"/>
      <w:numFmt w:val="none"/>
      <w:pStyle w:val="ListParagraph3"/>
      <w:suff w:val="nothing"/>
      <w:lvlText w:val=""/>
      <w:lvlJc w:val="left"/>
      <w:pPr>
        <w:ind w:left="851" w:firstLine="0"/>
      </w:pPr>
      <w:rPr>
        <w:rFonts w:ascii="Arial" w:hAnsi="Arial" w:hint="default"/>
        <w:color w:val="auto"/>
      </w:rPr>
    </w:lvl>
    <w:lvl w:ilvl="3">
      <w:start w:val="1"/>
      <w:numFmt w:val="none"/>
      <w:pStyle w:val="ListParagraph4"/>
      <w:suff w:val="nothing"/>
      <w:lvlText w:val=""/>
      <w:lvlJc w:val="left"/>
      <w:pPr>
        <w:ind w:left="1134" w:firstLine="0"/>
      </w:pPr>
      <w:rPr>
        <w:rFonts w:ascii="Arial" w:hAnsi="Arial" w:hint="default"/>
        <w:color w:val="auto"/>
      </w:rPr>
    </w:lvl>
    <w:lvl w:ilvl="4">
      <w:start w:val="1"/>
      <w:numFmt w:val="none"/>
      <w:pStyle w:val="ListParagraph5"/>
      <w:suff w:val="nothing"/>
      <w:lvlText w:val=""/>
      <w:lvlJc w:val="left"/>
      <w:pPr>
        <w:ind w:left="1418" w:firstLine="0"/>
      </w:pPr>
      <w:rPr>
        <w:rFonts w:ascii="Arial" w:hAnsi="Arial" w:hint="default"/>
        <w:color w:val="auto"/>
      </w:rPr>
    </w:lvl>
    <w:lvl w:ilvl="5">
      <w:start w:val="1"/>
      <w:numFmt w:val="none"/>
      <w:pStyle w:val="ListParagraph6"/>
      <w:suff w:val="nothing"/>
      <w:lvlText w:val=""/>
      <w:lvlJc w:val="left"/>
      <w:pPr>
        <w:ind w:left="1701" w:firstLine="0"/>
      </w:pPr>
      <w:rPr>
        <w:rFonts w:ascii="Arial" w:hAnsi="Arial" w:hint="default"/>
        <w:color w:val="auto"/>
      </w:rPr>
    </w:lvl>
    <w:lvl w:ilvl="6">
      <w:start w:val="1"/>
      <w:numFmt w:val="none"/>
      <w:suff w:val="nothing"/>
      <w:lvlText w:val=""/>
      <w:lvlJc w:val="left"/>
      <w:pPr>
        <w:ind w:left="2555" w:firstLine="0"/>
      </w:pPr>
      <w:rPr>
        <w:rFonts w:hint="default"/>
        <w:color w:val="000000"/>
      </w:rPr>
    </w:lvl>
    <w:lvl w:ilvl="7">
      <w:start w:val="1"/>
      <w:numFmt w:val="none"/>
      <w:suff w:val="nothing"/>
      <w:lvlText w:val=""/>
      <w:lvlJc w:val="left"/>
      <w:pPr>
        <w:ind w:left="2839" w:firstLine="0"/>
      </w:pPr>
      <w:rPr>
        <w:rFonts w:hint="default"/>
      </w:rPr>
    </w:lvl>
    <w:lvl w:ilvl="8">
      <w:numFmt w:val="none"/>
      <w:lvlText w:val=""/>
      <w:lvlJc w:val="left"/>
      <w:pPr>
        <w:tabs>
          <w:tab w:val="num" w:pos="3123"/>
        </w:tabs>
        <w:ind w:left="3123" w:firstLine="0"/>
      </w:pPr>
      <w:rPr>
        <w:rFonts w:hint="default"/>
      </w:rPr>
    </w:lvl>
  </w:abstractNum>
  <w:abstractNum w:abstractNumId="4" w15:restartNumberingAfterBreak="0">
    <w:nsid w:val="05CB7F0D"/>
    <w:multiLevelType w:val="hybridMultilevel"/>
    <w:tmpl w:val="C88A0A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8D7A01"/>
    <w:multiLevelType w:val="multilevel"/>
    <w:tmpl w:val="A56EEECE"/>
    <w:numStyleLink w:val="ListTableBullet"/>
  </w:abstractNum>
  <w:abstractNum w:abstractNumId="6" w15:restartNumberingAfterBreak="0">
    <w:nsid w:val="07284AE9"/>
    <w:multiLevelType w:val="multilevel"/>
    <w:tmpl w:val="75A0170E"/>
    <w:styleLink w:val="ListAlpha"/>
    <w:lvl w:ilvl="0">
      <w:start w:val="1"/>
      <w:numFmt w:val="lowerLetter"/>
      <w:lvlText w:val="%1."/>
      <w:lvlJc w:val="left"/>
      <w:pPr>
        <w:tabs>
          <w:tab w:val="num" w:pos="284"/>
        </w:tabs>
        <w:ind w:left="284" w:hanging="284"/>
      </w:pPr>
      <w:rPr>
        <w:rFonts w:ascii="Arial" w:hAnsi="Arial" w:hint="default"/>
        <w:color w:val="auto"/>
      </w:rPr>
    </w:lvl>
    <w:lvl w:ilvl="1">
      <w:start w:val="1"/>
      <w:numFmt w:val="lowerRoman"/>
      <w:lvlText w:val="%2."/>
      <w:lvlJc w:val="left"/>
      <w:pPr>
        <w:tabs>
          <w:tab w:val="num" w:pos="567"/>
        </w:tabs>
        <w:ind w:left="567" w:hanging="283"/>
      </w:pPr>
      <w:rPr>
        <w:rFonts w:ascii="Arial" w:hAnsi="Arial" w:hint="default"/>
        <w:color w:val="auto"/>
      </w:rPr>
    </w:lvl>
    <w:lvl w:ilvl="2">
      <w:start w:val="1"/>
      <w:numFmt w:val="decimal"/>
      <w:lvlText w:val="%3."/>
      <w:lvlJc w:val="left"/>
      <w:pPr>
        <w:tabs>
          <w:tab w:val="num" w:pos="851"/>
        </w:tabs>
        <w:ind w:left="851" w:hanging="284"/>
      </w:pPr>
      <w:rPr>
        <w:rFonts w:ascii="Arial" w:hAnsi="Arial" w:hint="default"/>
        <w:color w:val="auto"/>
      </w:rPr>
    </w:lvl>
    <w:lvl w:ilvl="3">
      <w:start w:val="1"/>
      <w:numFmt w:val="upperLetter"/>
      <w:lvlText w:val="%4."/>
      <w:lvlJc w:val="left"/>
      <w:pPr>
        <w:tabs>
          <w:tab w:val="num" w:pos="1134"/>
        </w:tabs>
        <w:ind w:left="1134" w:hanging="283"/>
      </w:pPr>
      <w:rPr>
        <w:rFonts w:ascii="Arial" w:hAnsi="Arial" w:hint="default"/>
        <w:color w:val="auto"/>
      </w:rPr>
    </w:lvl>
    <w:lvl w:ilvl="4">
      <w:start w:val="1"/>
      <w:numFmt w:val="upperRoman"/>
      <w:lvlText w:val="%5."/>
      <w:lvlJc w:val="left"/>
      <w:pPr>
        <w:tabs>
          <w:tab w:val="num" w:pos="1418"/>
        </w:tabs>
        <w:ind w:left="1418" w:hanging="284"/>
      </w:pPr>
      <w:rPr>
        <w:rFonts w:ascii="Arial" w:hAnsi="Arial" w:hint="default"/>
        <w:color w:val="auto"/>
      </w:rPr>
    </w:lvl>
    <w:lvl w:ilvl="5">
      <w:start w:val="1"/>
      <w:numFmt w:val="decimal"/>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07EC0939"/>
    <w:multiLevelType w:val="multilevel"/>
    <w:tmpl w:val="EFE6E990"/>
    <w:numStyleLink w:val="ListNumberedHeadings"/>
  </w:abstractNum>
  <w:abstractNum w:abstractNumId="8" w15:restartNumberingAfterBreak="0">
    <w:nsid w:val="0CCD4DAA"/>
    <w:multiLevelType w:val="multilevel"/>
    <w:tmpl w:val="A56EEECE"/>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9" w15:restartNumberingAfterBreak="0">
    <w:nsid w:val="0FBB3B8E"/>
    <w:multiLevelType w:val="hybridMultilevel"/>
    <w:tmpl w:val="04687EDC"/>
    <w:lvl w:ilvl="0" w:tplc="83525E68">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E133C8"/>
    <w:multiLevelType w:val="multilevel"/>
    <w:tmpl w:val="B6601D60"/>
    <w:numStyleLink w:val="ListBullet"/>
  </w:abstractNum>
  <w:abstractNum w:abstractNumId="11" w15:restartNumberingAfterBreak="0">
    <w:nsid w:val="11813723"/>
    <w:multiLevelType w:val="multilevel"/>
    <w:tmpl w:val="719E30B0"/>
    <w:lvl w:ilvl="0">
      <w:start w:val="2"/>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2"/>
      <w:numFmt w:val="decimal"/>
      <w:lvlText w:val="%3.1"/>
      <w:lvlJc w:val="left"/>
      <w:pPr>
        <w:ind w:left="1224" w:hanging="504"/>
      </w:pPr>
      <w:rPr>
        <w:rFonts w:hint="default"/>
        <w:i w:val="0"/>
      </w:rPr>
    </w:lvl>
    <w:lvl w:ilvl="3">
      <w:start w:val="2"/>
      <w:numFmt w:val="decimal"/>
      <w:lvlText w:val="%4.1.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307E85"/>
    <w:multiLevelType w:val="multilevel"/>
    <w:tmpl w:val="E86ACB12"/>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i w:val="0"/>
      </w:rPr>
    </w:lvl>
    <w:lvl w:ilvl="2">
      <w:start w:val="2"/>
      <w:numFmt w:val="decimal"/>
      <w:lvlText w:val="%3.1"/>
      <w:lvlJc w:val="left"/>
      <w:pPr>
        <w:ind w:left="1224" w:hanging="504"/>
      </w:pPr>
      <w:rPr>
        <w:rFonts w:hint="default"/>
      </w:rPr>
    </w:lvl>
    <w:lvl w:ilvl="3">
      <w:start w:val="2"/>
      <w:numFmt w:val="decimal"/>
      <w:lvlText w:val="%4.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F35AD8"/>
    <w:multiLevelType w:val="hybridMultilevel"/>
    <w:tmpl w:val="C1F0C4A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15:restartNumberingAfterBreak="0">
    <w:nsid w:val="17C63242"/>
    <w:multiLevelType w:val="hybridMultilevel"/>
    <w:tmpl w:val="7E2246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741D40"/>
    <w:multiLevelType w:val="multilevel"/>
    <w:tmpl w:val="20047E36"/>
    <w:styleLink w:val="ListNumber"/>
    <w:lvl w:ilvl="0">
      <w:start w:val="1"/>
      <w:numFmt w:val="decimal"/>
      <w:pStyle w:val="ListNumber0"/>
      <w:lvlText w:val="(%1)"/>
      <w:lvlJc w:val="left"/>
      <w:pPr>
        <w:tabs>
          <w:tab w:val="num" w:pos="567"/>
        </w:tabs>
        <w:ind w:left="567" w:hanging="567"/>
      </w:pPr>
      <w:rPr>
        <w:rFonts w:ascii="Arial" w:hAnsi="Arial" w:hint="default"/>
        <w:b w:val="0"/>
        <w:i w:val="0"/>
        <w:caps w:val="0"/>
        <w:strike w:val="0"/>
        <w:dstrike w:val="0"/>
        <w:vanish w:val="0"/>
        <w:color w:val="auto"/>
        <w:sz w:val="20"/>
        <w:vertAlign w:val="baseline"/>
      </w:rPr>
    </w:lvl>
    <w:lvl w:ilvl="1">
      <w:start w:val="1"/>
      <w:numFmt w:val="lowerLetter"/>
      <w:pStyle w:val="ListNumber2"/>
      <w:lvlText w:val="(%2)"/>
      <w:lvlJc w:val="left"/>
      <w:pPr>
        <w:tabs>
          <w:tab w:val="num" w:pos="1134"/>
        </w:tabs>
        <w:ind w:left="1134" w:hanging="567"/>
      </w:pPr>
      <w:rPr>
        <w:rFonts w:ascii="Arial" w:hAnsi="Arial" w:hint="default"/>
        <w:b w:val="0"/>
        <w:i w:val="0"/>
        <w:color w:val="auto"/>
        <w:sz w:val="20"/>
      </w:rPr>
    </w:lvl>
    <w:lvl w:ilvl="2">
      <w:start w:val="1"/>
      <w:numFmt w:val="lowerRoman"/>
      <w:pStyle w:val="ListNumber3"/>
      <w:lvlText w:val="(%3)"/>
      <w:lvlJc w:val="left"/>
      <w:pPr>
        <w:tabs>
          <w:tab w:val="num" w:pos="1701"/>
        </w:tabs>
        <w:ind w:left="1701" w:hanging="567"/>
      </w:pPr>
      <w:rPr>
        <w:rFonts w:ascii="Arial" w:hAnsi="Arial" w:hint="default"/>
        <w:b w:val="0"/>
        <w:i w:val="0"/>
        <w:color w:val="auto"/>
        <w:sz w:val="20"/>
      </w:rPr>
    </w:lvl>
    <w:lvl w:ilvl="3">
      <w:start w:val="1"/>
      <w:numFmt w:val="upperLetter"/>
      <w:pStyle w:val="ListNumber4"/>
      <w:lvlText w:val="(%4)"/>
      <w:lvlJc w:val="left"/>
      <w:pPr>
        <w:tabs>
          <w:tab w:val="num" w:pos="2268"/>
        </w:tabs>
        <w:ind w:left="2268" w:hanging="567"/>
      </w:pPr>
      <w:rPr>
        <w:rFonts w:ascii="Arial" w:hAnsi="Arial" w:hint="default"/>
        <w:b w:val="0"/>
        <w:i w:val="0"/>
        <w:color w:val="auto"/>
        <w:sz w:val="20"/>
      </w:rPr>
    </w:lvl>
    <w:lvl w:ilvl="4">
      <w:start w:val="1"/>
      <w:numFmt w:val="upperRoman"/>
      <w:pStyle w:val="ListNumber5"/>
      <w:lvlText w:val="(%5)"/>
      <w:lvlJc w:val="left"/>
      <w:pPr>
        <w:tabs>
          <w:tab w:val="num" w:pos="2835"/>
        </w:tabs>
        <w:ind w:left="2835" w:hanging="567"/>
      </w:pPr>
      <w:rPr>
        <w:rFonts w:ascii="Arial" w:hAnsi="Arial" w:hint="default"/>
        <w:b w:val="0"/>
        <w:i w:val="0"/>
        <w:color w:val="auto"/>
        <w:sz w:val="20"/>
      </w:rPr>
    </w:lvl>
    <w:lvl w:ilvl="5">
      <w:start w:val="1"/>
      <w:numFmt w:val="decimal"/>
      <w:pStyle w:val="ListNumber6"/>
      <w:lvlText w:val="(%6)"/>
      <w:lvlJc w:val="left"/>
      <w:pPr>
        <w:tabs>
          <w:tab w:val="num" w:pos="3402"/>
        </w:tabs>
        <w:ind w:left="3402" w:hanging="567"/>
      </w:pPr>
      <w:rPr>
        <w:rFonts w:ascii="+" w: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6" w15:restartNumberingAfterBreak="0">
    <w:nsid w:val="26610520"/>
    <w:multiLevelType w:val="multilevel"/>
    <w:tmpl w:val="5548FDFC"/>
    <w:numStyleLink w:val="ListAppendices"/>
  </w:abstractNum>
  <w:abstractNum w:abstractNumId="17" w15:restartNumberingAfterBreak="0">
    <w:nsid w:val="2AEC500B"/>
    <w:multiLevelType w:val="hybridMultilevel"/>
    <w:tmpl w:val="FF22704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F43582C"/>
    <w:multiLevelType w:val="hybridMultilevel"/>
    <w:tmpl w:val="8B629B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53912ED"/>
    <w:multiLevelType w:val="multilevel"/>
    <w:tmpl w:val="B6601D60"/>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2"/>
        <w:szCs w:val="20"/>
      </w:rPr>
    </w:lvl>
    <w:lvl w:ilvl="1">
      <w:start w:val="1"/>
      <w:numFmt w:val="bullet"/>
      <w:pStyle w:val="ListBullet2"/>
      <w:lvlText w:val="–"/>
      <w:lvlJc w:val="left"/>
      <w:pPr>
        <w:tabs>
          <w:tab w:val="num" w:pos="567"/>
        </w:tabs>
        <w:ind w:left="567" w:hanging="283"/>
      </w:pPr>
      <w:rPr>
        <w:rFonts w:ascii="Arial" w:hAnsi="Arial" w:hint="default"/>
        <w:color w:val="auto"/>
        <w:sz w:val="22"/>
      </w:rPr>
    </w:lvl>
    <w:lvl w:ilvl="2">
      <w:start w:val="1"/>
      <w:numFmt w:val="bullet"/>
      <w:pStyle w:val="ListBullet3"/>
      <w:lvlText w:val=""/>
      <w:lvlJc w:val="left"/>
      <w:pPr>
        <w:tabs>
          <w:tab w:val="num" w:pos="851"/>
        </w:tabs>
        <w:ind w:left="851" w:hanging="284"/>
      </w:pPr>
      <w:rPr>
        <w:rFonts w:ascii="Symbol" w:hAnsi="Symbol" w:hint="default"/>
        <w:color w:val="auto"/>
        <w:sz w:val="22"/>
      </w:rPr>
    </w:lvl>
    <w:lvl w:ilvl="3">
      <w:start w:val="1"/>
      <w:numFmt w:val="bullet"/>
      <w:pStyle w:val="ListBullet4"/>
      <w:lvlText w:val="–"/>
      <w:lvlJc w:val="left"/>
      <w:pPr>
        <w:tabs>
          <w:tab w:val="num" w:pos="1134"/>
        </w:tabs>
        <w:ind w:left="1134" w:hanging="283"/>
      </w:pPr>
      <w:rPr>
        <w:rFonts w:ascii="Arial" w:hAnsi="Arial" w:hint="default"/>
        <w:color w:val="auto"/>
        <w:sz w:val="22"/>
      </w:rPr>
    </w:lvl>
    <w:lvl w:ilvl="4">
      <w:start w:val="1"/>
      <w:numFmt w:val="bullet"/>
      <w:pStyle w:val="ListBullet5"/>
      <w:lvlText w:val=""/>
      <w:lvlJc w:val="left"/>
      <w:pPr>
        <w:tabs>
          <w:tab w:val="num" w:pos="1418"/>
        </w:tabs>
        <w:ind w:left="1418" w:hanging="284"/>
      </w:pPr>
      <w:rPr>
        <w:rFonts w:ascii="Symbol" w:hAnsi="Symbol" w:hint="default"/>
        <w:color w:val="auto"/>
        <w:sz w:val="22"/>
      </w:rPr>
    </w:lvl>
    <w:lvl w:ilvl="5">
      <w:start w:val="1"/>
      <w:numFmt w:val="bullet"/>
      <w:pStyle w:val="ListBullet6"/>
      <w:lvlText w:val="–"/>
      <w:lvlJc w:val="left"/>
      <w:pPr>
        <w:tabs>
          <w:tab w:val="num" w:pos="1701"/>
        </w:tabs>
        <w:ind w:left="1701" w:hanging="283"/>
      </w:pPr>
      <w:rPr>
        <w:rFonts w:ascii="Arial" w:hAnsi="Arial" w:cs="Times New Roman" w:hint="default"/>
        <w:color w:val="auto"/>
        <w:sz w:val="22"/>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0" w15:restartNumberingAfterBreak="0">
    <w:nsid w:val="3E684AF5"/>
    <w:multiLevelType w:val="hybridMultilevel"/>
    <w:tmpl w:val="23467B96"/>
    <w:lvl w:ilvl="0" w:tplc="EBA25B6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71FAE"/>
    <w:multiLevelType w:val="multilevel"/>
    <w:tmpl w:val="EFE6E990"/>
    <w:styleLink w:val="ListNumberedHeadings"/>
    <w:lvl w:ilvl="0">
      <w:start w:val="1"/>
      <w:numFmt w:val="decimal"/>
      <w:pStyle w:val="NoHeading1"/>
      <w:lvlText w:val="%1"/>
      <w:lvlJc w:val="left"/>
      <w:pPr>
        <w:tabs>
          <w:tab w:val="num" w:pos="1134"/>
        </w:tabs>
        <w:ind w:left="1134" w:hanging="1134"/>
      </w:pPr>
      <w:rPr>
        <w:rFonts w:ascii="Arial" w:hAnsi="Arial" w:hint="default"/>
        <w:color w:val="91CA5F"/>
      </w:rPr>
    </w:lvl>
    <w:lvl w:ilvl="1">
      <w:start w:val="1"/>
      <w:numFmt w:val="decimal"/>
      <w:pStyle w:val="NoHeading2"/>
      <w:lvlText w:val="%1.%2"/>
      <w:lvlJc w:val="left"/>
      <w:pPr>
        <w:tabs>
          <w:tab w:val="num" w:pos="1134"/>
        </w:tabs>
        <w:ind w:left="1134" w:hanging="1134"/>
      </w:pPr>
      <w:rPr>
        <w:rFonts w:ascii="Arial" w:hAnsi="Arial" w:hint="default"/>
        <w:color w:val="777777"/>
      </w:rPr>
    </w:lvl>
    <w:lvl w:ilvl="2">
      <w:start w:val="1"/>
      <w:numFmt w:val="decimal"/>
      <w:pStyle w:val="NoHeading3"/>
      <w:lvlText w:val="%1.%2.%3"/>
      <w:lvlJc w:val="left"/>
      <w:pPr>
        <w:tabs>
          <w:tab w:val="num" w:pos="1134"/>
        </w:tabs>
        <w:ind w:left="1134" w:hanging="1134"/>
      </w:pPr>
      <w:rPr>
        <w:rFonts w:ascii="Arial" w:hAnsi="Arial" w:hint="default"/>
        <w:color w:val="777777"/>
      </w:rPr>
    </w:lvl>
    <w:lvl w:ilvl="3">
      <w:start w:val="1"/>
      <w:numFmt w:val="decimal"/>
      <w:pStyle w:val="NoHeading4"/>
      <w:lvlText w:val="%1.%2.%3.%4"/>
      <w:lvlJc w:val="left"/>
      <w:pPr>
        <w:tabs>
          <w:tab w:val="num" w:pos="1134"/>
        </w:tabs>
        <w:ind w:left="1134" w:hanging="1134"/>
      </w:pPr>
      <w:rPr>
        <w:rFonts w:ascii="Arial" w:hAnsi="Arial" w:hint="default"/>
        <w:color w:val="auto"/>
        <w:sz w:val="20"/>
      </w:rPr>
    </w:lvl>
    <w:lvl w:ilvl="4">
      <w:start w:val="1"/>
      <w:numFmt w:val="decimal"/>
      <w:pStyle w:val="NoHeading5"/>
      <w:lvlText w:val="%1.%2.%3.%4.%5"/>
      <w:lvlJc w:val="left"/>
      <w:pPr>
        <w:tabs>
          <w:tab w:val="num" w:pos="1134"/>
        </w:tabs>
        <w:ind w:left="1134" w:hanging="1134"/>
      </w:pPr>
      <w:rPr>
        <w:rFonts w:ascii="Arial" w:hAnsi="Arial" w:hint="default"/>
        <w:color w:val="777777"/>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41522EF5"/>
    <w:multiLevelType w:val="hybridMultilevel"/>
    <w:tmpl w:val="627ED94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23" w15:restartNumberingAfterBreak="0">
    <w:nsid w:val="48AE7253"/>
    <w:multiLevelType w:val="multilevel"/>
    <w:tmpl w:val="5548FDFC"/>
    <w:numStyleLink w:val="ListAppendices"/>
  </w:abstractNum>
  <w:abstractNum w:abstractNumId="24" w15:restartNumberingAfterBreak="0">
    <w:nsid w:val="50A059D3"/>
    <w:multiLevelType w:val="multilevel"/>
    <w:tmpl w:val="5548FDFC"/>
    <w:styleLink w:val="ListAppendices"/>
    <w:lvl w:ilvl="0">
      <w:start w:val="1"/>
      <w:numFmt w:val="decimal"/>
      <w:lvlRestart w:val="0"/>
      <w:pStyle w:val="AppendixH1"/>
      <w:lvlText w:val="Appendix %1"/>
      <w:lvlJc w:val="left"/>
      <w:pPr>
        <w:tabs>
          <w:tab w:val="num" w:pos="2268"/>
        </w:tabs>
        <w:ind w:left="2268" w:hanging="2268"/>
      </w:pPr>
      <w:rPr>
        <w:rFonts w:ascii="Helvetica" w:hAnsi="Helvetica" w:hint="default"/>
        <w:color w:val="91CA5F"/>
        <w:sz w:val="36"/>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76787B"/>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sz w:val="1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3D44373"/>
    <w:multiLevelType w:val="hybridMultilevel"/>
    <w:tmpl w:val="99B41ED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6B35F42"/>
    <w:multiLevelType w:val="multilevel"/>
    <w:tmpl w:val="EFE6E990"/>
    <w:numStyleLink w:val="ListNumberedHeadings"/>
  </w:abstractNum>
  <w:abstractNum w:abstractNumId="27" w15:restartNumberingAfterBreak="0">
    <w:nsid w:val="586445C5"/>
    <w:multiLevelType w:val="multilevel"/>
    <w:tmpl w:val="1BF61590"/>
    <w:numStyleLink w:val="ListParagraph"/>
  </w:abstractNum>
  <w:abstractNum w:abstractNumId="28" w15:restartNumberingAfterBreak="0">
    <w:nsid w:val="5C143BAE"/>
    <w:multiLevelType w:val="hybridMultilevel"/>
    <w:tmpl w:val="9D72A64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29" w15:restartNumberingAfterBreak="0">
    <w:nsid w:val="60A26B17"/>
    <w:multiLevelType w:val="multilevel"/>
    <w:tmpl w:val="6F0CC038"/>
    <w:lvl w:ilvl="0">
      <w:start w:val="2"/>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2"/>
      <w:numFmt w:val="decimal"/>
      <w:lvlText w:val="%3.1"/>
      <w:lvlJc w:val="left"/>
      <w:pPr>
        <w:ind w:left="1224" w:hanging="504"/>
      </w:pPr>
      <w:rPr>
        <w:rFonts w:hint="default"/>
        <w:i w:val="0"/>
      </w:rPr>
    </w:lvl>
    <w:lvl w:ilvl="3">
      <w:start w:val="1"/>
      <w:numFmt w:val="decimal"/>
      <w:lvlText w:val="%4.1.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6E5373"/>
    <w:multiLevelType w:val="multilevel"/>
    <w:tmpl w:val="8062BE80"/>
    <w:styleLink w:val="ListTableNumber"/>
    <w:lvl w:ilvl="0">
      <w:start w:val="1"/>
      <w:numFmt w:val="decimal"/>
      <w:pStyle w:val="TableNumber"/>
      <w:lvlText w:val="%1."/>
      <w:lvlJc w:val="left"/>
      <w:pPr>
        <w:tabs>
          <w:tab w:val="num" w:pos="284"/>
        </w:tabs>
        <w:ind w:left="284" w:hanging="284"/>
      </w:pPr>
      <w:rPr>
        <w:rFonts w:ascii="Arial" w:hAnsi="Arial" w:hint="default"/>
        <w:b w:val="0"/>
        <w:i w:val="0"/>
        <w:color w:val="auto"/>
        <w:sz w:val="20"/>
        <w:szCs w:val="21"/>
      </w:rPr>
    </w:lvl>
    <w:lvl w:ilvl="1">
      <w:start w:val="1"/>
      <w:numFmt w:val="lowerLetter"/>
      <w:pStyle w:val="TableNumber2"/>
      <w:lvlText w:val="%2."/>
      <w:lvlJc w:val="left"/>
      <w:pPr>
        <w:tabs>
          <w:tab w:val="num" w:pos="567"/>
        </w:tabs>
        <w:ind w:left="567" w:hanging="283"/>
      </w:pPr>
      <w:rPr>
        <w:rFonts w:ascii="Arial" w:hAnsi="Arial"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659A064A"/>
    <w:multiLevelType w:val="hybridMultilevel"/>
    <w:tmpl w:val="88BE80A4"/>
    <w:lvl w:ilvl="0" w:tplc="AB86E6B6">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1D1627"/>
    <w:multiLevelType w:val="hybridMultilevel"/>
    <w:tmpl w:val="32FEC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B311296"/>
    <w:multiLevelType w:val="hybridMultilevel"/>
    <w:tmpl w:val="D0F85A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DD2671B"/>
    <w:multiLevelType w:val="multilevel"/>
    <w:tmpl w:val="8062BE80"/>
    <w:numStyleLink w:val="ListTableNumber"/>
  </w:abstractNum>
  <w:abstractNum w:abstractNumId="35" w15:restartNumberingAfterBreak="0">
    <w:nsid w:val="6E200490"/>
    <w:multiLevelType w:val="hybridMultilevel"/>
    <w:tmpl w:val="82D464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6EB30903"/>
    <w:multiLevelType w:val="multilevel"/>
    <w:tmpl w:val="65C845B8"/>
    <w:lvl w:ilvl="0">
      <w:start w:val="1"/>
      <w:numFmt w:val="lowerLetter"/>
      <w:pStyle w:val="ListAlpha0"/>
      <w:lvlText w:val="%1."/>
      <w:lvlJc w:val="left"/>
      <w:pPr>
        <w:tabs>
          <w:tab w:val="num" w:pos="284"/>
        </w:tabs>
        <w:ind w:left="284" w:hanging="284"/>
      </w:pPr>
      <w:rPr>
        <w:rFonts w:ascii="Arial" w:hAnsi="Arial" w:hint="default"/>
        <w:color w:val="auto"/>
      </w:rPr>
    </w:lvl>
    <w:lvl w:ilvl="1">
      <w:start w:val="1"/>
      <w:numFmt w:val="lowerRoman"/>
      <w:pStyle w:val="ListAlpha2"/>
      <w:lvlText w:val="%2."/>
      <w:lvlJc w:val="left"/>
      <w:pPr>
        <w:tabs>
          <w:tab w:val="num" w:pos="567"/>
        </w:tabs>
        <w:ind w:left="567" w:hanging="283"/>
      </w:pPr>
      <w:rPr>
        <w:rFonts w:ascii="Arial" w:hAnsi="Arial" w:hint="default"/>
        <w:color w:val="auto"/>
      </w:rPr>
    </w:lvl>
    <w:lvl w:ilvl="2">
      <w:start w:val="1"/>
      <w:numFmt w:val="decimal"/>
      <w:pStyle w:val="ListAlpha3"/>
      <w:lvlText w:val="%3."/>
      <w:lvlJc w:val="left"/>
      <w:pPr>
        <w:tabs>
          <w:tab w:val="num" w:pos="851"/>
        </w:tabs>
        <w:ind w:left="851" w:hanging="284"/>
      </w:pPr>
      <w:rPr>
        <w:rFonts w:ascii="Arial" w:hAnsi="Arial" w:hint="default"/>
        <w:color w:val="auto"/>
      </w:rPr>
    </w:lvl>
    <w:lvl w:ilvl="3">
      <w:start w:val="1"/>
      <w:numFmt w:val="upperLetter"/>
      <w:pStyle w:val="ListAlpha4"/>
      <w:lvlText w:val="%4."/>
      <w:lvlJc w:val="left"/>
      <w:pPr>
        <w:tabs>
          <w:tab w:val="num" w:pos="1134"/>
        </w:tabs>
        <w:ind w:left="1134" w:hanging="283"/>
      </w:pPr>
      <w:rPr>
        <w:rFonts w:ascii="Arial" w:hAnsi="Arial" w:hint="default"/>
        <w:color w:val="auto"/>
      </w:rPr>
    </w:lvl>
    <w:lvl w:ilvl="4">
      <w:start w:val="1"/>
      <w:numFmt w:val="upperRoman"/>
      <w:pStyle w:val="ListAlpha5"/>
      <w:lvlText w:val="%5."/>
      <w:lvlJc w:val="left"/>
      <w:pPr>
        <w:tabs>
          <w:tab w:val="num" w:pos="1418"/>
        </w:tabs>
        <w:ind w:left="1418" w:hanging="284"/>
      </w:pPr>
      <w:rPr>
        <w:rFonts w:ascii="Arial" w:hAnsi="Arial" w:hint="default"/>
        <w:color w:val="auto"/>
      </w:rPr>
    </w:lvl>
    <w:lvl w:ilvl="5">
      <w:start w:val="1"/>
      <w:numFmt w:val="decimal"/>
      <w:pStyle w:val="ListAlpha6"/>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7" w15:restartNumberingAfterBreak="0">
    <w:nsid w:val="6F1F3984"/>
    <w:multiLevelType w:val="multilevel"/>
    <w:tmpl w:val="0C09001F"/>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944470"/>
    <w:multiLevelType w:val="multilevel"/>
    <w:tmpl w:val="EFE6E990"/>
    <w:numStyleLink w:val="ListNumberedHeadings"/>
  </w:abstractNum>
  <w:abstractNum w:abstractNumId="39" w15:restartNumberingAfterBreak="0">
    <w:nsid w:val="79724EBD"/>
    <w:multiLevelType w:val="multilevel"/>
    <w:tmpl w:val="EFE6E990"/>
    <w:numStyleLink w:val="ListNumberedHeadings"/>
  </w:abstractNum>
  <w:abstractNum w:abstractNumId="40" w15:restartNumberingAfterBreak="0">
    <w:nsid w:val="7F215CE6"/>
    <w:multiLevelType w:val="multilevel"/>
    <w:tmpl w:val="005AEAE8"/>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3.1"/>
      <w:lvlJc w:val="left"/>
      <w:pPr>
        <w:ind w:left="1224" w:hanging="504"/>
      </w:pPr>
      <w:rPr>
        <w:rFonts w:hint="default"/>
        <w:i w:val="0"/>
      </w:rPr>
    </w:lvl>
    <w:lvl w:ilvl="3">
      <w:start w:val="1"/>
      <w:numFmt w:val="decimal"/>
      <w:lvlText w:val="%4.1.1"/>
      <w:lvlJc w:val="left"/>
      <w:pPr>
        <w:ind w:left="1728" w:hanging="648"/>
      </w:pPr>
      <w:rPr>
        <w:rFonts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6"/>
  </w:num>
  <w:num w:numId="3">
    <w:abstractNumId w:val="24"/>
  </w:num>
  <w:num w:numId="4">
    <w:abstractNumId w:val="19"/>
  </w:num>
  <w:num w:numId="5">
    <w:abstractNumId w:val="15"/>
  </w:num>
  <w:num w:numId="6">
    <w:abstractNumId w:val="21"/>
  </w:num>
  <w:num w:numId="7">
    <w:abstractNumId w:val="3"/>
  </w:num>
  <w:num w:numId="8">
    <w:abstractNumId w:val="8"/>
  </w:num>
  <w:num w:numId="9">
    <w:abstractNumId w:val="30"/>
  </w:num>
  <w:num w:numId="10">
    <w:abstractNumId w:val="7"/>
  </w:num>
  <w:num w:numId="11">
    <w:abstractNumId w:val="5"/>
  </w:num>
  <w:num w:numId="12">
    <w:abstractNumId w:val="34"/>
  </w:num>
  <w:num w:numId="13">
    <w:abstractNumId w:val="23"/>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24"/>
  </w:num>
  <w:num w:numId="21">
    <w:abstractNumId w:val="3"/>
  </w:num>
  <w:num w:numId="22">
    <w:abstractNumId w:val="16"/>
  </w:num>
  <w:num w:numId="23">
    <w:abstractNumId w:val="38"/>
  </w:num>
  <w:num w:numId="24">
    <w:abstractNumId w:val="10"/>
  </w:num>
  <w:num w:numId="25">
    <w:abstractNumId w:val="39"/>
  </w:num>
  <w:num w:numId="26">
    <w:abstractNumId w:val="26"/>
  </w:num>
  <w:num w:numId="27">
    <w:abstractNumId w:val="2"/>
  </w:num>
  <w:num w:numId="28">
    <w:abstractNumId w:val="9"/>
  </w:num>
  <w:num w:numId="29">
    <w:abstractNumId w:val="13"/>
  </w:num>
  <w:num w:numId="30">
    <w:abstractNumId w:val="12"/>
  </w:num>
  <w:num w:numId="31">
    <w:abstractNumId w:val="37"/>
  </w:num>
  <w:num w:numId="32">
    <w:abstractNumId w:val="29"/>
  </w:num>
  <w:num w:numId="33">
    <w:abstractNumId w:val="11"/>
  </w:num>
  <w:num w:numId="34">
    <w:abstractNumId w:val="40"/>
  </w:num>
  <w:num w:numId="35">
    <w:abstractNumId w:val="33"/>
  </w:num>
  <w:num w:numId="36">
    <w:abstractNumId w:val="28"/>
  </w:num>
  <w:num w:numId="37">
    <w:abstractNumId w:val="22"/>
  </w:num>
  <w:num w:numId="38">
    <w:abstractNumId w:val="20"/>
  </w:num>
  <w:num w:numId="39">
    <w:abstractNumId w:val="31"/>
  </w:num>
  <w:num w:numId="40">
    <w:abstractNumId w:val="32"/>
  </w:num>
  <w:num w:numId="41">
    <w:abstractNumId w:val="14"/>
  </w:num>
  <w:num w:numId="42">
    <w:abstractNumId w:val="18"/>
  </w:num>
  <w:num w:numId="43">
    <w:abstractNumId w:val="25"/>
  </w:num>
  <w:num w:numId="44">
    <w:abstractNumId w:val="35"/>
  </w:num>
  <w:num w:numId="45">
    <w:abstractNumId w:val="1"/>
  </w:num>
  <w:num w:numId="46">
    <w:abstractNumId w:val="0"/>
  </w:num>
  <w:num w:numId="47">
    <w:abstractNumId w:val="17"/>
  </w:num>
  <w:num w:numId="4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6D"/>
    <w:rsid w:val="00002121"/>
    <w:rsid w:val="00005000"/>
    <w:rsid w:val="000050DF"/>
    <w:rsid w:val="00005B95"/>
    <w:rsid w:val="00006100"/>
    <w:rsid w:val="00011293"/>
    <w:rsid w:val="0001306D"/>
    <w:rsid w:val="00014D7A"/>
    <w:rsid w:val="00022906"/>
    <w:rsid w:val="00022ECA"/>
    <w:rsid w:val="000243C5"/>
    <w:rsid w:val="00026D41"/>
    <w:rsid w:val="00041857"/>
    <w:rsid w:val="00042EEB"/>
    <w:rsid w:val="0004716E"/>
    <w:rsid w:val="000516E5"/>
    <w:rsid w:val="00054F93"/>
    <w:rsid w:val="00063775"/>
    <w:rsid w:val="00064B15"/>
    <w:rsid w:val="00071C7D"/>
    <w:rsid w:val="00076F97"/>
    <w:rsid w:val="00081114"/>
    <w:rsid w:val="00081DF2"/>
    <w:rsid w:val="00083E0B"/>
    <w:rsid w:val="000849E7"/>
    <w:rsid w:val="00085E65"/>
    <w:rsid w:val="000870BB"/>
    <w:rsid w:val="00087D93"/>
    <w:rsid w:val="00093736"/>
    <w:rsid w:val="00095959"/>
    <w:rsid w:val="00097DCB"/>
    <w:rsid w:val="000A21A2"/>
    <w:rsid w:val="000B04AD"/>
    <w:rsid w:val="000B25B3"/>
    <w:rsid w:val="000B3EBE"/>
    <w:rsid w:val="000B4D2A"/>
    <w:rsid w:val="000B5366"/>
    <w:rsid w:val="000B556C"/>
    <w:rsid w:val="000B7637"/>
    <w:rsid w:val="000B7AB5"/>
    <w:rsid w:val="000C089F"/>
    <w:rsid w:val="000C0C22"/>
    <w:rsid w:val="000C1D1E"/>
    <w:rsid w:val="000D20A6"/>
    <w:rsid w:val="000D6F14"/>
    <w:rsid w:val="000E2FBB"/>
    <w:rsid w:val="000E51C7"/>
    <w:rsid w:val="000E6FEA"/>
    <w:rsid w:val="000F0BA1"/>
    <w:rsid w:val="000F0FF6"/>
    <w:rsid w:val="000F2580"/>
    <w:rsid w:val="000F4A35"/>
    <w:rsid w:val="000F662F"/>
    <w:rsid w:val="000F7F08"/>
    <w:rsid w:val="001017A8"/>
    <w:rsid w:val="00101BE3"/>
    <w:rsid w:val="001063C6"/>
    <w:rsid w:val="00107456"/>
    <w:rsid w:val="0011110D"/>
    <w:rsid w:val="001146F5"/>
    <w:rsid w:val="00115AAC"/>
    <w:rsid w:val="00121341"/>
    <w:rsid w:val="0013218E"/>
    <w:rsid w:val="0013395E"/>
    <w:rsid w:val="00133A81"/>
    <w:rsid w:val="00134DC1"/>
    <w:rsid w:val="0013701E"/>
    <w:rsid w:val="00140C75"/>
    <w:rsid w:val="00143A58"/>
    <w:rsid w:val="00144441"/>
    <w:rsid w:val="001458ED"/>
    <w:rsid w:val="0014656D"/>
    <w:rsid w:val="001505D8"/>
    <w:rsid w:val="001512AE"/>
    <w:rsid w:val="00154790"/>
    <w:rsid w:val="0015540A"/>
    <w:rsid w:val="00156423"/>
    <w:rsid w:val="0015651C"/>
    <w:rsid w:val="001600E5"/>
    <w:rsid w:val="001633F0"/>
    <w:rsid w:val="001637F0"/>
    <w:rsid w:val="00163BB9"/>
    <w:rsid w:val="00163FBF"/>
    <w:rsid w:val="00165C17"/>
    <w:rsid w:val="00166A40"/>
    <w:rsid w:val="00171544"/>
    <w:rsid w:val="00181503"/>
    <w:rsid w:val="00182661"/>
    <w:rsid w:val="001829A7"/>
    <w:rsid w:val="0018375A"/>
    <w:rsid w:val="00183A58"/>
    <w:rsid w:val="00185154"/>
    <w:rsid w:val="0018629C"/>
    <w:rsid w:val="0018743C"/>
    <w:rsid w:val="001879F7"/>
    <w:rsid w:val="0019114D"/>
    <w:rsid w:val="00194A14"/>
    <w:rsid w:val="00194F2C"/>
    <w:rsid w:val="00194F74"/>
    <w:rsid w:val="00195788"/>
    <w:rsid w:val="001A17E9"/>
    <w:rsid w:val="001A40D2"/>
    <w:rsid w:val="001A4922"/>
    <w:rsid w:val="001B1EB9"/>
    <w:rsid w:val="001B2399"/>
    <w:rsid w:val="001B44C9"/>
    <w:rsid w:val="001C0C9E"/>
    <w:rsid w:val="001C11F3"/>
    <w:rsid w:val="001C2A1D"/>
    <w:rsid w:val="001C3DA0"/>
    <w:rsid w:val="001C51DC"/>
    <w:rsid w:val="001C7959"/>
    <w:rsid w:val="001D5624"/>
    <w:rsid w:val="001D741C"/>
    <w:rsid w:val="001E1960"/>
    <w:rsid w:val="001E2D80"/>
    <w:rsid w:val="001E5551"/>
    <w:rsid w:val="001F16CA"/>
    <w:rsid w:val="001F1C09"/>
    <w:rsid w:val="001F4FD0"/>
    <w:rsid w:val="001F5717"/>
    <w:rsid w:val="00200693"/>
    <w:rsid w:val="00202539"/>
    <w:rsid w:val="0020477E"/>
    <w:rsid w:val="00204E2F"/>
    <w:rsid w:val="002054E4"/>
    <w:rsid w:val="00205DCC"/>
    <w:rsid w:val="00205EB5"/>
    <w:rsid w:val="00207D87"/>
    <w:rsid w:val="00210DEF"/>
    <w:rsid w:val="002164BC"/>
    <w:rsid w:val="00222215"/>
    <w:rsid w:val="002275AF"/>
    <w:rsid w:val="00231EC8"/>
    <w:rsid w:val="00233AB6"/>
    <w:rsid w:val="00235B78"/>
    <w:rsid w:val="002376A0"/>
    <w:rsid w:val="002405E7"/>
    <w:rsid w:val="002419CD"/>
    <w:rsid w:val="00244C89"/>
    <w:rsid w:val="002463C5"/>
    <w:rsid w:val="0025119D"/>
    <w:rsid w:val="00251BFD"/>
    <w:rsid w:val="00252201"/>
    <w:rsid w:val="00253366"/>
    <w:rsid w:val="00254DD8"/>
    <w:rsid w:val="002606A3"/>
    <w:rsid w:val="00263021"/>
    <w:rsid w:val="00264905"/>
    <w:rsid w:val="002766D8"/>
    <w:rsid w:val="00283F6C"/>
    <w:rsid w:val="0028513F"/>
    <w:rsid w:val="002869E6"/>
    <w:rsid w:val="00290730"/>
    <w:rsid w:val="002920E0"/>
    <w:rsid w:val="002927B9"/>
    <w:rsid w:val="002A1F36"/>
    <w:rsid w:val="002A21ED"/>
    <w:rsid w:val="002A7F4E"/>
    <w:rsid w:val="002B0335"/>
    <w:rsid w:val="002B13F1"/>
    <w:rsid w:val="002B4003"/>
    <w:rsid w:val="002B52AF"/>
    <w:rsid w:val="002C0BE7"/>
    <w:rsid w:val="002C5325"/>
    <w:rsid w:val="002C5618"/>
    <w:rsid w:val="002C5B1C"/>
    <w:rsid w:val="002C6F2D"/>
    <w:rsid w:val="002D0382"/>
    <w:rsid w:val="002D4254"/>
    <w:rsid w:val="002D47CE"/>
    <w:rsid w:val="002D4BF6"/>
    <w:rsid w:val="002D4E6E"/>
    <w:rsid w:val="002E0C6A"/>
    <w:rsid w:val="002E2E0A"/>
    <w:rsid w:val="002E6C37"/>
    <w:rsid w:val="002F7855"/>
    <w:rsid w:val="00301893"/>
    <w:rsid w:val="00301AA7"/>
    <w:rsid w:val="00305A76"/>
    <w:rsid w:val="003124AB"/>
    <w:rsid w:val="003127EC"/>
    <w:rsid w:val="00317DBE"/>
    <w:rsid w:val="00321F47"/>
    <w:rsid w:val="00324B7A"/>
    <w:rsid w:val="00327727"/>
    <w:rsid w:val="003314C7"/>
    <w:rsid w:val="00331835"/>
    <w:rsid w:val="00331CDD"/>
    <w:rsid w:val="0033611F"/>
    <w:rsid w:val="00336CB4"/>
    <w:rsid w:val="00337488"/>
    <w:rsid w:val="00340C14"/>
    <w:rsid w:val="003411DD"/>
    <w:rsid w:val="00343267"/>
    <w:rsid w:val="00347509"/>
    <w:rsid w:val="00351F7E"/>
    <w:rsid w:val="00364789"/>
    <w:rsid w:val="00366E2B"/>
    <w:rsid w:val="00371198"/>
    <w:rsid w:val="0037398C"/>
    <w:rsid w:val="00374BB3"/>
    <w:rsid w:val="0037618F"/>
    <w:rsid w:val="00383179"/>
    <w:rsid w:val="003853C1"/>
    <w:rsid w:val="00385A21"/>
    <w:rsid w:val="00385ECA"/>
    <w:rsid w:val="00386464"/>
    <w:rsid w:val="00386E9B"/>
    <w:rsid w:val="00390464"/>
    <w:rsid w:val="00393819"/>
    <w:rsid w:val="00394442"/>
    <w:rsid w:val="003978E9"/>
    <w:rsid w:val="003A04C1"/>
    <w:rsid w:val="003A4B3B"/>
    <w:rsid w:val="003A71F0"/>
    <w:rsid w:val="003B0945"/>
    <w:rsid w:val="003B4DCF"/>
    <w:rsid w:val="003B5155"/>
    <w:rsid w:val="003C0B05"/>
    <w:rsid w:val="003C245B"/>
    <w:rsid w:val="003C3D1E"/>
    <w:rsid w:val="003C6959"/>
    <w:rsid w:val="003C776A"/>
    <w:rsid w:val="003D1AA6"/>
    <w:rsid w:val="003D3B71"/>
    <w:rsid w:val="003D56AF"/>
    <w:rsid w:val="003E1EF3"/>
    <w:rsid w:val="003E45FC"/>
    <w:rsid w:val="003E5319"/>
    <w:rsid w:val="003E5691"/>
    <w:rsid w:val="003E743A"/>
    <w:rsid w:val="003F046B"/>
    <w:rsid w:val="003F1C5A"/>
    <w:rsid w:val="003F28C3"/>
    <w:rsid w:val="003F6FC9"/>
    <w:rsid w:val="004006EC"/>
    <w:rsid w:val="00405448"/>
    <w:rsid w:val="0040589B"/>
    <w:rsid w:val="004058AF"/>
    <w:rsid w:val="00407776"/>
    <w:rsid w:val="0041025D"/>
    <w:rsid w:val="004113A4"/>
    <w:rsid w:val="00415AA1"/>
    <w:rsid w:val="004166F5"/>
    <w:rsid w:val="00420C6A"/>
    <w:rsid w:val="00421C0D"/>
    <w:rsid w:val="00427353"/>
    <w:rsid w:val="00430426"/>
    <w:rsid w:val="00431B3C"/>
    <w:rsid w:val="00432044"/>
    <w:rsid w:val="0043246B"/>
    <w:rsid w:val="0043564D"/>
    <w:rsid w:val="00435F14"/>
    <w:rsid w:val="0043628A"/>
    <w:rsid w:val="0043640E"/>
    <w:rsid w:val="004365FF"/>
    <w:rsid w:val="0043791A"/>
    <w:rsid w:val="00437E42"/>
    <w:rsid w:val="004431CE"/>
    <w:rsid w:val="00444AE6"/>
    <w:rsid w:val="00444DD2"/>
    <w:rsid w:val="004478FD"/>
    <w:rsid w:val="00450672"/>
    <w:rsid w:val="0045197A"/>
    <w:rsid w:val="0045496A"/>
    <w:rsid w:val="0045765A"/>
    <w:rsid w:val="00462652"/>
    <w:rsid w:val="00464458"/>
    <w:rsid w:val="004647A3"/>
    <w:rsid w:val="00464D00"/>
    <w:rsid w:val="00487026"/>
    <w:rsid w:val="00491C59"/>
    <w:rsid w:val="00492EF2"/>
    <w:rsid w:val="004A15C8"/>
    <w:rsid w:val="004A1B5F"/>
    <w:rsid w:val="004B165C"/>
    <w:rsid w:val="004B7052"/>
    <w:rsid w:val="004B7DAE"/>
    <w:rsid w:val="004C5144"/>
    <w:rsid w:val="004C53BB"/>
    <w:rsid w:val="004D1BA2"/>
    <w:rsid w:val="004D1E1F"/>
    <w:rsid w:val="004D1E76"/>
    <w:rsid w:val="004D5678"/>
    <w:rsid w:val="004D5E20"/>
    <w:rsid w:val="004E4902"/>
    <w:rsid w:val="004E79A4"/>
    <w:rsid w:val="004F09FB"/>
    <w:rsid w:val="004F2A3C"/>
    <w:rsid w:val="004F3D6F"/>
    <w:rsid w:val="004F44C3"/>
    <w:rsid w:val="00507C81"/>
    <w:rsid w:val="0051056D"/>
    <w:rsid w:val="005122ED"/>
    <w:rsid w:val="00512A0D"/>
    <w:rsid w:val="00514655"/>
    <w:rsid w:val="00514F48"/>
    <w:rsid w:val="00515E60"/>
    <w:rsid w:val="00520547"/>
    <w:rsid w:val="00521997"/>
    <w:rsid w:val="00522E82"/>
    <w:rsid w:val="00524930"/>
    <w:rsid w:val="00524A33"/>
    <w:rsid w:val="00525BCA"/>
    <w:rsid w:val="00525E3B"/>
    <w:rsid w:val="00526244"/>
    <w:rsid w:val="00530AFC"/>
    <w:rsid w:val="005319E7"/>
    <w:rsid w:val="005324D3"/>
    <w:rsid w:val="005329B2"/>
    <w:rsid w:val="005331C9"/>
    <w:rsid w:val="0053529C"/>
    <w:rsid w:val="00535426"/>
    <w:rsid w:val="00535B53"/>
    <w:rsid w:val="005361F0"/>
    <w:rsid w:val="00540494"/>
    <w:rsid w:val="00547A24"/>
    <w:rsid w:val="0055219D"/>
    <w:rsid w:val="00552BD7"/>
    <w:rsid w:val="0055353F"/>
    <w:rsid w:val="005535EB"/>
    <w:rsid w:val="00553721"/>
    <w:rsid w:val="00554274"/>
    <w:rsid w:val="0056331E"/>
    <w:rsid w:val="0056633F"/>
    <w:rsid w:val="00567AFB"/>
    <w:rsid w:val="005713E5"/>
    <w:rsid w:val="00574624"/>
    <w:rsid w:val="00574A86"/>
    <w:rsid w:val="00575DD5"/>
    <w:rsid w:val="00580459"/>
    <w:rsid w:val="00597BEF"/>
    <w:rsid w:val="005A2684"/>
    <w:rsid w:val="005A435A"/>
    <w:rsid w:val="005A4C26"/>
    <w:rsid w:val="005A5432"/>
    <w:rsid w:val="005B0C40"/>
    <w:rsid w:val="005B271F"/>
    <w:rsid w:val="005B7E24"/>
    <w:rsid w:val="005C4347"/>
    <w:rsid w:val="005C647E"/>
    <w:rsid w:val="005C65F5"/>
    <w:rsid w:val="005D355F"/>
    <w:rsid w:val="005D5A00"/>
    <w:rsid w:val="005E073F"/>
    <w:rsid w:val="005E259B"/>
    <w:rsid w:val="005E4317"/>
    <w:rsid w:val="005E55EF"/>
    <w:rsid w:val="005F340A"/>
    <w:rsid w:val="005F52ED"/>
    <w:rsid w:val="005F56A9"/>
    <w:rsid w:val="006002A8"/>
    <w:rsid w:val="006025ED"/>
    <w:rsid w:val="00602E1D"/>
    <w:rsid w:val="00603343"/>
    <w:rsid w:val="00603393"/>
    <w:rsid w:val="0060352C"/>
    <w:rsid w:val="00604955"/>
    <w:rsid w:val="0061089F"/>
    <w:rsid w:val="006115A0"/>
    <w:rsid w:val="006164DB"/>
    <w:rsid w:val="00616E18"/>
    <w:rsid w:val="00620836"/>
    <w:rsid w:val="00622BC2"/>
    <w:rsid w:val="0062612E"/>
    <w:rsid w:val="00631D46"/>
    <w:rsid w:val="006323B1"/>
    <w:rsid w:val="00633235"/>
    <w:rsid w:val="006364EB"/>
    <w:rsid w:val="00645B16"/>
    <w:rsid w:val="0065325A"/>
    <w:rsid w:val="0065370A"/>
    <w:rsid w:val="006608F4"/>
    <w:rsid w:val="00662D9F"/>
    <w:rsid w:val="00662DF4"/>
    <w:rsid w:val="00665CE2"/>
    <w:rsid w:val="00670153"/>
    <w:rsid w:val="00670C24"/>
    <w:rsid w:val="00674316"/>
    <w:rsid w:val="00680403"/>
    <w:rsid w:val="00682BA9"/>
    <w:rsid w:val="0068479A"/>
    <w:rsid w:val="00691605"/>
    <w:rsid w:val="006932BF"/>
    <w:rsid w:val="00694C93"/>
    <w:rsid w:val="00695CBC"/>
    <w:rsid w:val="006A1801"/>
    <w:rsid w:val="006B18CB"/>
    <w:rsid w:val="006C36B4"/>
    <w:rsid w:val="006C3ABE"/>
    <w:rsid w:val="006C3E6F"/>
    <w:rsid w:val="006D127E"/>
    <w:rsid w:val="006D6D0E"/>
    <w:rsid w:val="006D7E3F"/>
    <w:rsid w:val="006E203E"/>
    <w:rsid w:val="006E3155"/>
    <w:rsid w:val="006E3D38"/>
    <w:rsid w:val="006E6B5A"/>
    <w:rsid w:val="006E7411"/>
    <w:rsid w:val="006F13A4"/>
    <w:rsid w:val="006F31AC"/>
    <w:rsid w:val="006F59CC"/>
    <w:rsid w:val="006F6149"/>
    <w:rsid w:val="006F6DA9"/>
    <w:rsid w:val="006F7CAC"/>
    <w:rsid w:val="007001E7"/>
    <w:rsid w:val="00700C16"/>
    <w:rsid w:val="007012B2"/>
    <w:rsid w:val="00706DAE"/>
    <w:rsid w:val="00710E9F"/>
    <w:rsid w:val="00715E61"/>
    <w:rsid w:val="00721A72"/>
    <w:rsid w:val="007230BE"/>
    <w:rsid w:val="00731AC8"/>
    <w:rsid w:val="00737772"/>
    <w:rsid w:val="007525A1"/>
    <w:rsid w:val="00763D4A"/>
    <w:rsid w:val="0076505E"/>
    <w:rsid w:val="00770BF1"/>
    <w:rsid w:val="00774E81"/>
    <w:rsid w:val="007765F2"/>
    <w:rsid w:val="00780348"/>
    <w:rsid w:val="0078767A"/>
    <w:rsid w:val="00787C0B"/>
    <w:rsid w:val="00791C2E"/>
    <w:rsid w:val="00796E88"/>
    <w:rsid w:val="007A5346"/>
    <w:rsid w:val="007B6441"/>
    <w:rsid w:val="007C4DD3"/>
    <w:rsid w:val="007D36C1"/>
    <w:rsid w:val="007E24FC"/>
    <w:rsid w:val="007E4395"/>
    <w:rsid w:val="007E5ABE"/>
    <w:rsid w:val="007E6A4E"/>
    <w:rsid w:val="007F0D10"/>
    <w:rsid w:val="007F2A2A"/>
    <w:rsid w:val="007F5C00"/>
    <w:rsid w:val="0080722A"/>
    <w:rsid w:val="008143E9"/>
    <w:rsid w:val="008171C4"/>
    <w:rsid w:val="008206DC"/>
    <w:rsid w:val="008315EF"/>
    <w:rsid w:val="00835A9F"/>
    <w:rsid w:val="008412BF"/>
    <w:rsid w:val="00841AC0"/>
    <w:rsid w:val="00841ECE"/>
    <w:rsid w:val="00843816"/>
    <w:rsid w:val="00843F25"/>
    <w:rsid w:val="00845A09"/>
    <w:rsid w:val="008463CA"/>
    <w:rsid w:val="00847C32"/>
    <w:rsid w:val="00851BED"/>
    <w:rsid w:val="008539EA"/>
    <w:rsid w:val="00855463"/>
    <w:rsid w:val="00855EFC"/>
    <w:rsid w:val="008562B2"/>
    <w:rsid w:val="008572D9"/>
    <w:rsid w:val="008607EC"/>
    <w:rsid w:val="0086140F"/>
    <w:rsid w:val="00861E13"/>
    <w:rsid w:val="00862561"/>
    <w:rsid w:val="0086279B"/>
    <w:rsid w:val="00862FEA"/>
    <w:rsid w:val="00863F7A"/>
    <w:rsid w:val="00871904"/>
    <w:rsid w:val="008720D3"/>
    <w:rsid w:val="00873062"/>
    <w:rsid w:val="0087373A"/>
    <w:rsid w:val="00873A63"/>
    <w:rsid w:val="00885E5A"/>
    <w:rsid w:val="00892496"/>
    <w:rsid w:val="00894CB4"/>
    <w:rsid w:val="00897AB5"/>
    <w:rsid w:val="008A214A"/>
    <w:rsid w:val="008A6235"/>
    <w:rsid w:val="008A6F22"/>
    <w:rsid w:val="008B1154"/>
    <w:rsid w:val="008B244F"/>
    <w:rsid w:val="008B4525"/>
    <w:rsid w:val="008B5D8F"/>
    <w:rsid w:val="008B7477"/>
    <w:rsid w:val="008C0F35"/>
    <w:rsid w:val="008C2624"/>
    <w:rsid w:val="008C53D2"/>
    <w:rsid w:val="008C5A31"/>
    <w:rsid w:val="008C5E31"/>
    <w:rsid w:val="008C7EB9"/>
    <w:rsid w:val="008D15F2"/>
    <w:rsid w:val="008D1DF2"/>
    <w:rsid w:val="008D3D9E"/>
    <w:rsid w:val="008D5BD9"/>
    <w:rsid w:val="008E47EA"/>
    <w:rsid w:val="008E5AAC"/>
    <w:rsid w:val="008E621F"/>
    <w:rsid w:val="008E6D2C"/>
    <w:rsid w:val="008F003E"/>
    <w:rsid w:val="008F18B1"/>
    <w:rsid w:val="008F1AAC"/>
    <w:rsid w:val="008F4E0B"/>
    <w:rsid w:val="008F5ADD"/>
    <w:rsid w:val="009025BA"/>
    <w:rsid w:val="009051C0"/>
    <w:rsid w:val="009070B1"/>
    <w:rsid w:val="00911F21"/>
    <w:rsid w:val="0091462F"/>
    <w:rsid w:val="00915701"/>
    <w:rsid w:val="00916FD9"/>
    <w:rsid w:val="00931C31"/>
    <w:rsid w:val="00932232"/>
    <w:rsid w:val="009400B0"/>
    <w:rsid w:val="00942D3F"/>
    <w:rsid w:val="00943176"/>
    <w:rsid w:val="00946F03"/>
    <w:rsid w:val="00951AA8"/>
    <w:rsid w:val="009571D7"/>
    <w:rsid w:val="00965E76"/>
    <w:rsid w:val="00966447"/>
    <w:rsid w:val="00970EC8"/>
    <w:rsid w:val="009766CB"/>
    <w:rsid w:val="00976EA9"/>
    <w:rsid w:val="009846B7"/>
    <w:rsid w:val="00985A41"/>
    <w:rsid w:val="009866F5"/>
    <w:rsid w:val="009912D6"/>
    <w:rsid w:val="0099290E"/>
    <w:rsid w:val="00994A9D"/>
    <w:rsid w:val="009A0B79"/>
    <w:rsid w:val="009A199C"/>
    <w:rsid w:val="009A200F"/>
    <w:rsid w:val="009A55A9"/>
    <w:rsid w:val="009A56D7"/>
    <w:rsid w:val="009B0059"/>
    <w:rsid w:val="009C2559"/>
    <w:rsid w:val="009C77FA"/>
    <w:rsid w:val="009C788B"/>
    <w:rsid w:val="009D12FF"/>
    <w:rsid w:val="009D4A22"/>
    <w:rsid w:val="009D549E"/>
    <w:rsid w:val="009E0545"/>
    <w:rsid w:val="009E263D"/>
    <w:rsid w:val="009E38CA"/>
    <w:rsid w:val="009E632A"/>
    <w:rsid w:val="009F1AAE"/>
    <w:rsid w:val="009F386B"/>
    <w:rsid w:val="009F6CE7"/>
    <w:rsid w:val="00A02A7B"/>
    <w:rsid w:val="00A07960"/>
    <w:rsid w:val="00A12470"/>
    <w:rsid w:val="00A12C9C"/>
    <w:rsid w:val="00A1426E"/>
    <w:rsid w:val="00A14E72"/>
    <w:rsid w:val="00A16D73"/>
    <w:rsid w:val="00A202A8"/>
    <w:rsid w:val="00A269BA"/>
    <w:rsid w:val="00A272A6"/>
    <w:rsid w:val="00A27CDE"/>
    <w:rsid w:val="00A300C9"/>
    <w:rsid w:val="00A33350"/>
    <w:rsid w:val="00A34609"/>
    <w:rsid w:val="00A34DDD"/>
    <w:rsid w:val="00A41250"/>
    <w:rsid w:val="00A41D4A"/>
    <w:rsid w:val="00A41D4E"/>
    <w:rsid w:val="00A43C87"/>
    <w:rsid w:val="00A44A8B"/>
    <w:rsid w:val="00A520B9"/>
    <w:rsid w:val="00A52A8F"/>
    <w:rsid w:val="00A535A9"/>
    <w:rsid w:val="00A540C5"/>
    <w:rsid w:val="00A5764F"/>
    <w:rsid w:val="00A6203E"/>
    <w:rsid w:val="00A640FF"/>
    <w:rsid w:val="00A6426C"/>
    <w:rsid w:val="00A64BBF"/>
    <w:rsid w:val="00A656CD"/>
    <w:rsid w:val="00A66129"/>
    <w:rsid w:val="00A67A87"/>
    <w:rsid w:val="00A76329"/>
    <w:rsid w:val="00A8222A"/>
    <w:rsid w:val="00A83B38"/>
    <w:rsid w:val="00A83B7B"/>
    <w:rsid w:val="00A843D0"/>
    <w:rsid w:val="00A90F14"/>
    <w:rsid w:val="00A92D7A"/>
    <w:rsid w:val="00A9472E"/>
    <w:rsid w:val="00A95009"/>
    <w:rsid w:val="00AA0BE0"/>
    <w:rsid w:val="00AA2498"/>
    <w:rsid w:val="00AA44FE"/>
    <w:rsid w:val="00AA53FD"/>
    <w:rsid w:val="00AB57B0"/>
    <w:rsid w:val="00AD59B1"/>
    <w:rsid w:val="00AD5ACF"/>
    <w:rsid w:val="00AD63DF"/>
    <w:rsid w:val="00AE1455"/>
    <w:rsid w:val="00AE4C26"/>
    <w:rsid w:val="00AE5BE5"/>
    <w:rsid w:val="00AF12CF"/>
    <w:rsid w:val="00AF152D"/>
    <w:rsid w:val="00AF2204"/>
    <w:rsid w:val="00AF46EC"/>
    <w:rsid w:val="00B012F3"/>
    <w:rsid w:val="00B0293C"/>
    <w:rsid w:val="00B05605"/>
    <w:rsid w:val="00B07954"/>
    <w:rsid w:val="00B1273F"/>
    <w:rsid w:val="00B1732D"/>
    <w:rsid w:val="00B2404F"/>
    <w:rsid w:val="00B25C33"/>
    <w:rsid w:val="00B33E7A"/>
    <w:rsid w:val="00B36AFC"/>
    <w:rsid w:val="00B4459E"/>
    <w:rsid w:val="00B469B6"/>
    <w:rsid w:val="00B53493"/>
    <w:rsid w:val="00B5728D"/>
    <w:rsid w:val="00B60E47"/>
    <w:rsid w:val="00B65281"/>
    <w:rsid w:val="00B668FB"/>
    <w:rsid w:val="00B67BBC"/>
    <w:rsid w:val="00B70228"/>
    <w:rsid w:val="00B7165C"/>
    <w:rsid w:val="00B75804"/>
    <w:rsid w:val="00B76B8E"/>
    <w:rsid w:val="00B80A25"/>
    <w:rsid w:val="00B81CB1"/>
    <w:rsid w:val="00B81EF3"/>
    <w:rsid w:val="00B838F2"/>
    <w:rsid w:val="00B95CD7"/>
    <w:rsid w:val="00B9752C"/>
    <w:rsid w:val="00BA3E76"/>
    <w:rsid w:val="00BA45AE"/>
    <w:rsid w:val="00BA4F4A"/>
    <w:rsid w:val="00BA62AB"/>
    <w:rsid w:val="00BA66AD"/>
    <w:rsid w:val="00BB6BE7"/>
    <w:rsid w:val="00BB7ADC"/>
    <w:rsid w:val="00BC1E4F"/>
    <w:rsid w:val="00BC29C0"/>
    <w:rsid w:val="00BC2DD3"/>
    <w:rsid w:val="00BC39ED"/>
    <w:rsid w:val="00BC5D37"/>
    <w:rsid w:val="00BC67B1"/>
    <w:rsid w:val="00BD08C0"/>
    <w:rsid w:val="00BD654C"/>
    <w:rsid w:val="00BD7D5F"/>
    <w:rsid w:val="00BE07FB"/>
    <w:rsid w:val="00BE4103"/>
    <w:rsid w:val="00BE59CA"/>
    <w:rsid w:val="00BE5E9E"/>
    <w:rsid w:val="00BE6A89"/>
    <w:rsid w:val="00BE6D63"/>
    <w:rsid w:val="00BF1A56"/>
    <w:rsid w:val="00BF2C53"/>
    <w:rsid w:val="00BF5393"/>
    <w:rsid w:val="00BF7607"/>
    <w:rsid w:val="00C000C3"/>
    <w:rsid w:val="00C01D0E"/>
    <w:rsid w:val="00C02E60"/>
    <w:rsid w:val="00C03897"/>
    <w:rsid w:val="00C03EA7"/>
    <w:rsid w:val="00C102C6"/>
    <w:rsid w:val="00C12FC1"/>
    <w:rsid w:val="00C2071E"/>
    <w:rsid w:val="00C209B3"/>
    <w:rsid w:val="00C21DCE"/>
    <w:rsid w:val="00C22522"/>
    <w:rsid w:val="00C240FD"/>
    <w:rsid w:val="00C24374"/>
    <w:rsid w:val="00C27306"/>
    <w:rsid w:val="00C302EF"/>
    <w:rsid w:val="00C30765"/>
    <w:rsid w:val="00C30C2B"/>
    <w:rsid w:val="00C33073"/>
    <w:rsid w:val="00C3735B"/>
    <w:rsid w:val="00C3743E"/>
    <w:rsid w:val="00C37927"/>
    <w:rsid w:val="00C43B57"/>
    <w:rsid w:val="00C467CB"/>
    <w:rsid w:val="00C46913"/>
    <w:rsid w:val="00C46C93"/>
    <w:rsid w:val="00C505C4"/>
    <w:rsid w:val="00C54A8B"/>
    <w:rsid w:val="00C55611"/>
    <w:rsid w:val="00C62F08"/>
    <w:rsid w:val="00C66372"/>
    <w:rsid w:val="00C666DB"/>
    <w:rsid w:val="00C73410"/>
    <w:rsid w:val="00C74846"/>
    <w:rsid w:val="00C74C53"/>
    <w:rsid w:val="00C86EC7"/>
    <w:rsid w:val="00C9249B"/>
    <w:rsid w:val="00C9311C"/>
    <w:rsid w:val="00C97431"/>
    <w:rsid w:val="00CA00F7"/>
    <w:rsid w:val="00CA7676"/>
    <w:rsid w:val="00CB3CC3"/>
    <w:rsid w:val="00CB7294"/>
    <w:rsid w:val="00CB79EC"/>
    <w:rsid w:val="00CC0656"/>
    <w:rsid w:val="00CC274A"/>
    <w:rsid w:val="00CC2FA6"/>
    <w:rsid w:val="00CC3551"/>
    <w:rsid w:val="00CC3B63"/>
    <w:rsid w:val="00CD009F"/>
    <w:rsid w:val="00CD25D9"/>
    <w:rsid w:val="00CE08A0"/>
    <w:rsid w:val="00CE36C8"/>
    <w:rsid w:val="00CE5EDD"/>
    <w:rsid w:val="00CF641B"/>
    <w:rsid w:val="00CF751E"/>
    <w:rsid w:val="00D004ED"/>
    <w:rsid w:val="00D0072E"/>
    <w:rsid w:val="00D035C4"/>
    <w:rsid w:val="00D1729B"/>
    <w:rsid w:val="00D175AB"/>
    <w:rsid w:val="00D253E1"/>
    <w:rsid w:val="00D27FA8"/>
    <w:rsid w:val="00D3029F"/>
    <w:rsid w:val="00D347F5"/>
    <w:rsid w:val="00D365D3"/>
    <w:rsid w:val="00D37AED"/>
    <w:rsid w:val="00D40461"/>
    <w:rsid w:val="00D419D2"/>
    <w:rsid w:val="00D42569"/>
    <w:rsid w:val="00D42F7B"/>
    <w:rsid w:val="00D45706"/>
    <w:rsid w:val="00D45B45"/>
    <w:rsid w:val="00D4673F"/>
    <w:rsid w:val="00D472BD"/>
    <w:rsid w:val="00D50DDD"/>
    <w:rsid w:val="00D51018"/>
    <w:rsid w:val="00D52D4C"/>
    <w:rsid w:val="00D55089"/>
    <w:rsid w:val="00D566DF"/>
    <w:rsid w:val="00D63064"/>
    <w:rsid w:val="00D65684"/>
    <w:rsid w:val="00D7019B"/>
    <w:rsid w:val="00D72507"/>
    <w:rsid w:val="00D75C99"/>
    <w:rsid w:val="00D93D9B"/>
    <w:rsid w:val="00D9515F"/>
    <w:rsid w:val="00D96460"/>
    <w:rsid w:val="00D9760E"/>
    <w:rsid w:val="00DA69F4"/>
    <w:rsid w:val="00DA76FA"/>
    <w:rsid w:val="00DB2B49"/>
    <w:rsid w:val="00DC28FE"/>
    <w:rsid w:val="00DC3305"/>
    <w:rsid w:val="00DC33B4"/>
    <w:rsid w:val="00DC3DD5"/>
    <w:rsid w:val="00DC6516"/>
    <w:rsid w:val="00DD4656"/>
    <w:rsid w:val="00DE1294"/>
    <w:rsid w:val="00DE7F71"/>
    <w:rsid w:val="00DF01DF"/>
    <w:rsid w:val="00DF0532"/>
    <w:rsid w:val="00DF0FC7"/>
    <w:rsid w:val="00DF1CE7"/>
    <w:rsid w:val="00DF321F"/>
    <w:rsid w:val="00DF3817"/>
    <w:rsid w:val="00DF6A29"/>
    <w:rsid w:val="00E018FB"/>
    <w:rsid w:val="00E02365"/>
    <w:rsid w:val="00E03086"/>
    <w:rsid w:val="00E06FB1"/>
    <w:rsid w:val="00E140BC"/>
    <w:rsid w:val="00E21DC0"/>
    <w:rsid w:val="00E2541E"/>
    <w:rsid w:val="00E273E4"/>
    <w:rsid w:val="00E2778D"/>
    <w:rsid w:val="00E31037"/>
    <w:rsid w:val="00E35949"/>
    <w:rsid w:val="00E41227"/>
    <w:rsid w:val="00E41472"/>
    <w:rsid w:val="00E45C1A"/>
    <w:rsid w:val="00E50524"/>
    <w:rsid w:val="00E6763B"/>
    <w:rsid w:val="00E7194B"/>
    <w:rsid w:val="00E7508B"/>
    <w:rsid w:val="00E86FE2"/>
    <w:rsid w:val="00E874AF"/>
    <w:rsid w:val="00E91F59"/>
    <w:rsid w:val="00E936DA"/>
    <w:rsid w:val="00E93A91"/>
    <w:rsid w:val="00E9561F"/>
    <w:rsid w:val="00EA0E8D"/>
    <w:rsid w:val="00EA166E"/>
    <w:rsid w:val="00EA27F0"/>
    <w:rsid w:val="00EA5DCD"/>
    <w:rsid w:val="00EB1F4A"/>
    <w:rsid w:val="00EB5728"/>
    <w:rsid w:val="00EB58BD"/>
    <w:rsid w:val="00EB65BD"/>
    <w:rsid w:val="00EC05D6"/>
    <w:rsid w:val="00EC0FFC"/>
    <w:rsid w:val="00EC2A07"/>
    <w:rsid w:val="00EC7E58"/>
    <w:rsid w:val="00ED2E33"/>
    <w:rsid w:val="00ED3024"/>
    <w:rsid w:val="00ED71B6"/>
    <w:rsid w:val="00EE1C50"/>
    <w:rsid w:val="00EE4405"/>
    <w:rsid w:val="00EE5508"/>
    <w:rsid w:val="00EF0E10"/>
    <w:rsid w:val="00EF16B8"/>
    <w:rsid w:val="00EF2076"/>
    <w:rsid w:val="00EF2AFB"/>
    <w:rsid w:val="00EF30C0"/>
    <w:rsid w:val="00EF798C"/>
    <w:rsid w:val="00F00AF0"/>
    <w:rsid w:val="00F00DE3"/>
    <w:rsid w:val="00F04F9F"/>
    <w:rsid w:val="00F1147D"/>
    <w:rsid w:val="00F11A28"/>
    <w:rsid w:val="00F12F4F"/>
    <w:rsid w:val="00F15C7A"/>
    <w:rsid w:val="00F20E2C"/>
    <w:rsid w:val="00F221DB"/>
    <w:rsid w:val="00F22D54"/>
    <w:rsid w:val="00F27AE4"/>
    <w:rsid w:val="00F30135"/>
    <w:rsid w:val="00F3127E"/>
    <w:rsid w:val="00F41614"/>
    <w:rsid w:val="00F431FB"/>
    <w:rsid w:val="00F437C1"/>
    <w:rsid w:val="00F447D0"/>
    <w:rsid w:val="00F4497B"/>
    <w:rsid w:val="00F50F77"/>
    <w:rsid w:val="00F53ACB"/>
    <w:rsid w:val="00F56D8A"/>
    <w:rsid w:val="00F60E46"/>
    <w:rsid w:val="00F613D0"/>
    <w:rsid w:val="00F61657"/>
    <w:rsid w:val="00F6184E"/>
    <w:rsid w:val="00F64F55"/>
    <w:rsid w:val="00F65D9A"/>
    <w:rsid w:val="00F66382"/>
    <w:rsid w:val="00F66B9E"/>
    <w:rsid w:val="00F73188"/>
    <w:rsid w:val="00F8007E"/>
    <w:rsid w:val="00F81C8A"/>
    <w:rsid w:val="00F84805"/>
    <w:rsid w:val="00F85798"/>
    <w:rsid w:val="00F9099A"/>
    <w:rsid w:val="00F90E74"/>
    <w:rsid w:val="00FA0938"/>
    <w:rsid w:val="00FA2B02"/>
    <w:rsid w:val="00FA37AB"/>
    <w:rsid w:val="00FA6EFB"/>
    <w:rsid w:val="00FB0437"/>
    <w:rsid w:val="00FB0A87"/>
    <w:rsid w:val="00FB1115"/>
    <w:rsid w:val="00FB4AE4"/>
    <w:rsid w:val="00FC112D"/>
    <w:rsid w:val="00FC3EB9"/>
    <w:rsid w:val="00FC5EF1"/>
    <w:rsid w:val="00FC6526"/>
    <w:rsid w:val="00FC676A"/>
    <w:rsid w:val="00FD1A7B"/>
    <w:rsid w:val="00FD525D"/>
    <w:rsid w:val="00FD59AC"/>
    <w:rsid w:val="00FD5D4A"/>
    <w:rsid w:val="00FD665D"/>
    <w:rsid w:val="00FE08F8"/>
    <w:rsid w:val="00FE0A50"/>
    <w:rsid w:val="00FE185C"/>
    <w:rsid w:val="00FE186B"/>
    <w:rsid w:val="00FE4F75"/>
    <w:rsid w:val="00FE620B"/>
    <w:rsid w:val="00FF37DD"/>
    <w:rsid w:val="00FF5239"/>
    <w:rsid w:val="00FF69B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B4B85A"/>
  <w15:chartTrackingRefBased/>
  <w15:docId w15:val="{9C82F24D-2126-413D-AE34-FA167C9D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unhideWhenUsed="1"/>
    <w:lsdException w:name="caption" w:semiHidden="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unhideWhenUsed="1" w:qFormat="1"/>
    <w:lsdException w:name="Body Text 3" w:qFormat="1"/>
    <w:lsdException w:name="Body Text Indent 2" w:semiHidden="1"/>
    <w:lsdException w:name="Body Text Indent 3" w:semiHidden="1"/>
    <w:lsdException w:name="Block Text" w:semiHidden="1"/>
    <w:lsdException w:name="Hyperlink" w:semiHidden="1" w:unhideWhenUsed="1" w:qFormat="1"/>
    <w:lsdException w:name="Strong" w:semiHidden="1" w:uiPriority="22" w:qFormat="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FC"/>
    <w:pPr>
      <w:spacing w:after="80" w:line="250" w:lineRule="exact"/>
    </w:pPr>
    <w:rPr>
      <w:rFonts w:eastAsia="Times New Roman"/>
      <w:szCs w:val="24"/>
      <w:lang w:val="en-US" w:eastAsia="en-US"/>
    </w:rPr>
  </w:style>
  <w:style w:type="paragraph" w:styleId="Heading1">
    <w:name w:val="heading 1"/>
    <w:basedOn w:val="Normal"/>
    <w:next w:val="BodyText"/>
    <w:link w:val="Heading1Char"/>
    <w:uiPriority w:val="1"/>
    <w:qFormat/>
    <w:rsid w:val="00C54A8B"/>
    <w:pPr>
      <w:keepNext/>
      <w:widowControl w:val="0"/>
      <w:spacing w:after="100" w:line="240" w:lineRule="auto"/>
      <w:outlineLvl w:val="0"/>
    </w:pPr>
    <w:rPr>
      <w:rFonts w:cs="Arial"/>
      <w:b/>
      <w:bCs/>
      <w:color w:val="91CA5F"/>
      <w:kern w:val="32"/>
      <w:sz w:val="36"/>
      <w:szCs w:val="32"/>
    </w:rPr>
  </w:style>
  <w:style w:type="paragraph" w:styleId="Heading2">
    <w:name w:val="heading 2"/>
    <w:basedOn w:val="Normal"/>
    <w:next w:val="BodyText"/>
    <w:link w:val="Heading2Char"/>
    <w:uiPriority w:val="1"/>
    <w:qFormat/>
    <w:rsid w:val="003A4B3B"/>
    <w:pPr>
      <w:keepNext/>
      <w:spacing w:before="320" w:after="120" w:line="240" w:lineRule="auto"/>
      <w:outlineLvl w:val="1"/>
    </w:pPr>
    <w:rPr>
      <w:rFonts w:cs="Arial"/>
      <w:b/>
      <w:bCs/>
      <w:iCs/>
      <w:sz w:val="24"/>
      <w:szCs w:val="28"/>
    </w:rPr>
  </w:style>
  <w:style w:type="paragraph" w:styleId="Heading3">
    <w:name w:val="heading 3"/>
    <w:basedOn w:val="Normal"/>
    <w:next w:val="BodyText"/>
    <w:link w:val="Heading3Char"/>
    <w:qFormat/>
    <w:rsid w:val="00FF5239"/>
    <w:pPr>
      <w:keepNext/>
      <w:spacing w:before="280" w:after="140"/>
      <w:outlineLvl w:val="2"/>
    </w:pPr>
    <w:rPr>
      <w:b/>
      <w:bCs/>
      <w:color w:val="777777"/>
    </w:rPr>
  </w:style>
  <w:style w:type="paragraph" w:styleId="Heading4">
    <w:name w:val="heading 4"/>
    <w:aliases w:val="Hidden"/>
    <w:basedOn w:val="Normal"/>
    <w:next w:val="BodyText"/>
    <w:link w:val="Heading4Char"/>
    <w:uiPriority w:val="1"/>
    <w:qFormat/>
    <w:rsid w:val="00107456"/>
    <w:pPr>
      <w:keepNext/>
      <w:spacing w:after="20"/>
      <w:outlineLvl w:val="3"/>
      <w15:collapsed/>
    </w:pPr>
    <w:rPr>
      <w:bCs/>
      <w:vanish/>
    </w:rPr>
  </w:style>
  <w:style w:type="paragraph" w:styleId="Heading5">
    <w:name w:val="heading 5"/>
    <w:basedOn w:val="Normal"/>
    <w:next w:val="BodyText"/>
    <w:link w:val="Heading5Char"/>
    <w:uiPriority w:val="1"/>
    <w:qFormat/>
    <w:rsid w:val="00EA5DCD"/>
    <w:pPr>
      <w:spacing w:before="240" w:after="120"/>
      <w:outlineLvl w:val="4"/>
      <w15:collapsed/>
    </w:pPr>
    <w:rPr>
      <w:bCs/>
      <w:iCs/>
      <w:color w:val="AEAAAA" w:themeColor="background2" w:themeShade="BF"/>
      <w:szCs w:val="26"/>
    </w:rPr>
  </w:style>
  <w:style w:type="paragraph" w:styleId="Heading6">
    <w:name w:val="heading 6"/>
    <w:basedOn w:val="Normal"/>
    <w:next w:val="Normal"/>
    <w:link w:val="Heading6Char"/>
    <w:uiPriority w:val="1"/>
    <w:rsid w:val="00290730"/>
    <w:pPr>
      <w:spacing w:before="240" w:after="120"/>
      <w:outlineLvl w:val="5"/>
    </w:pPr>
    <w:rPr>
      <w:bCs/>
      <w:i/>
      <w:color w:val="91CA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style>
  <w:style w:type="character" w:customStyle="1" w:styleId="BodyTextChar">
    <w:name w:val="Body Text Char"/>
    <w:link w:val="BodyText"/>
    <w:rsid w:val="00ED3024"/>
    <w:rPr>
      <w:rFonts w:eastAsia="Times New Roman" w:cs="Times New Roman"/>
      <w:szCs w:val="24"/>
      <w:lang w:eastAsia="en-AU"/>
    </w:rPr>
  </w:style>
  <w:style w:type="character" w:customStyle="1" w:styleId="Heading1Char">
    <w:name w:val="Heading 1 Char"/>
    <w:link w:val="Heading1"/>
    <w:uiPriority w:val="1"/>
    <w:rsid w:val="00C54A8B"/>
    <w:rPr>
      <w:rFonts w:eastAsia="Times New Roman" w:cs="Arial"/>
      <w:b/>
      <w:bCs/>
      <w:color w:val="91CA5F"/>
      <w:kern w:val="32"/>
      <w:sz w:val="36"/>
      <w:szCs w:val="32"/>
      <w:lang w:val="en-US" w:eastAsia="en-US"/>
    </w:rPr>
  </w:style>
  <w:style w:type="character" w:customStyle="1" w:styleId="Heading2Char">
    <w:name w:val="Heading 2 Char"/>
    <w:link w:val="Heading2"/>
    <w:uiPriority w:val="1"/>
    <w:rsid w:val="003A4B3B"/>
    <w:rPr>
      <w:rFonts w:eastAsia="Times New Roman" w:cs="Arial"/>
      <w:b/>
      <w:bCs/>
      <w:iCs/>
      <w:sz w:val="24"/>
      <w:szCs w:val="28"/>
      <w:lang w:val="en-US" w:eastAsia="en-US"/>
    </w:rPr>
  </w:style>
  <w:style w:type="character" w:customStyle="1" w:styleId="Heading3Char">
    <w:name w:val="Heading 3 Char"/>
    <w:link w:val="Heading3"/>
    <w:rsid w:val="00FF5239"/>
    <w:rPr>
      <w:rFonts w:ascii="Arial" w:eastAsia="Times New Roman" w:hAnsi="Arial" w:cs="Times New Roman"/>
      <w:b/>
      <w:bCs/>
      <w:color w:val="777777"/>
      <w:sz w:val="24"/>
      <w:szCs w:val="24"/>
      <w:lang w:eastAsia="en-AU"/>
    </w:rPr>
  </w:style>
  <w:style w:type="character" w:customStyle="1" w:styleId="Heading4Char">
    <w:name w:val="Heading 4 Char"/>
    <w:aliases w:val="Hidden Char"/>
    <w:link w:val="Heading4"/>
    <w:uiPriority w:val="1"/>
    <w:rsid w:val="00107456"/>
    <w:rPr>
      <w:rFonts w:eastAsia="Times New Roman"/>
      <w:bCs/>
      <w:vanish/>
      <w:szCs w:val="24"/>
      <w:lang w:val="en-US" w:eastAsia="en-US"/>
    </w:rPr>
  </w:style>
  <w:style w:type="paragraph" w:customStyle="1" w:styleId="NoHeading1">
    <w:name w:val="No. Heading 1"/>
    <w:basedOn w:val="Heading1"/>
    <w:next w:val="BodyText"/>
    <w:uiPriority w:val="2"/>
    <w:rsid w:val="003C0B05"/>
    <w:pPr>
      <w:numPr>
        <w:numId w:val="26"/>
      </w:numPr>
    </w:pPr>
    <w:rPr>
      <w:bCs w:val="0"/>
    </w:rPr>
  </w:style>
  <w:style w:type="paragraph" w:customStyle="1" w:styleId="NoHeading2">
    <w:name w:val="No. Heading 2"/>
    <w:basedOn w:val="Heading2"/>
    <w:next w:val="BodyText"/>
    <w:uiPriority w:val="2"/>
    <w:rsid w:val="003C0B05"/>
    <w:pPr>
      <w:numPr>
        <w:ilvl w:val="1"/>
        <w:numId w:val="26"/>
      </w:numPr>
    </w:pPr>
  </w:style>
  <w:style w:type="paragraph" w:customStyle="1" w:styleId="NoHeading3">
    <w:name w:val="No. Heading 3"/>
    <w:basedOn w:val="Heading3"/>
    <w:next w:val="BodyText"/>
    <w:uiPriority w:val="2"/>
    <w:rsid w:val="003C0B05"/>
    <w:pPr>
      <w:numPr>
        <w:ilvl w:val="2"/>
        <w:numId w:val="26"/>
      </w:numPr>
    </w:pPr>
  </w:style>
  <w:style w:type="paragraph" w:customStyle="1" w:styleId="NoHeading4">
    <w:name w:val="No. Heading 4"/>
    <w:basedOn w:val="Heading4"/>
    <w:next w:val="BodyText"/>
    <w:uiPriority w:val="2"/>
    <w:rsid w:val="003C0B05"/>
    <w:pPr>
      <w:numPr>
        <w:ilvl w:val="3"/>
        <w:numId w:val="26"/>
      </w:numPr>
    </w:pPr>
  </w:style>
  <w:style w:type="paragraph" w:styleId="Title">
    <w:name w:val="Title"/>
    <w:basedOn w:val="Normal"/>
    <w:next w:val="BodyText"/>
    <w:link w:val="TitleChar"/>
    <w:uiPriority w:val="7"/>
    <w:qFormat/>
    <w:rsid w:val="00464D00"/>
    <w:pPr>
      <w:spacing w:before="240" w:after="480"/>
    </w:pPr>
    <w:rPr>
      <w:color w:val="777777"/>
      <w:sz w:val="48"/>
      <w:szCs w:val="52"/>
    </w:rPr>
  </w:style>
  <w:style w:type="character" w:customStyle="1" w:styleId="TitleChar">
    <w:name w:val="Title Char"/>
    <w:link w:val="Title"/>
    <w:uiPriority w:val="7"/>
    <w:rsid w:val="00464D00"/>
    <w:rPr>
      <w:rFonts w:ascii="Arial" w:eastAsia="Times New Roman" w:hAnsi="Arial" w:cs="Times New Roman"/>
      <w:color w:val="777777"/>
      <w:sz w:val="48"/>
      <w:szCs w:val="52"/>
    </w:rPr>
  </w:style>
  <w:style w:type="paragraph" w:styleId="Subtitle">
    <w:name w:val="Subtitle"/>
    <w:basedOn w:val="Normal"/>
    <w:next w:val="BodyText"/>
    <w:link w:val="SubtitleChar"/>
    <w:uiPriority w:val="7"/>
    <w:qFormat/>
    <w:rsid w:val="00464D00"/>
    <w:pPr>
      <w:numPr>
        <w:ilvl w:val="1"/>
      </w:numPr>
      <w:spacing w:after="180"/>
    </w:pPr>
    <w:rPr>
      <w:iCs/>
      <w:color w:val="777777"/>
      <w:sz w:val="32"/>
    </w:rPr>
  </w:style>
  <w:style w:type="character" w:customStyle="1" w:styleId="SubtitleChar">
    <w:name w:val="Subtitle Char"/>
    <w:link w:val="Subtitle"/>
    <w:uiPriority w:val="7"/>
    <w:rsid w:val="00464D00"/>
    <w:rPr>
      <w:rFonts w:ascii="Arial" w:eastAsia="Times New Roman" w:hAnsi="Arial" w:cs="Times New Roman"/>
      <w:iCs/>
      <w:color w:val="777777"/>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link w:val="BodyText2"/>
    <w:uiPriority w:val="99"/>
    <w:semiHidden/>
    <w:rsid w:val="00444AE6"/>
    <w:rPr>
      <w:rFonts w:eastAsia="Times New Roman" w:cs="Times New Roman"/>
      <w:szCs w:val="24"/>
      <w:lang w:eastAsia="en-AU"/>
    </w:rPr>
  </w:style>
  <w:style w:type="paragraph" w:styleId="Header">
    <w:name w:val="header"/>
    <w:basedOn w:val="Normal"/>
    <w:link w:val="HeaderChar"/>
    <w:unhideWhenUsed/>
    <w:rsid w:val="00F27AE4"/>
    <w:rPr>
      <w:b/>
      <w:color w:val="777777"/>
      <w:sz w:val="18"/>
    </w:rPr>
  </w:style>
  <w:style w:type="character" w:customStyle="1" w:styleId="HeaderChar">
    <w:name w:val="Header Char"/>
    <w:link w:val="Header"/>
    <w:rsid w:val="002D47CE"/>
    <w:rPr>
      <w:b/>
      <w:color w:val="777777"/>
      <w:sz w:val="18"/>
    </w:rPr>
  </w:style>
  <w:style w:type="paragraph" w:styleId="Footer">
    <w:name w:val="footer"/>
    <w:basedOn w:val="Normal"/>
    <w:link w:val="FooterChar"/>
    <w:unhideWhenUsed/>
    <w:rsid w:val="00F27AE4"/>
    <w:pPr>
      <w:tabs>
        <w:tab w:val="right" w:pos="9639"/>
      </w:tabs>
    </w:pPr>
    <w:rPr>
      <w:b/>
      <w:color w:val="777777"/>
      <w:sz w:val="18"/>
    </w:rPr>
  </w:style>
  <w:style w:type="character" w:customStyle="1" w:styleId="FooterChar">
    <w:name w:val="Footer Char"/>
    <w:link w:val="Footer"/>
    <w:rsid w:val="002D47CE"/>
    <w:rPr>
      <w:b/>
      <w:color w:val="777777"/>
      <w:sz w:val="18"/>
    </w:rPr>
  </w:style>
  <w:style w:type="paragraph" w:styleId="ListNumber0">
    <w:name w:val="List Number"/>
    <w:basedOn w:val="Normal"/>
    <w:uiPriority w:val="1"/>
    <w:rsid w:val="00D9515F"/>
    <w:pPr>
      <w:numPr>
        <w:numId w:val="5"/>
      </w:numPr>
      <w:spacing w:before="120" w:after="120"/>
    </w:pPr>
  </w:style>
  <w:style w:type="paragraph" w:styleId="ListBullet0">
    <w:name w:val="List Bullet"/>
    <w:basedOn w:val="Normal"/>
    <w:uiPriority w:val="1"/>
    <w:rsid w:val="00D9515F"/>
    <w:pPr>
      <w:numPr>
        <w:numId w:val="24"/>
      </w:numPr>
      <w:spacing w:before="120" w:after="120" w:line="264" w:lineRule="auto"/>
    </w:pPr>
  </w:style>
  <w:style w:type="paragraph" w:styleId="TOCHeading">
    <w:name w:val="TOC Heading"/>
    <w:basedOn w:val="Heading1"/>
    <w:next w:val="Normal"/>
    <w:uiPriority w:val="8"/>
    <w:rsid w:val="0061089F"/>
  </w:style>
  <w:style w:type="character" w:styleId="Hyperlink">
    <w:name w:val="Hyperlink"/>
    <w:uiPriority w:val="99"/>
    <w:qFormat/>
    <w:rsid w:val="00290730"/>
    <w:rPr>
      <w:rFonts w:ascii="Arial" w:hAnsi="Arial"/>
      <w:b w:val="0"/>
      <w:color w:val="91CA5F"/>
      <w:sz w:val="22"/>
      <w:u w:val="single"/>
    </w:rPr>
  </w:style>
  <w:style w:type="paragraph" w:styleId="TOC1">
    <w:name w:val="toc 1"/>
    <w:basedOn w:val="Normal"/>
    <w:next w:val="Normal"/>
    <w:uiPriority w:val="39"/>
    <w:rsid w:val="008D3D9E"/>
    <w:pPr>
      <w:tabs>
        <w:tab w:val="right" w:leader="dot" w:pos="10631"/>
      </w:tabs>
      <w:spacing w:before="120"/>
    </w:pPr>
    <w:rPr>
      <w:noProof/>
    </w:rPr>
  </w:style>
  <w:style w:type="paragraph" w:styleId="TOC2">
    <w:name w:val="toc 2"/>
    <w:basedOn w:val="Normal"/>
    <w:next w:val="Normal"/>
    <w:uiPriority w:val="8"/>
    <w:rsid w:val="008D3D9E"/>
    <w:pPr>
      <w:tabs>
        <w:tab w:val="right" w:leader="dot" w:pos="10631"/>
      </w:tabs>
      <w:spacing w:before="60"/>
      <w:ind w:left="567"/>
    </w:pPr>
    <w:rPr>
      <w:noProof/>
    </w:rPr>
  </w:style>
  <w:style w:type="paragraph" w:styleId="TOC3">
    <w:name w:val="toc 3"/>
    <w:basedOn w:val="Normal"/>
    <w:next w:val="Normal"/>
    <w:uiPriority w:val="8"/>
    <w:rsid w:val="008D3D9E"/>
    <w:pPr>
      <w:tabs>
        <w:tab w:val="right" w:leader="dot" w:pos="10631"/>
      </w:tabs>
      <w:spacing w:after="60"/>
      <w:ind w:left="1134"/>
    </w:pPr>
  </w:style>
  <w:style w:type="table" w:styleId="TableGrid">
    <w:name w:val="Table Grid"/>
    <w:basedOn w:val="TableNormal"/>
    <w:uiPriority w:val="59"/>
    <w:rsid w:val="00DB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7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Heading">
    <w:name w:val="Table Heading"/>
    <w:basedOn w:val="Normal"/>
    <w:next w:val="BodyText"/>
    <w:uiPriority w:val="4"/>
    <w:rsid w:val="00847C32"/>
    <w:pPr>
      <w:spacing w:before="60" w:after="60"/>
    </w:pPr>
    <w:rPr>
      <w:b/>
    </w:rPr>
  </w:style>
  <w:style w:type="paragraph" w:customStyle="1" w:styleId="TableText">
    <w:name w:val="Table Text"/>
    <w:basedOn w:val="Normal"/>
    <w:uiPriority w:val="4"/>
    <w:rsid w:val="00847C32"/>
    <w:pPr>
      <w:spacing w:before="60" w:after="60"/>
    </w:pPr>
  </w:style>
  <w:style w:type="paragraph" w:customStyle="1" w:styleId="TableBullet">
    <w:name w:val="Table Bullet"/>
    <w:basedOn w:val="TableText"/>
    <w:uiPriority w:val="5"/>
    <w:rsid w:val="00D9515F"/>
    <w:pPr>
      <w:numPr>
        <w:numId w:val="11"/>
      </w:numPr>
    </w:pPr>
  </w:style>
  <w:style w:type="paragraph" w:customStyle="1" w:styleId="TableNumber">
    <w:name w:val="Table Number"/>
    <w:basedOn w:val="ListNumber0"/>
    <w:uiPriority w:val="5"/>
    <w:rsid w:val="00D9515F"/>
    <w:pPr>
      <w:numPr>
        <w:numId w:val="12"/>
      </w:numPr>
      <w:spacing w:before="60" w:after="60"/>
    </w:pPr>
  </w:style>
  <w:style w:type="character" w:customStyle="1" w:styleId="Heading5Char">
    <w:name w:val="Heading 5 Char"/>
    <w:link w:val="Heading5"/>
    <w:uiPriority w:val="1"/>
    <w:rsid w:val="00EA5DCD"/>
    <w:rPr>
      <w:rFonts w:eastAsia="Times New Roman"/>
      <w:bCs/>
      <w:iCs/>
      <w:color w:val="AEAAAA" w:themeColor="background2" w:themeShade="BF"/>
      <w:szCs w:val="26"/>
      <w:lang w:val="en-US" w:eastAsia="en-US"/>
    </w:rPr>
  </w:style>
  <w:style w:type="character" w:customStyle="1" w:styleId="Heading6Char">
    <w:name w:val="Heading 6 Char"/>
    <w:link w:val="Heading6"/>
    <w:uiPriority w:val="1"/>
    <w:rsid w:val="00290730"/>
    <w:rPr>
      <w:rFonts w:ascii="Arial" w:eastAsia="Times New Roman" w:hAnsi="Arial" w:cs="Times New Roman"/>
      <w:bCs/>
      <w:i/>
      <w:color w:val="91CA5F"/>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34"/>
    <w:qFormat/>
    <w:rsid w:val="00691605"/>
    <w:pPr>
      <w:numPr>
        <w:numId w:val="21"/>
      </w:numPr>
    </w:pPr>
  </w:style>
  <w:style w:type="paragraph" w:styleId="TOC4">
    <w:name w:val="toc 4"/>
    <w:basedOn w:val="TOC1"/>
    <w:next w:val="Normal"/>
    <w:uiPriority w:val="8"/>
    <w:rsid w:val="00EF16B8"/>
    <w:pPr>
      <w:tabs>
        <w:tab w:val="left" w:pos="567"/>
      </w:tabs>
      <w:ind w:left="567" w:hanging="567"/>
    </w:pPr>
  </w:style>
  <w:style w:type="paragraph" w:customStyle="1" w:styleId="NoHeading5">
    <w:name w:val="No. Heading 5"/>
    <w:basedOn w:val="Heading5"/>
    <w:uiPriority w:val="2"/>
    <w:rsid w:val="003C0B05"/>
    <w:pPr>
      <w:numPr>
        <w:ilvl w:val="4"/>
        <w:numId w:val="26"/>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rPr>
  </w:style>
  <w:style w:type="character" w:customStyle="1" w:styleId="QuoteChar">
    <w:name w:val="Quote Char"/>
    <w:link w:val="Quote"/>
    <w:uiPriority w:val="99"/>
    <w:semiHidden/>
    <w:rsid w:val="00076F97"/>
    <w:rPr>
      <w:rFonts w:ascii="Arial" w:hAnsi="Arial"/>
      <w:i/>
      <w:iCs/>
      <w:color w:val="000000"/>
      <w:sz w:val="20"/>
    </w:rPr>
  </w:style>
  <w:style w:type="paragraph" w:customStyle="1" w:styleId="FigureCaption">
    <w:name w:val="Figure Caption"/>
    <w:basedOn w:val="Normal"/>
    <w:next w:val="BodyText"/>
    <w:uiPriority w:val="6"/>
    <w:rsid w:val="00D42569"/>
    <w:pPr>
      <w:tabs>
        <w:tab w:val="left" w:pos="1134"/>
      </w:tabs>
      <w:spacing w:before="120" w:after="240"/>
      <w:ind w:left="1134" w:hanging="1134"/>
      <w:jc w:val="center"/>
    </w:pPr>
    <w:rPr>
      <w:b/>
      <w:color w:val="777777"/>
    </w:rPr>
  </w:style>
  <w:style w:type="paragraph" w:customStyle="1" w:styleId="TableCaption">
    <w:name w:val="Table Caption"/>
    <w:basedOn w:val="Caption"/>
    <w:uiPriority w:val="6"/>
    <w:qFormat/>
    <w:rsid w:val="00D42569"/>
    <w:rPr>
      <w:color w:val="777777"/>
    </w:rPr>
  </w:style>
  <w:style w:type="paragraph" w:customStyle="1" w:styleId="FigureStyle">
    <w:name w:val="Figure Style"/>
    <w:basedOn w:val="BodyText"/>
    <w:uiPriority w:val="6"/>
    <w:qFormat/>
    <w:rsid w:val="0055219D"/>
    <w:pPr>
      <w:keepNext/>
      <w:spacing w:before="240" w:line="240" w:lineRule="auto"/>
      <w:jc w:val="center"/>
    </w:pPr>
  </w:style>
  <w:style w:type="paragraph" w:styleId="TOC5">
    <w:name w:val="toc 5"/>
    <w:basedOn w:val="TOC2"/>
    <w:next w:val="Normal"/>
    <w:uiPriority w:val="8"/>
    <w:rsid w:val="00EF16B8"/>
    <w:pPr>
      <w:tabs>
        <w:tab w:val="left" w:pos="1134"/>
      </w:tabs>
      <w:ind w:left="1134" w:hanging="567"/>
    </w:pPr>
  </w:style>
  <w:style w:type="paragraph" w:styleId="TOC6">
    <w:name w:val="toc 6"/>
    <w:basedOn w:val="TOC3"/>
    <w:next w:val="Normal"/>
    <w:uiPriority w:val="8"/>
    <w:rsid w:val="00EF16B8"/>
    <w:pPr>
      <w:tabs>
        <w:tab w:val="left" w:pos="1985"/>
      </w:tabs>
      <w:ind w:left="1985" w:hanging="851"/>
    </w:pPr>
    <w:rPr>
      <w:noProof/>
    </w:rPr>
  </w:style>
  <w:style w:type="paragraph" w:styleId="TOC7">
    <w:name w:val="toc 7"/>
    <w:basedOn w:val="TOC2"/>
    <w:next w:val="Normal"/>
    <w:uiPriority w:val="8"/>
    <w:rsid w:val="002D47CE"/>
    <w:pPr>
      <w:tabs>
        <w:tab w:val="left" w:pos="1134"/>
      </w:tabs>
      <w:spacing w:before="120"/>
      <w:ind w:left="0"/>
    </w:p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9515F"/>
    <w:pPr>
      <w:numPr>
        <w:numId w:val="5"/>
      </w:numPr>
    </w:pPr>
  </w:style>
  <w:style w:type="numbering" w:customStyle="1" w:styleId="ListParagraph">
    <w:name w:val="List_Paragraph"/>
    <w:uiPriority w:val="99"/>
    <w:rsid w:val="00691605"/>
    <w:pPr>
      <w:numPr>
        <w:numId w:val="7"/>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semiHidden/>
    <w:qFormat/>
    <w:rsid w:val="003411DD"/>
    <w:pPr>
      <w:numPr>
        <w:numId w:val="2"/>
      </w:numPr>
    </w:pPr>
  </w:style>
  <w:style w:type="numbering" w:customStyle="1" w:styleId="ListAlpha">
    <w:name w:val="List_Alpha"/>
    <w:uiPriority w:val="99"/>
    <w:rsid w:val="003411DD"/>
    <w:pPr>
      <w:numPr>
        <w:numId w:val="1"/>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GreenTableOption1">
    <w:name w:val="Green Table Option 1"/>
    <w:basedOn w:val="TableNormal"/>
    <w:uiPriority w:val="99"/>
    <w:rsid w:val="00847C32"/>
    <w:tblPr>
      <w:tblStyleRowBandSize w:val="1"/>
      <w:tblStyleColBandSize w:val="1"/>
      <w:tblInd w:w="108" w:type="dxa"/>
      <w:tblBorders>
        <w:insideV w:val="single" w:sz="4" w:space="0" w:color="FFFFFF"/>
      </w:tblBorders>
    </w:tblPr>
    <w:trPr>
      <w:cantSplit/>
    </w:trPr>
    <w:tcPr>
      <w:shd w:val="clear" w:color="auto" w:fill="auto"/>
    </w:tcPr>
    <w:tblStylePr w:type="firstRow">
      <w:rPr>
        <w:color w:val="FFFFFF"/>
      </w:rPr>
      <w:tblPr/>
      <w:tcPr>
        <w:tcBorders>
          <w:insideV w:val="single" w:sz="4" w:space="0" w:color="FFFFFF"/>
        </w:tcBorders>
        <w:shd w:val="clear" w:color="auto" w:fill="91CA5F"/>
      </w:tcPr>
    </w:tblStylePr>
    <w:tblStylePr w:type="lastRow">
      <w:rPr>
        <w:b/>
      </w:rPr>
      <w:tblPr/>
      <w:tcPr>
        <w:shd w:val="clear" w:color="auto" w:fill="BCDF9E"/>
      </w:tcPr>
    </w:tblStylePr>
    <w:tblStylePr w:type="firstCol">
      <w:tblPr/>
      <w:tcPr>
        <w:tcBorders>
          <w:insideH w:val="nil"/>
        </w:tcBorders>
        <w:shd w:val="clear" w:color="auto" w:fill="91CA5F"/>
      </w:tcPr>
    </w:tblStylePr>
    <w:tblStylePr w:type="band2Vert">
      <w:tblPr/>
      <w:tcPr>
        <w:shd w:val="clear" w:color="auto" w:fill="E8F4DE"/>
      </w:tcPr>
    </w:tblStylePr>
    <w:tblStylePr w:type="band2Horz">
      <w:tblPr/>
      <w:tcPr>
        <w:shd w:val="clear" w:color="auto" w:fill="E8F4DE"/>
      </w:tcPr>
    </w:tblStylePr>
  </w:style>
  <w:style w:type="table" w:customStyle="1" w:styleId="Table2">
    <w:name w:val="Table 2"/>
    <w:basedOn w:val="TableNormal"/>
    <w:uiPriority w:val="99"/>
    <w:rsid w:val="002463C5"/>
    <w:tblPr>
      <w:tblStyleRowBandSize w:val="1"/>
      <w:tblStyleColBandSize w:val="1"/>
      <w:tblInd w:w="108"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
    <w:trPr>
      <w:cantSplit/>
    </w:trPr>
    <w:tblStylePr w:type="firstRow">
      <w:rPr>
        <w:color w:val="FFFFFF"/>
      </w:rPr>
      <w:tblPr/>
      <w:trPr>
        <w:cantSplit/>
        <w:tblHeader/>
      </w:trPr>
      <w:tcPr>
        <w:tcBorders>
          <w:insideV w:val="single" w:sz="4" w:space="0" w:color="FFFFFF"/>
        </w:tcBorders>
        <w:shd w:val="clear" w:color="auto" w:fill="777777"/>
      </w:tcPr>
    </w:tblStylePr>
    <w:tblStylePr w:type="lastRow">
      <w:rPr>
        <w:b/>
      </w:rPr>
      <w:tblPr/>
      <w:tcPr>
        <w:shd w:val="clear" w:color="auto" w:fill="ADADAD"/>
      </w:tcPr>
    </w:tblStylePr>
    <w:tblStylePr w:type="firstCol">
      <w:tblPr/>
      <w:tcPr>
        <w:shd w:val="clear" w:color="auto" w:fill="777777"/>
      </w:tcPr>
    </w:tblStylePr>
    <w:tblStylePr w:type="band1Vert">
      <w:tblPr/>
      <w:tcPr>
        <w:shd w:val="clear" w:color="auto" w:fill="C8C8C8"/>
      </w:tcPr>
    </w:tblStylePr>
    <w:tblStylePr w:type="band1Horz">
      <w:tblPr/>
      <w:tcPr>
        <w:shd w:val="clear" w:color="auto" w:fill="C8C8C8"/>
      </w:tcPr>
    </w:tblStylePr>
  </w:style>
  <w:style w:type="character" w:styleId="FollowedHyperlink">
    <w:name w:val="FollowedHyperlink"/>
    <w:uiPriority w:val="8"/>
    <w:rsid w:val="00290730"/>
    <w:rPr>
      <w:rFonts w:ascii="Arial" w:hAnsi="Arial"/>
      <w:color w:val="91CA5F"/>
      <w:sz w:val="22"/>
      <w:u w:val="single"/>
    </w:rPr>
  </w:style>
  <w:style w:type="paragraph" w:customStyle="1" w:styleId="AppendixH1">
    <w:name w:val="Appendix H1"/>
    <w:basedOn w:val="Heading1"/>
    <w:next w:val="BodyText"/>
    <w:uiPriority w:val="8"/>
    <w:qFormat/>
    <w:rsid w:val="00290730"/>
    <w:pPr>
      <w:pageBreakBefore/>
      <w:numPr>
        <w:numId w:val="27"/>
      </w:numPr>
      <w:spacing w:before="60" w:after="320"/>
    </w:pPr>
    <w:rPr>
      <w:rFonts w:cs="Times New Roman"/>
      <w:b w:val="0"/>
      <w:szCs w:val="24"/>
    </w:rPr>
  </w:style>
  <w:style w:type="paragraph" w:customStyle="1" w:styleId="AppendixH2">
    <w:name w:val="Appendix H2"/>
    <w:basedOn w:val="Heading2"/>
    <w:next w:val="BodyText"/>
    <w:uiPriority w:val="8"/>
    <w:qFormat/>
    <w:rsid w:val="00691605"/>
    <w:pPr>
      <w:tabs>
        <w:tab w:val="left" w:pos="851"/>
      </w:tabs>
    </w:pPr>
    <w:rPr>
      <w:b w:val="0"/>
      <w:iCs w:val="0"/>
    </w:rPr>
  </w:style>
  <w:style w:type="paragraph" w:customStyle="1" w:styleId="AppendixH3">
    <w:name w:val="Appendix H3"/>
    <w:basedOn w:val="Heading3"/>
    <w:next w:val="BodyText"/>
    <w:uiPriority w:val="8"/>
    <w:qFormat/>
    <w:rsid w:val="00691605"/>
    <w:pPr>
      <w:tabs>
        <w:tab w:val="left" w:pos="851"/>
      </w:tabs>
    </w:pPr>
    <w:rPr>
      <w:b w:val="0"/>
    </w:rPr>
  </w:style>
  <w:style w:type="paragraph" w:customStyle="1" w:styleId="ListAlpha2">
    <w:name w:val="List Alpha 2"/>
    <w:basedOn w:val="ListAlpha0"/>
    <w:uiPriority w:val="19"/>
    <w:semiHidden/>
    <w:qFormat/>
    <w:rsid w:val="004F2A3C"/>
    <w:pPr>
      <w:numPr>
        <w:ilvl w:val="1"/>
      </w:numPr>
    </w:pPr>
  </w:style>
  <w:style w:type="paragraph" w:customStyle="1" w:styleId="ListAlpha3">
    <w:name w:val="List Alpha 3"/>
    <w:basedOn w:val="ListAlpha2"/>
    <w:uiPriority w:val="19"/>
    <w:semiHidden/>
    <w:qFormat/>
    <w:rsid w:val="004F2A3C"/>
    <w:pPr>
      <w:numPr>
        <w:ilvl w:val="2"/>
      </w:numPr>
    </w:pPr>
  </w:style>
  <w:style w:type="paragraph" w:customStyle="1" w:styleId="ListAlpha4">
    <w:name w:val="List Alpha 4"/>
    <w:basedOn w:val="ListAlpha3"/>
    <w:uiPriority w:val="19"/>
    <w:semiHidden/>
    <w:qFormat/>
    <w:rsid w:val="004F2A3C"/>
    <w:pPr>
      <w:numPr>
        <w:ilvl w:val="3"/>
      </w:numPr>
    </w:pPr>
  </w:style>
  <w:style w:type="paragraph" w:customStyle="1" w:styleId="ListAlpha6">
    <w:name w:val="List Alpha 6"/>
    <w:basedOn w:val="ListAlpha4"/>
    <w:uiPriority w:val="19"/>
    <w:semiHidden/>
    <w:qFormat/>
    <w:rsid w:val="004F2A3C"/>
    <w:pPr>
      <w:numPr>
        <w:ilvl w:val="5"/>
      </w:numPr>
    </w:pPr>
  </w:style>
  <w:style w:type="paragraph" w:customStyle="1" w:styleId="ListAlpha5">
    <w:name w:val="List Alpha 5"/>
    <w:basedOn w:val="ListAlpha6"/>
    <w:uiPriority w:val="19"/>
    <w:semiHidden/>
    <w:qFormat/>
    <w:rsid w:val="004F2A3C"/>
    <w:pPr>
      <w:numPr>
        <w:ilvl w:val="4"/>
      </w:numPr>
    </w:pPr>
  </w:style>
  <w:style w:type="paragraph" w:styleId="ListBullet2">
    <w:name w:val="List Bullet 2"/>
    <w:basedOn w:val="ListBullet0"/>
    <w:uiPriority w:val="19"/>
    <w:rsid w:val="00D9515F"/>
    <w:pPr>
      <w:numPr>
        <w:ilvl w:val="1"/>
      </w:numPr>
    </w:pPr>
  </w:style>
  <w:style w:type="paragraph" w:styleId="ListBullet3">
    <w:name w:val="List Bullet 3"/>
    <w:basedOn w:val="ListBullet0"/>
    <w:uiPriority w:val="19"/>
    <w:rsid w:val="00D9515F"/>
    <w:pPr>
      <w:numPr>
        <w:ilvl w:val="2"/>
      </w:numPr>
    </w:pPr>
  </w:style>
  <w:style w:type="paragraph" w:styleId="ListBullet4">
    <w:name w:val="List Bullet 4"/>
    <w:basedOn w:val="ListBullet0"/>
    <w:uiPriority w:val="19"/>
    <w:rsid w:val="00D9515F"/>
    <w:pPr>
      <w:numPr>
        <w:ilvl w:val="3"/>
      </w:numPr>
    </w:pPr>
  </w:style>
  <w:style w:type="paragraph" w:styleId="ListBullet5">
    <w:name w:val="List Bullet 5"/>
    <w:basedOn w:val="ListBullet0"/>
    <w:uiPriority w:val="19"/>
    <w:rsid w:val="00D9515F"/>
    <w:pPr>
      <w:numPr>
        <w:ilvl w:val="4"/>
      </w:numPr>
    </w:pPr>
  </w:style>
  <w:style w:type="paragraph" w:customStyle="1" w:styleId="ListBullet6">
    <w:name w:val="List Bullet 6"/>
    <w:basedOn w:val="ListBullet0"/>
    <w:uiPriority w:val="19"/>
    <w:qFormat/>
    <w:rsid w:val="00D9515F"/>
    <w:pPr>
      <w:numPr>
        <w:ilvl w:val="5"/>
      </w:numPr>
    </w:pPr>
  </w:style>
  <w:style w:type="paragraph" w:styleId="ListNumber2">
    <w:name w:val="List Number 2"/>
    <w:basedOn w:val="ListNumber0"/>
    <w:uiPriority w:val="19"/>
    <w:rsid w:val="00D9515F"/>
    <w:pPr>
      <w:numPr>
        <w:ilvl w:val="1"/>
      </w:numPr>
    </w:pPr>
  </w:style>
  <w:style w:type="paragraph" w:styleId="ListNumber3">
    <w:name w:val="List Number 3"/>
    <w:basedOn w:val="ListNumber0"/>
    <w:uiPriority w:val="19"/>
    <w:rsid w:val="00D9515F"/>
    <w:pPr>
      <w:numPr>
        <w:ilvl w:val="2"/>
      </w:numPr>
    </w:pPr>
  </w:style>
  <w:style w:type="paragraph" w:styleId="ListNumber4">
    <w:name w:val="List Number 4"/>
    <w:basedOn w:val="ListNumber0"/>
    <w:uiPriority w:val="19"/>
    <w:rsid w:val="00D9515F"/>
    <w:pPr>
      <w:numPr>
        <w:ilvl w:val="3"/>
      </w:numPr>
    </w:pPr>
  </w:style>
  <w:style w:type="paragraph" w:styleId="ListNumber5">
    <w:name w:val="List Number 5"/>
    <w:basedOn w:val="ListNumber0"/>
    <w:uiPriority w:val="19"/>
    <w:rsid w:val="00D9515F"/>
    <w:pPr>
      <w:numPr>
        <w:ilvl w:val="4"/>
      </w:numPr>
    </w:pPr>
  </w:style>
  <w:style w:type="paragraph" w:customStyle="1" w:styleId="ListNumber6">
    <w:name w:val="List Number 6"/>
    <w:basedOn w:val="ListNumber0"/>
    <w:uiPriority w:val="19"/>
    <w:qFormat/>
    <w:rsid w:val="00D9515F"/>
    <w:pPr>
      <w:numPr>
        <w:ilvl w:val="5"/>
      </w:numPr>
    </w:pPr>
  </w:style>
  <w:style w:type="paragraph" w:customStyle="1" w:styleId="ListParagraph2">
    <w:name w:val="List Paragraph 2"/>
    <w:basedOn w:val="ListParagraph0"/>
    <w:uiPriority w:val="19"/>
    <w:qFormat/>
    <w:rsid w:val="00691605"/>
    <w:pPr>
      <w:numPr>
        <w:ilvl w:val="1"/>
      </w:numPr>
    </w:pPr>
  </w:style>
  <w:style w:type="paragraph" w:customStyle="1" w:styleId="ListParagraph3">
    <w:name w:val="List Paragraph 3"/>
    <w:basedOn w:val="ListParagraph0"/>
    <w:uiPriority w:val="19"/>
    <w:qFormat/>
    <w:rsid w:val="00691605"/>
    <w:pPr>
      <w:numPr>
        <w:ilvl w:val="2"/>
      </w:numPr>
    </w:pPr>
  </w:style>
  <w:style w:type="paragraph" w:customStyle="1" w:styleId="ListParagraph4">
    <w:name w:val="List Paragraph 4"/>
    <w:basedOn w:val="ListParagraph0"/>
    <w:uiPriority w:val="19"/>
    <w:qFormat/>
    <w:rsid w:val="00691605"/>
    <w:pPr>
      <w:numPr>
        <w:ilvl w:val="3"/>
      </w:numPr>
    </w:pPr>
  </w:style>
  <w:style w:type="paragraph" w:customStyle="1" w:styleId="ListParagraph5">
    <w:name w:val="List Paragraph 5"/>
    <w:basedOn w:val="ListParagraph0"/>
    <w:uiPriority w:val="19"/>
    <w:qFormat/>
    <w:rsid w:val="00691605"/>
    <w:pPr>
      <w:numPr>
        <w:ilvl w:val="4"/>
      </w:numPr>
    </w:pPr>
  </w:style>
  <w:style w:type="paragraph" w:customStyle="1" w:styleId="ListParagraph6">
    <w:name w:val="List Paragraph 6"/>
    <w:basedOn w:val="ListParagraph0"/>
    <w:uiPriority w:val="19"/>
    <w:qFormat/>
    <w:rsid w:val="00691605"/>
    <w:pPr>
      <w:numPr>
        <w:ilvl w:val="5"/>
      </w:numPr>
    </w:pPr>
  </w:style>
  <w:style w:type="numbering" w:customStyle="1" w:styleId="ListBullet">
    <w:name w:val="List_Bullet"/>
    <w:uiPriority w:val="99"/>
    <w:rsid w:val="00D9515F"/>
    <w:pPr>
      <w:numPr>
        <w:numId w:val="4"/>
      </w:numPr>
    </w:pPr>
  </w:style>
  <w:style w:type="numbering" w:customStyle="1" w:styleId="ListNumberedHeadings">
    <w:name w:val="List_NumberedHeadings"/>
    <w:uiPriority w:val="99"/>
    <w:rsid w:val="003C0B05"/>
    <w:pPr>
      <w:numPr>
        <w:numId w:val="6"/>
      </w:numPr>
    </w:pPr>
  </w:style>
  <w:style w:type="numbering" w:customStyle="1" w:styleId="ListTableBullet">
    <w:name w:val="List_TableBullet"/>
    <w:uiPriority w:val="99"/>
    <w:rsid w:val="00D9515F"/>
    <w:pPr>
      <w:numPr>
        <w:numId w:val="8"/>
      </w:numPr>
    </w:pPr>
  </w:style>
  <w:style w:type="numbering" w:customStyle="1" w:styleId="ListTableNumber">
    <w:name w:val="List_TableNumber"/>
    <w:uiPriority w:val="99"/>
    <w:rsid w:val="00D9515F"/>
    <w:pPr>
      <w:numPr>
        <w:numId w:val="9"/>
      </w:numPr>
    </w:pPr>
  </w:style>
  <w:style w:type="paragraph" w:customStyle="1" w:styleId="TableBullet2">
    <w:name w:val="Table Bullet 2"/>
    <w:basedOn w:val="TableBullet"/>
    <w:uiPriority w:val="19"/>
    <w:qFormat/>
    <w:rsid w:val="00D9515F"/>
    <w:pPr>
      <w:numPr>
        <w:ilvl w:val="1"/>
      </w:numPr>
    </w:pPr>
  </w:style>
  <w:style w:type="paragraph" w:customStyle="1" w:styleId="TableNumber2">
    <w:name w:val="Table Number 2"/>
    <w:basedOn w:val="TableNumber"/>
    <w:uiPriority w:val="19"/>
    <w:qFormat/>
    <w:rsid w:val="00D9515F"/>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GreenTableOption2">
    <w:name w:val="Green Table Option 2"/>
    <w:basedOn w:val="TableNormal"/>
    <w:uiPriority w:val="99"/>
    <w:rsid w:val="00847C32"/>
    <w:tblPr>
      <w:tblStyleRowBandSize w:val="1"/>
      <w:tblStyleColBandSize w:val="1"/>
      <w:tblInd w:w="108" w:type="dxa"/>
      <w:tblBorders>
        <w:bottom w:val="single" w:sz="4" w:space="0" w:color="91CA5F"/>
        <w:insideH w:val="single" w:sz="4" w:space="0" w:color="91CA5F"/>
      </w:tblBorders>
    </w:tblPr>
    <w:tblStylePr w:type="firstRow">
      <w:rPr>
        <w:color w:val="FFFFFF"/>
      </w:rPr>
      <w:tblPr/>
      <w:tcPr>
        <w:shd w:val="clear" w:color="auto" w:fill="91CA5F"/>
      </w:tcPr>
    </w:tblStylePr>
    <w:tblStylePr w:type="lastRow">
      <w:tblPr/>
      <w:tcPr>
        <w:shd w:val="clear" w:color="auto" w:fill="D2E9BE"/>
      </w:tcPr>
    </w:tblStylePr>
    <w:tblStylePr w:type="band2Vert">
      <w:tblPr/>
      <w:tcPr>
        <w:shd w:val="clear" w:color="auto" w:fill="E8F4DE"/>
      </w:tcPr>
    </w:tblStylePr>
    <w:tblStylePr w:type="band2Horz">
      <w:tblPr/>
      <w:tcPr>
        <w:shd w:val="clear" w:color="auto" w:fill="E8F4DE"/>
      </w:tcPr>
    </w:tblStylePr>
  </w:style>
  <w:style w:type="table" w:customStyle="1" w:styleId="GreyTableOption1">
    <w:name w:val="Grey Table Option 1"/>
    <w:basedOn w:val="GreenTableOption1"/>
    <w:uiPriority w:val="99"/>
    <w:rsid w:val="00D52D4C"/>
    <w:tblPr/>
    <w:tcPr>
      <w:shd w:val="clear" w:color="auto" w:fill="auto"/>
    </w:tcPr>
    <w:tblStylePr w:type="firstRow">
      <w:rPr>
        <w:color w:val="FFFFFF"/>
      </w:rPr>
      <w:tblPr/>
      <w:tcPr>
        <w:tcBorders>
          <w:insideV w:val="single" w:sz="4" w:space="0" w:color="FFFFFF"/>
        </w:tcBorders>
        <w:shd w:val="clear" w:color="auto" w:fill="777777"/>
      </w:tcPr>
    </w:tblStylePr>
    <w:tblStylePr w:type="lastRow">
      <w:rPr>
        <w:b/>
      </w:rPr>
      <w:tblPr/>
      <w:tcPr>
        <w:shd w:val="clear" w:color="auto" w:fill="C8C8C8"/>
      </w:tcPr>
    </w:tblStylePr>
    <w:tblStylePr w:type="firstCol">
      <w:rPr>
        <w:color w:val="FFFFFF"/>
      </w:rPr>
      <w:tblPr/>
      <w:tcPr>
        <w:tcBorders>
          <w:insideH w:val="nil"/>
        </w:tcBorders>
        <w:shd w:val="clear" w:color="auto" w:fill="777777"/>
      </w:tcPr>
    </w:tblStylePr>
    <w:tblStylePr w:type="band2Vert">
      <w:tblPr/>
      <w:tcPr>
        <w:shd w:val="clear" w:color="auto" w:fill="E3E3E3"/>
      </w:tcPr>
    </w:tblStylePr>
    <w:tblStylePr w:type="band2Horz">
      <w:tblPr/>
      <w:tcPr>
        <w:shd w:val="clear" w:color="auto" w:fill="E3E3E3"/>
      </w:tcPr>
    </w:tblStylePr>
  </w:style>
  <w:style w:type="table" w:customStyle="1" w:styleId="GreyTableOption2">
    <w:name w:val="Grey Table Option 2"/>
    <w:basedOn w:val="GreenTableOption2"/>
    <w:uiPriority w:val="99"/>
    <w:rsid w:val="00D52D4C"/>
    <w:tblPr>
      <w:tblBorders>
        <w:bottom w:val="single" w:sz="4" w:space="0" w:color="777777"/>
        <w:insideH w:val="single" w:sz="4" w:space="0" w:color="777777"/>
      </w:tblBorders>
    </w:tblPr>
    <w:tblStylePr w:type="firstRow">
      <w:rPr>
        <w:color w:val="FFFFFF"/>
      </w:rPr>
      <w:tblPr/>
      <w:trPr>
        <w:cantSplit/>
        <w:tblHeader/>
      </w:trPr>
      <w:tcPr>
        <w:shd w:val="clear" w:color="auto" w:fill="777777"/>
      </w:tcPr>
    </w:tblStylePr>
    <w:tblStylePr w:type="lastRow">
      <w:tblPr/>
      <w:tcPr>
        <w:shd w:val="clear" w:color="auto" w:fill="C8C8C8"/>
      </w:tcPr>
    </w:tblStylePr>
    <w:tblStylePr w:type="band2Vert">
      <w:tblPr/>
      <w:tcPr>
        <w:shd w:val="clear" w:color="auto" w:fill="E3E3E3"/>
      </w:tcPr>
    </w:tblStylePr>
    <w:tblStylePr w:type="band2Horz">
      <w:tblPr/>
      <w:tcPr>
        <w:shd w:val="clear" w:color="auto" w:fill="E3E3E3"/>
      </w:tcPr>
    </w:tblStylePr>
  </w:style>
  <w:style w:type="paragraph" w:customStyle="1" w:styleId="IntroSentence">
    <w:name w:val="Intro Sentence"/>
    <w:basedOn w:val="Normal"/>
    <w:uiPriority w:val="3"/>
    <w:rsid w:val="00290730"/>
    <w:pPr>
      <w:spacing w:before="180" w:after="180"/>
    </w:pPr>
    <w:rPr>
      <w:i/>
      <w:color w:val="91CA5F"/>
      <w:sz w:val="28"/>
    </w:rPr>
  </w:style>
  <w:style w:type="paragraph" w:customStyle="1" w:styleId="Disclaimer">
    <w:name w:val="Disclaimer"/>
    <w:basedOn w:val="Normal"/>
    <w:uiPriority w:val="8"/>
    <w:qFormat/>
    <w:rsid w:val="00D42569"/>
    <w:pPr>
      <w:spacing w:before="60"/>
    </w:pPr>
    <w:rPr>
      <w:sz w:val="16"/>
    </w:rPr>
  </w:style>
  <w:style w:type="character" w:styleId="PlaceholderText">
    <w:name w:val="Placeholder Text"/>
    <w:uiPriority w:val="99"/>
    <w:semiHidden/>
    <w:rsid w:val="00101BE3"/>
    <w:rPr>
      <w:color w:val="808080"/>
    </w:rPr>
  </w:style>
  <w:style w:type="paragraph" w:customStyle="1" w:styleId="ImprintText">
    <w:name w:val="Imprint Text"/>
    <w:basedOn w:val="Normal"/>
    <w:uiPriority w:val="8"/>
    <w:rsid w:val="005324D3"/>
    <w:pPr>
      <w:spacing w:after="120" w:line="276" w:lineRule="auto"/>
    </w:pPr>
    <w:rPr>
      <w:rFonts w:cs="Arial"/>
      <w:color w:val="000000"/>
      <w:szCs w:val="18"/>
    </w:rPr>
  </w:style>
  <w:style w:type="numbering" w:customStyle="1" w:styleId="ListAppendices">
    <w:name w:val="List_Appendices"/>
    <w:uiPriority w:val="99"/>
    <w:rsid w:val="003C0B05"/>
    <w:pPr>
      <w:numPr>
        <w:numId w:val="3"/>
      </w:numPr>
    </w:pPr>
  </w:style>
  <w:style w:type="character" w:customStyle="1" w:styleId="DocSubtitle">
    <w:name w:val="DocSubtitle"/>
    <w:rsid w:val="00554274"/>
  </w:style>
  <w:style w:type="character" w:styleId="Strong">
    <w:name w:val="Strong"/>
    <w:uiPriority w:val="22"/>
    <w:qFormat/>
    <w:rsid w:val="00554274"/>
    <w:rPr>
      <w:b/>
      <w:bCs/>
    </w:rPr>
  </w:style>
  <w:style w:type="character" w:styleId="CommentReference">
    <w:name w:val="annotation reference"/>
    <w:uiPriority w:val="99"/>
    <w:semiHidden/>
    <w:rsid w:val="000B7637"/>
    <w:rPr>
      <w:sz w:val="16"/>
      <w:szCs w:val="16"/>
    </w:rPr>
  </w:style>
  <w:style w:type="paragraph" w:styleId="CommentText">
    <w:name w:val="annotation text"/>
    <w:basedOn w:val="Normal"/>
    <w:link w:val="CommentTextChar"/>
    <w:uiPriority w:val="99"/>
    <w:semiHidden/>
    <w:rsid w:val="000B7637"/>
    <w:rPr>
      <w:szCs w:val="20"/>
    </w:rPr>
  </w:style>
  <w:style w:type="character" w:customStyle="1" w:styleId="CommentTextChar">
    <w:name w:val="Comment Text Char"/>
    <w:link w:val="CommentText"/>
    <w:uiPriority w:val="99"/>
    <w:semiHidden/>
    <w:rsid w:val="000B7637"/>
    <w:rPr>
      <w:rFonts w:ascii="Cambria" w:eastAsia="Times New Roman" w:hAnsi="Cambria"/>
      <w:lang w:val="en-US" w:eastAsia="en-US"/>
    </w:rPr>
  </w:style>
  <w:style w:type="paragraph" w:styleId="CommentSubject">
    <w:name w:val="annotation subject"/>
    <w:basedOn w:val="CommentText"/>
    <w:next w:val="CommentText"/>
    <w:link w:val="CommentSubjectChar"/>
    <w:uiPriority w:val="99"/>
    <w:semiHidden/>
    <w:rsid w:val="000B7637"/>
    <w:rPr>
      <w:b/>
      <w:bCs/>
    </w:rPr>
  </w:style>
  <w:style w:type="character" w:customStyle="1" w:styleId="CommentSubjectChar">
    <w:name w:val="Comment Subject Char"/>
    <w:link w:val="CommentSubject"/>
    <w:uiPriority w:val="99"/>
    <w:semiHidden/>
    <w:rsid w:val="000B7637"/>
    <w:rPr>
      <w:rFonts w:ascii="Cambria" w:eastAsia="Times New Roman" w:hAnsi="Cambria"/>
      <w:b/>
      <w:bCs/>
      <w:lang w:val="en-US" w:eastAsia="en-US"/>
    </w:rPr>
  </w:style>
  <w:style w:type="character" w:styleId="UnresolvedMention">
    <w:name w:val="Unresolved Mention"/>
    <w:uiPriority w:val="99"/>
    <w:semiHidden/>
    <w:unhideWhenUsed/>
    <w:rsid w:val="000B7637"/>
    <w:rPr>
      <w:color w:val="605E5C"/>
      <w:shd w:val="clear" w:color="auto" w:fill="E1DFDD"/>
    </w:rPr>
  </w:style>
  <w:style w:type="paragraph" w:styleId="NormalWeb">
    <w:name w:val="Normal (Web)"/>
    <w:basedOn w:val="Normal"/>
    <w:uiPriority w:val="99"/>
    <w:semiHidden/>
    <w:unhideWhenUsed/>
    <w:rsid w:val="00B70228"/>
    <w:pPr>
      <w:spacing w:before="100" w:beforeAutospacing="1" w:after="100" w:afterAutospacing="1"/>
    </w:pPr>
    <w:rPr>
      <w:rFonts w:ascii="Times New Roman" w:hAnsi="Times New Roman"/>
      <w:lang w:val="en-AU" w:eastAsia="en-AU"/>
    </w:rPr>
  </w:style>
  <w:style w:type="paragraph" w:styleId="Revision">
    <w:name w:val="Revision"/>
    <w:hidden/>
    <w:uiPriority w:val="99"/>
    <w:semiHidden/>
    <w:rsid w:val="002C5618"/>
    <w:rPr>
      <w:rFonts w:ascii="Cambria" w:eastAsia="Times New Roman"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5376">
      <w:bodyDiv w:val="1"/>
      <w:marLeft w:val="0"/>
      <w:marRight w:val="0"/>
      <w:marTop w:val="0"/>
      <w:marBottom w:val="0"/>
      <w:divBdr>
        <w:top w:val="none" w:sz="0" w:space="0" w:color="auto"/>
        <w:left w:val="none" w:sz="0" w:space="0" w:color="auto"/>
        <w:bottom w:val="none" w:sz="0" w:space="0" w:color="auto"/>
        <w:right w:val="none" w:sz="0" w:space="0" w:color="auto"/>
      </w:divBdr>
    </w:div>
    <w:div w:id="206067014">
      <w:bodyDiv w:val="1"/>
      <w:marLeft w:val="0"/>
      <w:marRight w:val="0"/>
      <w:marTop w:val="0"/>
      <w:marBottom w:val="0"/>
      <w:divBdr>
        <w:top w:val="none" w:sz="0" w:space="0" w:color="auto"/>
        <w:left w:val="none" w:sz="0" w:space="0" w:color="auto"/>
        <w:bottom w:val="none" w:sz="0" w:space="0" w:color="auto"/>
        <w:right w:val="none" w:sz="0" w:space="0" w:color="auto"/>
      </w:divBdr>
    </w:div>
    <w:div w:id="256523463">
      <w:bodyDiv w:val="1"/>
      <w:marLeft w:val="0"/>
      <w:marRight w:val="0"/>
      <w:marTop w:val="0"/>
      <w:marBottom w:val="0"/>
      <w:divBdr>
        <w:top w:val="none" w:sz="0" w:space="0" w:color="auto"/>
        <w:left w:val="none" w:sz="0" w:space="0" w:color="auto"/>
        <w:bottom w:val="none" w:sz="0" w:space="0" w:color="auto"/>
        <w:right w:val="none" w:sz="0" w:space="0" w:color="auto"/>
      </w:divBdr>
    </w:div>
    <w:div w:id="301934240">
      <w:bodyDiv w:val="1"/>
      <w:marLeft w:val="0"/>
      <w:marRight w:val="0"/>
      <w:marTop w:val="0"/>
      <w:marBottom w:val="0"/>
      <w:divBdr>
        <w:top w:val="none" w:sz="0" w:space="0" w:color="auto"/>
        <w:left w:val="none" w:sz="0" w:space="0" w:color="auto"/>
        <w:bottom w:val="none" w:sz="0" w:space="0" w:color="auto"/>
        <w:right w:val="none" w:sz="0" w:space="0" w:color="auto"/>
      </w:divBdr>
    </w:div>
    <w:div w:id="442925009">
      <w:bodyDiv w:val="1"/>
      <w:marLeft w:val="0"/>
      <w:marRight w:val="0"/>
      <w:marTop w:val="0"/>
      <w:marBottom w:val="0"/>
      <w:divBdr>
        <w:top w:val="none" w:sz="0" w:space="0" w:color="auto"/>
        <w:left w:val="none" w:sz="0" w:space="0" w:color="auto"/>
        <w:bottom w:val="none" w:sz="0" w:space="0" w:color="auto"/>
        <w:right w:val="none" w:sz="0" w:space="0" w:color="auto"/>
      </w:divBdr>
    </w:div>
    <w:div w:id="485710494">
      <w:bodyDiv w:val="1"/>
      <w:marLeft w:val="0"/>
      <w:marRight w:val="0"/>
      <w:marTop w:val="0"/>
      <w:marBottom w:val="0"/>
      <w:divBdr>
        <w:top w:val="none" w:sz="0" w:space="0" w:color="auto"/>
        <w:left w:val="none" w:sz="0" w:space="0" w:color="auto"/>
        <w:bottom w:val="none" w:sz="0" w:space="0" w:color="auto"/>
        <w:right w:val="none" w:sz="0" w:space="0" w:color="auto"/>
      </w:divBdr>
    </w:div>
    <w:div w:id="1131946613">
      <w:bodyDiv w:val="1"/>
      <w:marLeft w:val="0"/>
      <w:marRight w:val="0"/>
      <w:marTop w:val="0"/>
      <w:marBottom w:val="0"/>
      <w:divBdr>
        <w:top w:val="none" w:sz="0" w:space="0" w:color="auto"/>
        <w:left w:val="none" w:sz="0" w:space="0" w:color="auto"/>
        <w:bottom w:val="none" w:sz="0" w:space="0" w:color="auto"/>
        <w:right w:val="none" w:sz="0" w:space="0" w:color="auto"/>
      </w:divBdr>
    </w:div>
    <w:div w:id="1242913006">
      <w:bodyDiv w:val="1"/>
      <w:marLeft w:val="0"/>
      <w:marRight w:val="0"/>
      <w:marTop w:val="0"/>
      <w:marBottom w:val="0"/>
      <w:divBdr>
        <w:top w:val="none" w:sz="0" w:space="0" w:color="auto"/>
        <w:left w:val="none" w:sz="0" w:space="0" w:color="auto"/>
        <w:bottom w:val="none" w:sz="0" w:space="0" w:color="auto"/>
        <w:right w:val="none" w:sz="0" w:space="0" w:color="auto"/>
      </w:divBdr>
    </w:div>
    <w:div w:id="1297024720">
      <w:bodyDiv w:val="1"/>
      <w:marLeft w:val="0"/>
      <w:marRight w:val="0"/>
      <w:marTop w:val="0"/>
      <w:marBottom w:val="0"/>
      <w:divBdr>
        <w:top w:val="none" w:sz="0" w:space="0" w:color="auto"/>
        <w:left w:val="none" w:sz="0" w:space="0" w:color="auto"/>
        <w:bottom w:val="none" w:sz="0" w:space="0" w:color="auto"/>
        <w:right w:val="none" w:sz="0" w:space="0" w:color="auto"/>
      </w:divBdr>
    </w:div>
    <w:div w:id="1312058298">
      <w:bodyDiv w:val="1"/>
      <w:marLeft w:val="0"/>
      <w:marRight w:val="0"/>
      <w:marTop w:val="0"/>
      <w:marBottom w:val="0"/>
      <w:divBdr>
        <w:top w:val="none" w:sz="0" w:space="0" w:color="auto"/>
        <w:left w:val="none" w:sz="0" w:space="0" w:color="auto"/>
        <w:bottom w:val="none" w:sz="0" w:space="0" w:color="auto"/>
        <w:right w:val="none" w:sz="0" w:space="0" w:color="auto"/>
      </w:divBdr>
    </w:div>
    <w:div w:id="1388721586">
      <w:bodyDiv w:val="1"/>
      <w:marLeft w:val="0"/>
      <w:marRight w:val="0"/>
      <w:marTop w:val="0"/>
      <w:marBottom w:val="0"/>
      <w:divBdr>
        <w:top w:val="none" w:sz="0" w:space="0" w:color="auto"/>
        <w:left w:val="none" w:sz="0" w:space="0" w:color="auto"/>
        <w:bottom w:val="none" w:sz="0" w:space="0" w:color="auto"/>
        <w:right w:val="none" w:sz="0" w:space="0" w:color="auto"/>
      </w:divBdr>
    </w:div>
    <w:div w:id="1481731056">
      <w:bodyDiv w:val="1"/>
      <w:marLeft w:val="0"/>
      <w:marRight w:val="0"/>
      <w:marTop w:val="0"/>
      <w:marBottom w:val="0"/>
      <w:divBdr>
        <w:top w:val="none" w:sz="0" w:space="0" w:color="auto"/>
        <w:left w:val="none" w:sz="0" w:space="0" w:color="auto"/>
        <w:bottom w:val="none" w:sz="0" w:space="0" w:color="auto"/>
        <w:right w:val="none" w:sz="0" w:space="0" w:color="auto"/>
      </w:divBdr>
    </w:div>
    <w:div w:id="1573857337">
      <w:bodyDiv w:val="1"/>
      <w:marLeft w:val="0"/>
      <w:marRight w:val="0"/>
      <w:marTop w:val="0"/>
      <w:marBottom w:val="0"/>
      <w:divBdr>
        <w:top w:val="none" w:sz="0" w:space="0" w:color="auto"/>
        <w:left w:val="none" w:sz="0" w:space="0" w:color="auto"/>
        <w:bottom w:val="none" w:sz="0" w:space="0" w:color="auto"/>
        <w:right w:val="none" w:sz="0" w:space="0" w:color="auto"/>
      </w:divBdr>
    </w:div>
    <w:div w:id="1583292940">
      <w:bodyDiv w:val="1"/>
      <w:marLeft w:val="0"/>
      <w:marRight w:val="0"/>
      <w:marTop w:val="0"/>
      <w:marBottom w:val="0"/>
      <w:divBdr>
        <w:top w:val="none" w:sz="0" w:space="0" w:color="auto"/>
        <w:left w:val="none" w:sz="0" w:space="0" w:color="auto"/>
        <w:bottom w:val="none" w:sz="0" w:space="0" w:color="auto"/>
        <w:right w:val="none" w:sz="0" w:space="0" w:color="auto"/>
      </w:divBdr>
    </w:div>
    <w:div w:id="19335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mrc.gov.au/about-us/resources/ethical-considerations-quality-assurance-and-evaluation-activities" TargetMode="External"/><Relationship Id="rId18" Type="http://schemas.openxmlformats.org/officeDocument/2006/relationships/hyperlink" Target="https://www.equator-network.org/wp-content/uploads/2015/10/STROBE_checklist_case-control.doc" TargetMode="External"/><Relationship Id="rId26" Type="http://schemas.openxmlformats.org/officeDocument/2006/relationships/hyperlink" Target="http://www.tga.gov.au/docs/pdf/euguide/ich/ich13595.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ealthqld.sharepoint.com/:b:/t/ImprovementandInnovationCommunity/ERzq_xNIMzNLjDPzGZTleOsB5aw_6vZB5jG30drj2YnQwQ?e=CXoO7X" TargetMode="External"/><Relationship Id="rId17" Type="http://schemas.openxmlformats.org/officeDocument/2006/relationships/hyperlink" Target="https://www.equator-network.org/wp-content/uploads/2015/10/STROBE_checklist_cohort.docx" TargetMode="External"/><Relationship Id="rId25" Type="http://schemas.openxmlformats.org/officeDocument/2006/relationships/hyperlink" Target="http://www.who.int/bulletin/archives/79(4)373.pdf" TargetMode="External"/><Relationship Id="rId2" Type="http://schemas.openxmlformats.org/officeDocument/2006/relationships/customXml" Target="../customXml/item2.xml"/><Relationship Id="rId16" Type="http://schemas.openxmlformats.org/officeDocument/2006/relationships/hyperlink" Target="https://www.equator-network.org/reporting-guidelines/strobe/" TargetMode="External"/><Relationship Id="rId20" Type="http://schemas.openxmlformats.org/officeDocument/2006/relationships/hyperlink" Target="https://www.equator-network.org/reporting-guidelines/srq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rens.health.qld.gov.au/research/for-researchers/human-research-ethics-committee/new-application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quator-network.org/reporting-guidelines/squire/"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quator-network.org/wp-content/uploads/2015/10/STROBE_checklist_cross-sectional.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tor-network.org/" TargetMode="External"/><Relationship Id="rId22" Type="http://schemas.openxmlformats.org/officeDocument/2006/relationships/footer" Target="footer1.xml"/><Relationship Id="rId27" Type="http://schemas.openxmlformats.org/officeDocument/2006/relationships/hyperlink" Target="http://www.nhmrc.gov.au/_files_nhmrc/file/publications/synopses/e72-jul09.pdf" TargetMode="Externa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ithaj\AppData\Local\Temp\hsce-brief-for-no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33584575249ED98DCBC747A08D6A0"/>
        <w:category>
          <w:name w:val="General"/>
          <w:gallery w:val="placeholder"/>
        </w:category>
        <w:types>
          <w:type w:val="bbPlcHdr"/>
        </w:types>
        <w:behaviors>
          <w:behavior w:val="content"/>
        </w:behaviors>
        <w:guid w:val="{D9C0973A-2B35-41D7-A86A-F9981A41E118}"/>
      </w:docPartPr>
      <w:docPartBody>
        <w:p w:rsidR="00343A41" w:rsidRDefault="002626D5" w:rsidP="002626D5">
          <w:pPr>
            <w:pStyle w:val="3C933584575249ED98DCBC747A08D6A0"/>
          </w:pPr>
          <w:r w:rsidRPr="004B165C">
            <w:rPr>
              <w:rStyle w:val="PlaceholderText"/>
              <w:rFonts w:eastAsia="Arial"/>
            </w:rPr>
            <w:t>Click or tap to enter a date.</w:t>
          </w:r>
        </w:p>
      </w:docPartBody>
    </w:docPart>
    <w:docPart>
      <w:docPartPr>
        <w:name w:val="A307A6E0AE10422BA9F035DD8C2E62F7"/>
        <w:category>
          <w:name w:val="General"/>
          <w:gallery w:val="placeholder"/>
        </w:category>
        <w:types>
          <w:type w:val="bbPlcHdr"/>
        </w:types>
        <w:behaviors>
          <w:behavior w:val="content"/>
        </w:behaviors>
        <w:guid w:val="{62755249-2358-4E92-B8DC-4B5F6D81C335}"/>
      </w:docPartPr>
      <w:docPartBody>
        <w:p w:rsidR="002626D5" w:rsidRDefault="002626D5" w:rsidP="00D9760E">
          <w:pPr>
            <w:ind w:left="284"/>
            <w:rPr>
              <w:rStyle w:val="PlaceholderText"/>
              <w:rFonts w:eastAsia="Arial"/>
            </w:rPr>
          </w:pPr>
          <w:r>
            <w:rPr>
              <w:rStyle w:val="PlaceholderText"/>
              <w:rFonts w:eastAsia="Arial"/>
            </w:rPr>
            <w:t>Your focused question needs to be further refined into one or more study objectives. The study objective(s) should be single and quantifiable statement(s) that will allow you to answer your research questions.</w:t>
          </w:r>
        </w:p>
        <w:p w:rsidR="00343A41" w:rsidRDefault="002626D5" w:rsidP="002626D5">
          <w:pPr>
            <w:pStyle w:val="A307A6E0AE10422BA9F035DD8C2E62F7"/>
          </w:pPr>
          <w:r>
            <w:rPr>
              <w:rStyle w:val="PlaceholderText"/>
              <w:rFonts w:eastAsia="Arial"/>
            </w:rPr>
            <w:t xml:space="preserve">e.g. </w:t>
          </w:r>
          <w:r w:rsidRPr="00CD009F">
            <w:rPr>
              <w:rStyle w:val="PlaceholderText"/>
              <w:rFonts w:eastAsia="Arial"/>
              <w:i/>
              <w:iCs/>
            </w:rPr>
            <w:t>The objective of this study is to describe the use of mHealth technologies in paediatric healthcare.</w:t>
          </w:r>
        </w:p>
      </w:docPartBody>
    </w:docPart>
    <w:docPart>
      <w:docPartPr>
        <w:name w:val="902DC5FFDA334514BEA9F7D89EEB3F04"/>
        <w:category>
          <w:name w:val="General"/>
          <w:gallery w:val="placeholder"/>
        </w:category>
        <w:types>
          <w:type w:val="bbPlcHdr"/>
        </w:types>
        <w:behaviors>
          <w:behavior w:val="content"/>
        </w:behaviors>
        <w:guid w:val="{E94D65A2-5016-4BCC-84B8-D30D833841E6}"/>
      </w:docPartPr>
      <w:docPartBody>
        <w:p w:rsidR="00343A41" w:rsidRDefault="002626D5" w:rsidP="002626D5">
          <w:pPr>
            <w:pStyle w:val="902DC5FFDA334514BEA9F7D89EEB3F04"/>
          </w:pPr>
          <w:r w:rsidRPr="00A535A9">
            <w:rPr>
              <w:rStyle w:val="PlaceholderText"/>
              <w:rFonts w:eastAsia="Arial"/>
            </w:rPr>
            <w:t>Your aim(s) should arise from your literature review and state what the project hopes to accomplish (the purpose).</w:t>
          </w:r>
        </w:p>
      </w:docPartBody>
    </w:docPart>
    <w:docPart>
      <w:docPartPr>
        <w:name w:val="8E2CC9776FA7425C9CFC0176E5B18859"/>
        <w:category>
          <w:name w:val="General"/>
          <w:gallery w:val="placeholder"/>
        </w:category>
        <w:types>
          <w:type w:val="bbPlcHdr"/>
        </w:types>
        <w:behaviors>
          <w:behavior w:val="content"/>
        </w:behaviors>
        <w:guid w:val="{EDE2164A-548D-457B-A326-9D4F457DAB4B}"/>
      </w:docPartPr>
      <w:docPartBody>
        <w:p w:rsidR="00343A41" w:rsidRDefault="002626D5" w:rsidP="002626D5">
          <w:pPr>
            <w:pStyle w:val="8E2CC9776FA7425C9CFC0176E5B18859"/>
          </w:pPr>
          <w:r>
            <w:rPr>
              <w:rStyle w:val="PlaceholderText"/>
              <w:rFonts w:eastAsia="Arial"/>
            </w:rPr>
            <w:t>State the design of the research or quality activity (e.g. cross-sectional survey, pre-post evaluation, prospective or retrospective cohort, point prevalence audit). Whatever the study design, you need to ensure that you provide the reader with a clear statement and description of your proposed design. You may also explain why the particular design has been chosen in preference to other possible designs (i.e. justification for choice of study design).</w:t>
          </w:r>
        </w:p>
      </w:docPartBody>
    </w:docPart>
    <w:docPart>
      <w:docPartPr>
        <w:name w:val="E3BBBD7F952D453CA57AADAF60C1C654"/>
        <w:category>
          <w:name w:val="General"/>
          <w:gallery w:val="placeholder"/>
        </w:category>
        <w:types>
          <w:type w:val="bbPlcHdr"/>
        </w:types>
        <w:behaviors>
          <w:behavior w:val="content"/>
        </w:behaviors>
        <w:guid w:val="{4F60F3AE-7BD6-4702-B1A5-FFE1D5C74229}"/>
      </w:docPartPr>
      <w:docPartBody>
        <w:p w:rsidR="00343A41" w:rsidRDefault="002626D5" w:rsidP="002626D5">
          <w:pPr>
            <w:pStyle w:val="E3BBBD7F952D453CA57AADAF60C1C654"/>
          </w:pPr>
          <w:r w:rsidRPr="00526244">
            <w:rPr>
              <w:rStyle w:val="PlaceholderText"/>
              <w:rFonts w:eastAsia="Arial" w:cs="Arial"/>
            </w:rPr>
            <w:t>The location of where the project will be conducted (e.g. Respiratory Department, Queensland Children’s Hospital). You need to mention whether it is going to be a single-centre or a multi-centered project (i.e. conducted in more than one location). Include relevant dates, including periods of recruitment, exposure, follow-up, and data collection.</w:t>
          </w:r>
        </w:p>
      </w:docPartBody>
    </w:docPart>
    <w:docPart>
      <w:docPartPr>
        <w:name w:val="7C31959BE92F4FF2A3FDD4A023539967"/>
        <w:category>
          <w:name w:val="General"/>
          <w:gallery w:val="placeholder"/>
        </w:category>
        <w:types>
          <w:type w:val="bbPlcHdr"/>
        </w:types>
        <w:behaviors>
          <w:behavior w:val="content"/>
        </w:behaviors>
        <w:guid w:val="{19F4365D-E206-4A88-8819-9E4DEF1794E9}"/>
      </w:docPartPr>
      <w:docPartBody>
        <w:p w:rsidR="002626D5" w:rsidRDefault="002626D5" w:rsidP="002C6F2D">
          <w:pPr>
            <w:pStyle w:val="BodyText"/>
            <w:ind w:left="284"/>
            <w:rPr>
              <w:rStyle w:val="PlaceholderText"/>
              <w:rFonts w:eastAsia="Arial"/>
            </w:rPr>
          </w:pPr>
          <w:r>
            <w:rPr>
              <w:rStyle w:val="PlaceholderText"/>
              <w:rFonts w:eastAsia="Arial"/>
            </w:rPr>
            <w:t>Defining the group in which the project will be carried out on provides the setting for which the research has relevance. This section also describes how one can be certain that the results from your sample population can be generalized to the target population of interest. This section should describe the target population, including:</w:t>
          </w:r>
        </w:p>
        <w:p w:rsidR="002626D5" w:rsidRPr="00F12F4F" w:rsidRDefault="002626D5" w:rsidP="002626D5">
          <w:pPr>
            <w:pStyle w:val="BodyText"/>
            <w:numPr>
              <w:ilvl w:val="0"/>
              <w:numId w:val="9"/>
            </w:numPr>
            <w:ind w:left="851" w:hanging="295"/>
            <w:rPr>
              <w:rStyle w:val="PlaceholderText"/>
              <w:rFonts w:eastAsia="Arial"/>
            </w:rPr>
          </w:pPr>
          <w:r>
            <w:rPr>
              <w:rStyle w:val="PlaceholderText"/>
              <w:rFonts w:eastAsia="Arial"/>
            </w:rPr>
            <w:t>Population the subjects will be drawn from - f</w:t>
          </w:r>
          <w:r w:rsidRPr="00F12F4F">
            <w:rPr>
              <w:rStyle w:val="PlaceholderText"/>
              <w:rFonts w:eastAsia="Arial"/>
            </w:rPr>
            <w:t>or example, children admitted to hospital, staff cohorts, families in the Emergency Department etc.</w:t>
          </w:r>
        </w:p>
        <w:p w:rsidR="00343A41" w:rsidRDefault="002626D5" w:rsidP="002626D5">
          <w:pPr>
            <w:pStyle w:val="7C31959BE92F4FF2A3FDD4A023539967"/>
          </w:pPr>
          <w:r>
            <w:rPr>
              <w:rStyle w:val="PlaceholderText"/>
              <w:rFonts w:eastAsia="Arial"/>
            </w:rPr>
            <w:t>All aspects of subject selection, such as a</w:t>
          </w:r>
          <w:r w:rsidRPr="00B07954">
            <w:rPr>
              <w:rStyle w:val="PlaceholderText"/>
              <w:rFonts w:eastAsia="Arial"/>
            </w:rPr>
            <w:t>ge groups, medical specialty, specific diagnosis, or treatment groups etc.</w:t>
          </w:r>
        </w:p>
      </w:docPartBody>
    </w:docPart>
    <w:docPart>
      <w:docPartPr>
        <w:name w:val="0A6B6AE7B34D4131B979BF062A76C539"/>
        <w:category>
          <w:name w:val="General"/>
          <w:gallery w:val="placeholder"/>
        </w:category>
        <w:types>
          <w:type w:val="bbPlcHdr"/>
        </w:types>
        <w:behaviors>
          <w:behavior w:val="content"/>
        </w:behaviors>
        <w:guid w:val="{813DC3CA-E77A-49BA-9070-6CCAB5B45232}"/>
      </w:docPartPr>
      <w:docPartBody>
        <w:p w:rsidR="00343A41" w:rsidRDefault="002626D5" w:rsidP="002626D5">
          <w:pPr>
            <w:pStyle w:val="0A6B6AE7B34D4131B979BF062A76C539"/>
          </w:pPr>
          <w:r w:rsidRPr="00D0072E">
            <w:rPr>
              <w:rStyle w:val="PlaceholderText"/>
              <w:rFonts w:eastAsia="Arial" w:cs="Arial"/>
            </w:rPr>
            <w:t>Inclusion criteria are the ‘characteristics’ that clearly describe the population that are required for a subject to be included as a participant. The criteria may be based on factors such as age, gender, the type and stage of a disease, previous treatment history, co-morbid medical conditions or staff cohorts such as junior medical workforce. They may state appropriate criteria for admitting special ‘at-risk’ populations such as infants or school-aged children, patients with specific disease states or organ impairment.</w:t>
          </w:r>
        </w:p>
      </w:docPartBody>
    </w:docPart>
    <w:docPart>
      <w:docPartPr>
        <w:name w:val="6CEC2524FE4042628CFA851FE0F261AF"/>
        <w:category>
          <w:name w:val="General"/>
          <w:gallery w:val="placeholder"/>
        </w:category>
        <w:types>
          <w:type w:val="bbPlcHdr"/>
        </w:types>
        <w:behaviors>
          <w:behavior w:val="content"/>
        </w:behaviors>
        <w:guid w:val="{7D8BB3DB-A05D-4BB8-999E-D27C94CB650E}"/>
      </w:docPartPr>
      <w:docPartBody>
        <w:p w:rsidR="00343A41" w:rsidRDefault="002626D5" w:rsidP="002626D5">
          <w:pPr>
            <w:pStyle w:val="6CEC2524FE4042628CFA851FE0F261AF"/>
          </w:pPr>
          <w:r w:rsidRPr="00D0072E">
            <w:rPr>
              <w:rStyle w:val="PlaceholderText"/>
              <w:rFonts w:eastAsia="Arial" w:cs="Arial"/>
            </w:rPr>
            <w:t>These describe the details of individuals that would be considered ineligible to participate and justification for their exclusion. These are not always clinical in nature, aiming principally to accommodate participants in a safe and ethical manner. Criteria may include circumstances that interfere with the participant’s ability to give informed consent (e.g. diminished understanding or comprehension), contraindications to the study treatment(s)/procedure(s), taking certain concomitant medication(s), or conditions that interfere with a patient’s ability to comply with all treatment(s)/procedure(s).</w:t>
          </w:r>
        </w:p>
      </w:docPartBody>
    </w:docPart>
    <w:docPart>
      <w:docPartPr>
        <w:name w:val="B6B7A536DD334449BDD5FDE631689294"/>
        <w:category>
          <w:name w:val="General"/>
          <w:gallery w:val="placeholder"/>
        </w:category>
        <w:types>
          <w:type w:val="bbPlcHdr"/>
        </w:types>
        <w:behaviors>
          <w:behavior w:val="content"/>
        </w:behaviors>
        <w:guid w:val="{6737B4CB-8D63-4D5A-9C76-98FD2002E0BA}"/>
      </w:docPartPr>
      <w:docPartBody>
        <w:p w:rsidR="00343A41" w:rsidRDefault="002626D5" w:rsidP="002626D5">
          <w:pPr>
            <w:pStyle w:val="B6B7A536DD334449BDD5FDE631689294"/>
          </w:pPr>
          <w:r w:rsidRPr="00450672">
            <w:rPr>
              <w:rStyle w:val="PlaceholderText"/>
              <w:rFonts w:eastAsia="Arial" w:cs="Arial"/>
            </w:rPr>
            <w:t>The focus or intention of your project would be considered to be the independent variable – it is the specific thing you want to test and find out what changes when you do it. This may be an intervention or the implementation of a change in process or procedure that may affect the outcomes you will measure in your project. It may already exist as part of a process or procedure, or it may be something that the researches manipulate, change or introduce to see how it affects the outcomes. The project focus should be outlined in this section. Describe how it will be implemented for studies with an intervention, or identified for observational studies, retrospective studies and quality activities.</w:t>
          </w:r>
        </w:p>
      </w:docPartBody>
    </w:docPart>
    <w:docPart>
      <w:docPartPr>
        <w:name w:val="3AF12D81341A48CC9B3FBD58877D9E65"/>
        <w:category>
          <w:name w:val="General"/>
          <w:gallery w:val="placeholder"/>
        </w:category>
        <w:types>
          <w:type w:val="bbPlcHdr"/>
        </w:types>
        <w:behaviors>
          <w:behavior w:val="content"/>
        </w:behaviors>
        <w:guid w:val="{92C7E59A-74D5-4D5E-8734-FA2DEF9BA457}"/>
      </w:docPartPr>
      <w:docPartBody>
        <w:p w:rsidR="00267E71" w:rsidRDefault="002626D5" w:rsidP="002626D5">
          <w:pPr>
            <w:pStyle w:val="3AF12D81341A48CC9B3FBD58877D9E65"/>
          </w:pPr>
          <w:r>
            <w:rPr>
              <w:rStyle w:val="PlaceholderText"/>
              <w:rFonts w:eastAsia="Arial"/>
            </w:rPr>
            <w:t>The primary outcome should be the most important and clinically relevant outcome (e.g. clinical, psychological, economic or other) of the project. This is the measure used to answer your aim. However, it is also the outcome used to calculate the sample size and power and to test the primary research hypothesis. Generally, no more than 1-2 primary outcome measures are pre-specified. Primary outcome measures may be measured in various ways such as: binary (two possible outcomes to a certain situation); continuous (measurement on a numerical scale); ordinal (variables have natural, ordered categories and the distances between the categories is not known); time to event, and counts of</w:t>
          </w:r>
          <w:r w:rsidRPr="00496E05">
            <w:rPr>
              <w:rStyle w:val="PlaceholderText"/>
              <w:rFonts w:eastAsia="Arial"/>
            </w:rPr>
            <w:t>.</w:t>
          </w:r>
        </w:p>
      </w:docPartBody>
    </w:docPart>
    <w:docPart>
      <w:docPartPr>
        <w:name w:val="6C2BAD47963040B9AD79DA32FB7386C5"/>
        <w:category>
          <w:name w:val="General"/>
          <w:gallery w:val="placeholder"/>
        </w:category>
        <w:types>
          <w:type w:val="bbPlcHdr"/>
        </w:types>
        <w:behaviors>
          <w:behavior w:val="content"/>
        </w:behaviors>
        <w:guid w:val="{310A4DF2-897F-41A1-B447-14C9426FA960}"/>
      </w:docPartPr>
      <w:docPartBody>
        <w:p w:rsidR="00267E71" w:rsidRDefault="002626D5" w:rsidP="002626D5">
          <w:pPr>
            <w:pStyle w:val="6C2BAD47963040B9AD79DA32FB7386C5"/>
          </w:pPr>
          <w:r>
            <w:rPr>
              <w:rStyle w:val="PlaceholderText"/>
              <w:rFonts w:eastAsia="Arial"/>
            </w:rPr>
            <w:t>Secondary outcome(s) are measures of additional or less important research interest. They may include additional clinical, psychological, economic, or safety outcomes (e.g. treatment related side effects/adverse events). However, as these endpoints are not used to calculate study power and sample size it is often not possible to draw robust conclusions from the results</w:t>
          </w:r>
          <w:r w:rsidRPr="00496E05">
            <w:rPr>
              <w:rStyle w:val="PlaceholderText"/>
              <w:rFonts w:eastAsia="Arial"/>
            </w:rPr>
            <w:t>.</w:t>
          </w:r>
        </w:p>
      </w:docPartBody>
    </w:docPart>
    <w:docPart>
      <w:docPartPr>
        <w:name w:val="8DCCBF43669B493AA52654993DB97082"/>
        <w:category>
          <w:name w:val="General"/>
          <w:gallery w:val="placeholder"/>
        </w:category>
        <w:types>
          <w:type w:val="bbPlcHdr"/>
        </w:types>
        <w:behaviors>
          <w:behavior w:val="content"/>
        </w:behaviors>
        <w:guid w:val="{33D13EA6-7F57-437E-8621-3C1F68C428E4}"/>
      </w:docPartPr>
      <w:docPartBody>
        <w:p w:rsidR="00267E71" w:rsidRDefault="002626D5" w:rsidP="002626D5">
          <w:pPr>
            <w:pStyle w:val="8DCCBF43669B493AA52654993DB97082"/>
          </w:pPr>
          <w:r>
            <w:rPr>
              <w:rStyle w:val="PlaceholderText"/>
              <w:rFonts w:eastAsia="Arial"/>
            </w:rPr>
            <w:t>Some descriptive study designs (e.g. cross-sectional surveys) have multiple variables in addition to the main outcomes being measured. These can include exposures, predictors, potential confounders and effect modifiers. These should be chosen and defined</w:t>
          </w:r>
          <w:r w:rsidRPr="00496E05">
            <w:rPr>
              <w:rStyle w:val="PlaceholderText"/>
              <w:rFonts w:eastAsia="Arial"/>
            </w:rPr>
            <w:t>.</w:t>
          </w:r>
        </w:p>
      </w:docPartBody>
    </w:docPart>
    <w:docPart>
      <w:docPartPr>
        <w:name w:val="5216107B7A57432798D69A6E57F56752"/>
        <w:category>
          <w:name w:val="General"/>
          <w:gallery w:val="placeholder"/>
        </w:category>
        <w:types>
          <w:type w:val="bbPlcHdr"/>
        </w:types>
        <w:behaviors>
          <w:behavior w:val="content"/>
        </w:behaviors>
        <w:guid w:val="{D32C4FD6-350B-49F7-B6DE-6DF8EE33FB62}"/>
      </w:docPartPr>
      <w:docPartBody>
        <w:p w:rsidR="00267E71" w:rsidRDefault="002626D5" w:rsidP="002626D5">
          <w:pPr>
            <w:pStyle w:val="5216107B7A57432798D69A6E57F56752"/>
          </w:pPr>
          <w:r>
            <w:rPr>
              <w:rStyle w:val="PlaceholderText"/>
              <w:rFonts w:eastAsia="Arial"/>
            </w:rPr>
            <w:t>Not all LNR, QI or QA projects will require recruitment of participants. However, if there is participation, either by a clinician, parent or child, this section should describe which potential participants will be identified/selected for recruitment (e.g. via outpatient clinic, medical records search), how they will be approached/asked to participate if applicable, and how consent will be obtained if it is required. You may need to justify the feasibility of recruiting the required number of subjects and estimate the proportion that you would expect will agree to participate. Finally, you will need to identify the period of time expected to recruit the required number of participants.</w:t>
          </w:r>
        </w:p>
      </w:docPartBody>
    </w:docPart>
    <w:docPart>
      <w:docPartPr>
        <w:name w:val="4275BC3A9A154A589189A6E80622A29B"/>
        <w:category>
          <w:name w:val="General"/>
          <w:gallery w:val="placeholder"/>
        </w:category>
        <w:types>
          <w:type w:val="bbPlcHdr"/>
        </w:types>
        <w:behaviors>
          <w:behavior w:val="content"/>
        </w:behaviors>
        <w:guid w:val="{5FFD9EE6-22D5-489B-8AAF-F9F0A2F7F3FD}"/>
      </w:docPartPr>
      <w:docPartBody>
        <w:p w:rsidR="002626D5" w:rsidRDefault="002626D5" w:rsidP="006E3D38">
          <w:pPr>
            <w:pStyle w:val="BodyText"/>
            <w:ind w:left="993"/>
            <w:rPr>
              <w:rStyle w:val="PlaceholderText"/>
              <w:rFonts w:eastAsia="Arial"/>
            </w:rPr>
          </w:pPr>
          <w:r>
            <w:rPr>
              <w:rStyle w:val="PlaceholderText"/>
              <w:rFonts w:eastAsia="Arial"/>
            </w:rPr>
            <w:t>In this section you need to comprehensively describe what will happen to participants once they are enrolled in your project. In this section, the reader should know exactly what will happen at each time point in the study. This might include how, when and by whom potential participants will be approached, when they will be randomized, the frequency and duration of visits or what activities/measurements (e.g. questionnaires, physical measurements, biological samples) they will be expected to complete at each time point and the duration of the study or follow-up.</w:t>
          </w:r>
        </w:p>
        <w:p w:rsidR="00267E71" w:rsidRDefault="002626D5" w:rsidP="002626D5">
          <w:pPr>
            <w:pStyle w:val="4275BC3A9A154A589189A6E80622A29B"/>
          </w:pPr>
          <w:r>
            <w:rPr>
              <w:rStyle w:val="PlaceholderText"/>
              <w:rFonts w:eastAsia="Arial"/>
            </w:rPr>
            <w:t>You should include precise details of the treatment(s)/intervention(s) intended for each group/participant. You should also provide details of any follow-up schedule (i.e. time between visits) and consider how you will monitor participants’ adherence with the treatment schedule. You might also describe under which circumstances participants may be withdrawn and how this will occur. A schematic diagram or flowchart may be useful for this section. Include any implementation framework you choose to use here also</w:t>
          </w:r>
          <w:r w:rsidRPr="00496E05">
            <w:rPr>
              <w:rStyle w:val="PlaceholderText"/>
              <w:rFonts w:eastAsia="Arial"/>
            </w:rPr>
            <w:t>.</w:t>
          </w:r>
        </w:p>
      </w:docPartBody>
    </w:docPart>
    <w:docPart>
      <w:docPartPr>
        <w:name w:val="05A48AB357174FDB89E7B09FD7A077DA"/>
        <w:category>
          <w:name w:val="General"/>
          <w:gallery w:val="placeholder"/>
        </w:category>
        <w:types>
          <w:type w:val="bbPlcHdr"/>
        </w:types>
        <w:behaviors>
          <w:behavior w:val="content"/>
        </w:behaviors>
        <w:guid w:val="{2D065F1D-8450-4E6F-A604-AC4DF62842AB}"/>
      </w:docPartPr>
      <w:docPartBody>
        <w:p w:rsidR="00267E71" w:rsidRDefault="002626D5" w:rsidP="002626D5">
          <w:pPr>
            <w:pStyle w:val="05A48AB357174FDB89E7B09FD7A077DA"/>
          </w:pPr>
          <w:r>
            <w:rPr>
              <w:rStyle w:val="PlaceholderText"/>
              <w:rFonts w:eastAsia="Arial"/>
            </w:rPr>
            <w:t>It is essential to state how the data will be collected to assess the primary and secondary outcome(s) of the project (e.g. patient questionnaire, medical charts, routinely collected hospital/research database). Describe at what point(s) the data collection will occur. You should make statements that justify the validity of the study measurement/instrument. If not, you will have to verify how you will ensure the validity, reliability and quality of data being collected, Also, you should mention here if you are going to have one or more assessors to collect data, their level of training/experience (or how they will be trained), and if you are planning to assess inter-rater reliability (if applicable)</w:t>
          </w:r>
          <w:r w:rsidRPr="00496E05">
            <w:rPr>
              <w:rStyle w:val="PlaceholderText"/>
              <w:rFonts w:eastAsia="Arial"/>
            </w:rPr>
            <w:t>.</w:t>
          </w:r>
        </w:p>
      </w:docPartBody>
    </w:docPart>
    <w:docPart>
      <w:docPartPr>
        <w:name w:val="0405404B9E84492AA5599908203D88F6"/>
        <w:category>
          <w:name w:val="General"/>
          <w:gallery w:val="placeholder"/>
        </w:category>
        <w:types>
          <w:type w:val="bbPlcHdr"/>
        </w:types>
        <w:behaviors>
          <w:behavior w:val="content"/>
        </w:behaviors>
        <w:guid w:val="{1F629628-AC56-4E59-B260-B481B27F1BAD}"/>
      </w:docPartPr>
      <w:docPartBody>
        <w:p w:rsidR="00267E71" w:rsidRDefault="002626D5" w:rsidP="002626D5">
          <w:pPr>
            <w:pStyle w:val="0405404B9E84492AA5599908203D88F6"/>
          </w:pPr>
          <w:r>
            <w:rPr>
              <w:rStyle w:val="PlaceholderText"/>
              <w:rFonts w:eastAsia="Arial"/>
            </w:rPr>
            <w:t>This should include the data management systems, confidentiality and security of data, details of where records will be kept, who will have access to them, and how long they will be stored/archived or re-used</w:t>
          </w:r>
          <w:r w:rsidRPr="00496E05">
            <w:rPr>
              <w:rStyle w:val="PlaceholderText"/>
              <w:rFonts w:eastAsia="Arial"/>
            </w:rPr>
            <w:t>.</w:t>
          </w:r>
        </w:p>
      </w:docPartBody>
    </w:docPart>
    <w:docPart>
      <w:docPartPr>
        <w:name w:val="87937BA354C440B2B0D6E81449027739"/>
        <w:category>
          <w:name w:val="General"/>
          <w:gallery w:val="placeholder"/>
        </w:category>
        <w:types>
          <w:type w:val="bbPlcHdr"/>
        </w:types>
        <w:behaviors>
          <w:behavior w:val="content"/>
        </w:behaviors>
        <w:guid w:val="{9A6C9F66-364B-4126-8AAA-1FEE1E106905}"/>
      </w:docPartPr>
      <w:docPartBody>
        <w:p w:rsidR="002626D5" w:rsidRDefault="002626D5" w:rsidP="001E5551">
          <w:pPr>
            <w:pStyle w:val="BodyText"/>
            <w:ind w:left="426"/>
            <w:rPr>
              <w:rStyle w:val="PlaceholderText"/>
              <w:rFonts w:eastAsia="Arial"/>
            </w:rPr>
          </w:pPr>
          <w:r>
            <w:rPr>
              <w:rStyle w:val="PlaceholderText"/>
              <w:rFonts w:eastAsia="Arial"/>
            </w:rPr>
            <w:t>This section should describe how data collected as part of the project will be analysed. If you are using quantitative data the statistical method used for the study objectives (e.g. t-test, chi-squared, multivariate modelling) must be sufficiently detailed. Consultation with a statistician is strongly recommended.</w:t>
          </w:r>
        </w:p>
        <w:p w:rsidR="002626D5" w:rsidRDefault="002626D5" w:rsidP="001E5551">
          <w:pPr>
            <w:pStyle w:val="BodyText"/>
            <w:ind w:left="426"/>
            <w:rPr>
              <w:rStyle w:val="PlaceholderText"/>
              <w:rFonts w:eastAsia="Arial"/>
            </w:rPr>
          </w:pPr>
          <w:r>
            <w:rPr>
              <w:rStyle w:val="PlaceholderText"/>
              <w:rFonts w:eastAsia="Arial"/>
            </w:rPr>
            <w:t>If you are using qualitative data you will need to outline the steps involved in analysing the data.</w:t>
          </w:r>
        </w:p>
        <w:p w:rsidR="002626D5" w:rsidRDefault="002626D5" w:rsidP="001E5551">
          <w:pPr>
            <w:pStyle w:val="BodyText"/>
            <w:ind w:left="426"/>
            <w:rPr>
              <w:rStyle w:val="PlaceholderText"/>
              <w:rFonts w:eastAsia="Arial"/>
            </w:rPr>
          </w:pPr>
          <w:r>
            <w:rPr>
              <w:rStyle w:val="PlaceholderText"/>
              <w:rFonts w:eastAsia="Arial"/>
            </w:rPr>
            <w:t>If not using statistical analysis, it is still important to clearly articulate the data metrics you will use to evaluate your project including any cost-benefit, utilization and/or any staff or patient experience measures.</w:t>
          </w:r>
        </w:p>
        <w:p w:rsidR="00267E71" w:rsidRDefault="002626D5" w:rsidP="002626D5">
          <w:pPr>
            <w:pStyle w:val="87937BA354C440B2B0D6E81449027739"/>
          </w:pPr>
          <w:r>
            <w:rPr>
              <w:rStyle w:val="PlaceholderText"/>
              <w:rFonts w:eastAsia="Arial"/>
            </w:rPr>
            <w:t>The data you collect and how it will be analysed must be planned for carefully from the outset of any project</w:t>
          </w:r>
          <w:r w:rsidRPr="00496E05">
            <w:rPr>
              <w:rStyle w:val="PlaceholderText"/>
              <w:rFonts w:eastAsia="Arial"/>
            </w:rPr>
            <w:t>.</w:t>
          </w:r>
        </w:p>
      </w:docPartBody>
    </w:docPart>
    <w:docPart>
      <w:docPartPr>
        <w:name w:val="B65F6DE944F741AE8706D2DDD3F76CEA"/>
        <w:category>
          <w:name w:val="General"/>
          <w:gallery w:val="placeholder"/>
        </w:category>
        <w:types>
          <w:type w:val="bbPlcHdr"/>
        </w:types>
        <w:behaviors>
          <w:behavior w:val="content"/>
        </w:behaviors>
        <w:guid w:val="{D75FA2A5-3D5E-44D9-A2ED-FF8B3493B8D2}"/>
      </w:docPartPr>
      <w:docPartBody>
        <w:p w:rsidR="002626D5" w:rsidRDefault="002626D5" w:rsidP="00FC5EF1">
          <w:pPr>
            <w:pStyle w:val="BodyText"/>
            <w:ind w:left="426"/>
            <w:rPr>
              <w:rStyle w:val="PlaceholderText"/>
              <w:rFonts w:eastAsia="Arial"/>
            </w:rPr>
          </w:pPr>
          <w:r>
            <w:rPr>
              <w:rStyle w:val="PlaceholderText"/>
              <w:rFonts w:eastAsia="Arial"/>
            </w:rPr>
            <w:t>You must state that the study will be conducted in full conformance with principles of the ‘Declaration of Helsinki’, Good Clinical Practice (GCP) and within the laws and regulations of the country in which the research is conducted. You will need to consider and articulate how the quality of the technical aspects have been assured, the potential risks and proposed benefits of the study procedures, the priority of the participants’ interests over those of science or of society and how those interests will be safeguarded, responsibility for liability of injury during the study, how the participants are informed of the study, and how they (or parent/guardian) give voluntary consent to participate.</w:t>
          </w:r>
        </w:p>
        <w:p w:rsidR="002626D5" w:rsidRDefault="002626D5" w:rsidP="00EF798C">
          <w:pPr>
            <w:pStyle w:val="BodyText"/>
            <w:ind w:left="426"/>
            <w:rPr>
              <w:rStyle w:val="PlaceholderText"/>
              <w:rFonts w:eastAsia="Arial"/>
            </w:rPr>
          </w:pPr>
          <w:r>
            <w:rPr>
              <w:rStyle w:val="PlaceholderText"/>
              <w:rFonts w:eastAsia="Arial"/>
            </w:rPr>
            <w:t>If consent will be required to participate, information should be included on how informed consent will be obtained. If consent will not be obtained, reasons for waiving the consent process should be provided. For example, if a survey is to be used, state your process for providing information on participation and the consequence of completing the survey</w:t>
          </w:r>
        </w:p>
        <w:p w:rsidR="002626D5" w:rsidRDefault="002626D5" w:rsidP="00EF798C">
          <w:pPr>
            <w:pStyle w:val="BodyText"/>
            <w:ind w:left="426"/>
            <w:rPr>
              <w:rStyle w:val="PlaceholderText"/>
              <w:rFonts w:eastAsia="Arial"/>
            </w:rPr>
          </w:pPr>
          <w:r>
            <w:rPr>
              <w:rStyle w:val="PlaceholderText"/>
              <w:rFonts w:eastAsia="Arial"/>
            </w:rPr>
            <w:t>You will also need to adequately detail methods of data extraction (non-identifiable, de-identified or re-identifiable), and data management, storage and security storage (of paper hardcopies and/or electronic files).</w:t>
          </w:r>
        </w:p>
        <w:p w:rsidR="00267E71" w:rsidRDefault="002626D5" w:rsidP="002626D5">
          <w:pPr>
            <w:pStyle w:val="B65F6DE944F741AE8706D2DDD3F76CEA"/>
          </w:pPr>
          <w:r>
            <w:rPr>
              <w:rStyle w:val="PlaceholderText"/>
              <w:rFonts w:eastAsia="Arial"/>
            </w:rPr>
            <w:t>For further information see the National Statement of Ethical Conduct in Human Research (NHMRC, 2007) and liaise with the Children’s Health Queensland Research Ethics Coordinator for advice and guidance on your particular study.</w:t>
          </w:r>
        </w:p>
      </w:docPartBody>
    </w:docPart>
    <w:docPart>
      <w:docPartPr>
        <w:name w:val="3EFF3DF15219487A8E191A3E8D0E5E6D"/>
        <w:category>
          <w:name w:val="General"/>
          <w:gallery w:val="placeholder"/>
        </w:category>
        <w:types>
          <w:type w:val="bbPlcHdr"/>
        </w:types>
        <w:behaviors>
          <w:behavior w:val="content"/>
        </w:behaviors>
        <w:guid w:val="{B24773A7-2363-4F7D-9884-DB8B98813494}"/>
      </w:docPartPr>
      <w:docPartBody>
        <w:p w:rsidR="00267E71" w:rsidRDefault="002626D5" w:rsidP="002626D5">
          <w:pPr>
            <w:pStyle w:val="3EFF3DF15219487A8E191A3E8D0E5E6D"/>
          </w:pPr>
          <w:r>
            <w:rPr>
              <w:rStyle w:val="PlaceholderText"/>
              <w:rFonts w:eastAsia="Arial"/>
            </w:rPr>
            <w:t>It may be of value to reiterate the potential benefits of answering the research question and conducting the project. This section restates the justification for the study in terms of the anticipated results. It may be important to specify the implications of the potential results and how the results of this study may inform future research or policy makers</w:t>
          </w:r>
          <w:r w:rsidRPr="00496E05">
            <w:rPr>
              <w:rStyle w:val="PlaceholderText"/>
              <w:rFonts w:eastAsia="Arial"/>
            </w:rPr>
            <w:t>.</w:t>
          </w:r>
        </w:p>
      </w:docPartBody>
    </w:docPart>
    <w:docPart>
      <w:docPartPr>
        <w:name w:val="9840AA20E4424E688091CBEAD6FC5A4C"/>
        <w:category>
          <w:name w:val="General"/>
          <w:gallery w:val="placeholder"/>
        </w:category>
        <w:types>
          <w:type w:val="bbPlcHdr"/>
        </w:types>
        <w:behaviors>
          <w:behavior w:val="content"/>
        </w:behaviors>
        <w:guid w:val="{EF60443C-F597-4210-9616-10E3B6DC27A2}"/>
      </w:docPartPr>
      <w:docPartBody>
        <w:p w:rsidR="002626D5" w:rsidRDefault="002626D5" w:rsidP="00DF321F">
          <w:pPr>
            <w:pStyle w:val="BodyText"/>
            <w:ind w:left="284"/>
            <w:rPr>
              <w:rStyle w:val="PlaceholderText"/>
              <w:rFonts w:eastAsia="Arial"/>
            </w:rPr>
          </w:pPr>
          <w:r>
            <w:rPr>
              <w:rStyle w:val="PlaceholderText"/>
              <w:rFonts w:eastAsia="Arial"/>
            </w:rPr>
            <w:t>The most important aspect of a proposal is the clarity of the problem.</w:t>
          </w:r>
        </w:p>
        <w:p w:rsidR="002626D5" w:rsidRDefault="002626D5" w:rsidP="00DF321F">
          <w:pPr>
            <w:pStyle w:val="BodyText"/>
            <w:ind w:left="284"/>
            <w:rPr>
              <w:rStyle w:val="PlaceholderText"/>
              <w:rFonts w:eastAsia="Arial"/>
            </w:rPr>
          </w:pPr>
          <w:r>
            <w:rPr>
              <w:rStyle w:val="PlaceholderText"/>
              <w:rFonts w:eastAsia="Arial"/>
            </w:rPr>
            <w:t>This is an opportunity to convince the reader (or reviewer) why the study needs to be done (and deserves funding, ethical approval or completion). Keep this brief and to the point (approximately two A4 pages).</w:t>
          </w:r>
        </w:p>
        <w:p w:rsidR="002626D5" w:rsidRDefault="002626D5" w:rsidP="00DF321F">
          <w:pPr>
            <w:pStyle w:val="BodyText"/>
            <w:ind w:left="284"/>
            <w:rPr>
              <w:rStyle w:val="PlaceholderText"/>
              <w:rFonts w:eastAsia="Arial"/>
            </w:rPr>
          </w:pPr>
          <w:r>
            <w:rPr>
              <w:rStyle w:val="PlaceholderText"/>
              <w:rFonts w:eastAsia="Arial"/>
            </w:rPr>
            <w:t>The following key points may be used as a guide:</w:t>
          </w:r>
        </w:p>
        <w:p w:rsidR="002626D5" w:rsidRDefault="002626D5" w:rsidP="002626D5">
          <w:pPr>
            <w:pStyle w:val="BodyText"/>
            <w:numPr>
              <w:ilvl w:val="0"/>
              <w:numId w:val="14"/>
            </w:numPr>
            <w:rPr>
              <w:rStyle w:val="PlaceholderText"/>
              <w:rFonts w:eastAsia="Arial"/>
            </w:rPr>
          </w:pPr>
          <w:r>
            <w:rPr>
              <w:rStyle w:val="PlaceholderText"/>
              <w:rFonts w:eastAsia="Arial"/>
            </w:rPr>
            <w:t>Conduct a comprehensive literature search (Cochrane, Medline, Embase and other databases relevant to your area of study).</w:t>
          </w:r>
        </w:p>
        <w:p w:rsidR="002626D5" w:rsidRDefault="002626D5" w:rsidP="002626D5">
          <w:pPr>
            <w:pStyle w:val="BodyText"/>
            <w:numPr>
              <w:ilvl w:val="0"/>
              <w:numId w:val="14"/>
            </w:numPr>
            <w:rPr>
              <w:rStyle w:val="PlaceholderText"/>
              <w:rFonts w:eastAsia="Arial"/>
            </w:rPr>
          </w:pPr>
          <w:r>
            <w:rPr>
              <w:rStyle w:val="PlaceholderText"/>
              <w:rFonts w:eastAsia="Arial"/>
            </w:rPr>
            <w:t>Discuss the importance of the topic (public health and/or clinical importance and impact on individuals/community; incidence, prevalence, mortality and morbidity).</w:t>
          </w:r>
        </w:p>
        <w:p w:rsidR="002626D5" w:rsidRDefault="002626D5" w:rsidP="002626D5">
          <w:pPr>
            <w:pStyle w:val="BodyText"/>
            <w:numPr>
              <w:ilvl w:val="0"/>
              <w:numId w:val="14"/>
            </w:numPr>
            <w:rPr>
              <w:rStyle w:val="PlaceholderText"/>
              <w:rFonts w:eastAsia="Arial"/>
            </w:rPr>
          </w:pPr>
          <w:r>
            <w:rPr>
              <w:rStyle w:val="PlaceholderText"/>
              <w:rFonts w:eastAsia="Arial"/>
            </w:rPr>
            <w:t>Critically appraise the relevant literature and discuss the state of current knowledge on the topic (including deficiencies in knowledge or gaps that make the study worth doing).</w:t>
          </w:r>
        </w:p>
        <w:p w:rsidR="002626D5" w:rsidRDefault="002626D5" w:rsidP="002626D5">
          <w:pPr>
            <w:pStyle w:val="BodyText"/>
            <w:numPr>
              <w:ilvl w:val="0"/>
              <w:numId w:val="14"/>
            </w:numPr>
            <w:rPr>
              <w:rStyle w:val="PlaceholderText"/>
              <w:rFonts w:eastAsia="Arial"/>
            </w:rPr>
          </w:pPr>
          <w:r>
            <w:rPr>
              <w:rStyle w:val="PlaceholderText"/>
              <w:rFonts w:eastAsia="Arial"/>
            </w:rPr>
            <w:t>Indicate how the research question has emerged and fits logically with the above.</w:t>
          </w:r>
        </w:p>
        <w:p w:rsidR="002626D5" w:rsidRDefault="002626D5" w:rsidP="002626D5">
          <w:pPr>
            <w:pStyle w:val="BodyText"/>
            <w:numPr>
              <w:ilvl w:val="0"/>
              <w:numId w:val="14"/>
            </w:numPr>
            <w:rPr>
              <w:rStyle w:val="PlaceholderText"/>
              <w:rFonts w:eastAsia="Arial"/>
            </w:rPr>
          </w:pPr>
          <w:r>
            <w:rPr>
              <w:rStyle w:val="PlaceholderText"/>
              <w:rFonts w:eastAsia="Arial"/>
            </w:rPr>
            <w:t>Outline your approach to address the question.</w:t>
          </w:r>
        </w:p>
        <w:p w:rsidR="002626D5" w:rsidRDefault="002626D5" w:rsidP="002626D5">
          <w:pPr>
            <w:pStyle w:val="BodyText"/>
            <w:numPr>
              <w:ilvl w:val="0"/>
              <w:numId w:val="14"/>
            </w:numPr>
            <w:rPr>
              <w:rStyle w:val="PlaceholderText"/>
              <w:rFonts w:eastAsia="Arial"/>
            </w:rPr>
          </w:pPr>
          <w:r>
            <w:rPr>
              <w:rStyle w:val="PlaceholderText"/>
              <w:rFonts w:eastAsia="Arial"/>
            </w:rPr>
            <w:t>Explain how your study will contribute to existing research and benefit other individuals or the wider community.</w:t>
          </w:r>
        </w:p>
        <w:p w:rsidR="00267E71" w:rsidRDefault="002626D5" w:rsidP="002626D5">
          <w:pPr>
            <w:pStyle w:val="9840AA20E4424E688091CBEAD6FC5A4C"/>
          </w:pPr>
          <w:r>
            <w:rPr>
              <w:rStyle w:val="PlaceholderText"/>
              <w:rFonts w:eastAsia="Arial"/>
            </w:rPr>
            <w:t>Discussion should be clear and logical that demonstrates you are fully conversant with the ideas presented and can grasp their methodological implications. Aim to be concise and present only key sources rather than an exhaustive list of cited references (limit to approximately 20-25 key papers). The literature review should logically lead to the statement of the aims of the proposed project.</w:t>
          </w:r>
        </w:p>
      </w:docPartBody>
    </w:docPart>
    <w:docPart>
      <w:docPartPr>
        <w:name w:val="363A23F972224C2089C3F1DD32E00DBE"/>
        <w:category>
          <w:name w:val="General"/>
          <w:gallery w:val="placeholder"/>
        </w:category>
        <w:types>
          <w:type w:val="bbPlcHdr"/>
        </w:types>
        <w:behaviors>
          <w:behavior w:val="content"/>
        </w:behaviors>
        <w:guid w:val="{80638C50-7BF0-42CB-A86F-07E7DEEBAF3B}"/>
      </w:docPartPr>
      <w:docPartBody>
        <w:p w:rsidR="00665C71" w:rsidRDefault="002626D5" w:rsidP="002626D5">
          <w:pPr>
            <w:pStyle w:val="363A23F972224C2089C3F1DD32E00DBE"/>
          </w:pPr>
          <w:r>
            <w:rPr>
              <w:rStyle w:val="PlaceholderText"/>
              <w:rFonts w:eastAsia="Arial"/>
            </w:rPr>
            <w:t>This is a quality improvement activity, there is no risk or safety concerns identified for the clients or participants. Implemented to improve the referral pathway and care for patients</w:t>
          </w:r>
          <w:r w:rsidRPr="003662C2">
            <w:rPr>
              <w:rStyle w:val="PlaceholderText"/>
              <w:rFonts w:eastAsia="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B95"/>
    <w:multiLevelType w:val="multilevel"/>
    <w:tmpl w:val="5548FDFC"/>
    <w:numStyleLink w:val="ListAppendices"/>
  </w:abstractNum>
  <w:abstractNum w:abstractNumId="1" w15:restartNumberingAfterBreak="0">
    <w:nsid w:val="01FB28C5"/>
    <w:multiLevelType w:val="multilevel"/>
    <w:tmpl w:val="1BF61590"/>
    <w:styleLink w:val="ListParagraph"/>
    <w:lvl w:ilvl="0">
      <w:start w:val="1"/>
      <w:numFmt w:val="none"/>
      <w:pStyle w:val="ListParagraph0"/>
      <w:suff w:val="nothing"/>
      <w:lvlText w:val=""/>
      <w:lvlJc w:val="left"/>
      <w:pPr>
        <w:ind w:left="284" w:firstLine="0"/>
      </w:pPr>
      <w:rPr>
        <w:rFonts w:ascii="Arial" w:hAnsi="Arial" w:hint="default"/>
        <w:color w:val="auto"/>
      </w:rPr>
    </w:lvl>
    <w:lvl w:ilvl="1">
      <w:start w:val="1"/>
      <w:numFmt w:val="none"/>
      <w:suff w:val="nothing"/>
      <w:lvlText w:val=""/>
      <w:lvlJc w:val="left"/>
      <w:pPr>
        <w:ind w:left="567" w:firstLine="0"/>
      </w:pPr>
      <w:rPr>
        <w:rFonts w:ascii="Arial" w:hAnsi="Arial" w:hint="default"/>
        <w:color w:val="auto"/>
      </w:rPr>
    </w:lvl>
    <w:lvl w:ilvl="2">
      <w:start w:val="1"/>
      <w:numFmt w:val="none"/>
      <w:suff w:val="nothing"/>
      <w:lvlText w:val=""/>
      <w:lvlJc w:val="left"/>
      <w:pPr>
        <w:ind w:left="851" w:firstLine="0"/>
      </w:pPr>
      <w:rPr>
        <w:rFonts w:ascii="Arial" w:hAnsi="Arial" w:hint="default"/>
        <w:color w:val="auto"/>
      </w:rPr>
    </w:lvl>
    <w:lvl w:ilvl="3">
      <w:start w:val="1"/>
      <w:numFmt w:val="none"/>
      <w:suff w:val="nothing"/>
      <w:lvlText w:val=""/>
      <w:lvlJc w:val="left"/>
      <w:pPr>
        <w:ind w:left="1134" w:firstLine="0"/>
      </w:pPr>
      <w:rPr>
        <w:rFonts w:ascii="Arial" w:hAnsi="Arial" w:hint="default"/>
        <w:color w:val="auto"/>
      </w:rPr>
    </w:lvl>
    <w:lvl w:ilvl="4">
      <w:start w:val="1"/>
      <w:numFmt w:val="none"/>
      <w:suff w:val="nothing"/>
      <w:lvlText w:val=""/>
      <w:lvlJc w:val="left"/>
      <w:pPr>
        <w:ind w:left="1418" w:firstLine="0"/>
      </w:pPr>
      <w:rPr>
        <w:rFonts w:ascii="Arial" w:hAnsi="Arial" w:hint="default"/>
        <w:color w:val="auto"/>
      </w:rPr>
    </w:lvl>
    <w:lvl w:ilvl="5">
      <w:start w:val="1"/>
      <w:numFmt w:val="none"/>
      <w:suff w:val="nothing"/>
      <w:lvlText w:val=""/>
      <w:lvlJc w:val="left"/>
      <w:pPr>
        <w:ind w:left="1701" w:firstLine="0"/>
      </w:pPr>
      <w:rPr>
        <w:rFonts w:ascii="Arial" w:hAnsi="Arial" w:hint="default"/>
        <w:color w:val="auto"/>
      </w:rPr>
    </w:lvl>
    <w:lvl w:ilvl="6">
      <w:start w:val="1"/>
      <w:numFmt w:val="none"/>
      <w:suff w:val="nothing"/>
      <w:lvlText w:val=""/>
      <w:lvlJc w:val="left"/>
      <w:pPr>
        <w:ind w:left="2555" w:firstLine="0"/>
      </w:pPr>
      <w:rPr>
        <w:rFonts w:hint="default"/>
        <w:color w:val="000000"/>
      </w:rPr>
    </w:lvl>
    <w:lvl w:ilvl="7">
      <w:start w:val="1"/>
      <w:numFmt w:val="none"/>
      <w:suff w:val="nothing"/>
      <w:lvlText w:val=""/>
      <w:lvlJc w:val="left"/>
      <w:pPr>
        <w:ind w:left="2839" w:firstLine="0"/>
      </w:pPr>
      <w:rPr>
        <w:rFonts w:hint="default"/>
      </w:rPr>
    </w:lvl>
    <w:lvl w:ilvl="8">
      <w:numFmt w:val="none"/>
      <w:lvlText w:val=""/>
      <w:lvlJc w:val="left"/>
      <w:pPr>
        <w:tabs>
          <w:tab w:val="num" w:pos="3123"/>
        </w:tabs>
        <w:ind w:left="3123" w:firstLine="0"/>
      </w:pPr>
      <w:rPr>
        <w:rFonts w:hint="default"/>
      </w:rPr>
    </w:lvl>
  </w:abstractNum>
  <w:abstractNum w:abstractNumId="2" w15:restartNumberingAfterBreak="0">
    <w:nsid w:val="068D7A01"/>
    <w:multiLevelType w:val="multilevel"/>
    <w:tmpl w:val="A56EEECE"/>
    <w:numStyleLink w:val="ListTableBullet"/>
  </w:abstractNum>
  <w:abstractNum w:abstractNumId="3" w15:restartNumberingAfterBreak="0">
    <w:nsid w:val="07284AE9"/>
    <w:multiLevelType w:val="multilevel"/>
    <w:tmpl w:val="75A0170E"/>
    <w:styleLink w:val="ListAlpha"/>
    <w:lvl w:ilvl="0">
      <w:start w:val="1"/>
      <w:numFmt w:val="lowerLetter"/>
      <w:lvlText w:val="%1."/>
      <w:lvlJc w:val="left"/>
      <w:pPr>
        <w:tabs>
          <w:tab w:val="num" w:pos="284"/>
        </w:tabs>
        <w:ind w:left="284" w:hanging="284"/>
      </w:pPr>
      <w:rPr>
        <w:rFonts w:ascii="Arial" w:hAnsi="Arial" w:hint="default"/>
        <w:color w:val="auto"/>
      </w:rPr>
    </w:lvl>
    <w:lvl w:ilvl="1">
      <w:start w:val="1"/>
      <w:numFmt w:val="lowerRoman"/>
      <w:lvlText w:val="%2."/>
      <w:lvlJc w:val="left"/>
      <w:pPr>
        <w:tabs>
          <w:tab w:val="num" w:pos="567"/>
        </w:tabs>
        <w:ind w:left="567" w:hanging="283"/>
      </w:pPr>
      <w:rPr>
        <w:rFonts w:ascii="Arial" w:hAnsi="Arial" w:hint="default"/>
        <w:color w:val="auto"/>
      </w:rPr>
    </w:lvl>
    <w:lvl w:ilvl="2">
      <w:start w:val="1"/>
      <w:numFmt w:val="decimal"/>
      <w:lvlText w:val="%3."/>
      <w:lvlJc w:val="left"/>
      <w:pPr>
        <w:tabs>
          <w:tab w:val="num" w:pos="851"/>
        </w:tabs>
        <w:ind w:left="851" w:hanging="284"/>
      </w:pPr>
      <w:rPr>
        <w:rFonts w:ascii="Arial" w:hAnsi="Arial" w:hint="default"/>
        <w:color w:val="auto"/>
      </w:rPr>
    </w:lvl>
    <w:lvl w:ilvl="3">
      <w:start w:val="1"/>
      <w:numFmt w:val="upperLetter"/>
      <w:lvlText w:val="%4."/>
      <w:lvlJc w:val="left"/>
      <w:pPr>
        <w:tabs>
          <w:tab w:val="num" w:pos="1134"/>
        </w:tabs>
        <w:ind w:left="1134" w:hanging="283"/>
      </w:pPr>
      <w:rPr>
        <w:rFonts w:ascii="Arial" w:hAnsi="Arial" w:hint="default"/>
        <w:color w:val="auto"/>
      </w:rPr>
    </w:lvl>
    <w:lvl w:ilvl="4">
      <w:start w:val="1"/>
      <w:numFmt w:val="upperRoman"/>
      <w:lvlText w:val="%5."/>
      <w:lvlJc w:val="left"/>
      <w:pPr>
        <w:tabs>
          <w:tab w:val="num" w:pos="1418"/>
        </w:tabs>
        <w:ind w:left="1418" w:hanging="284"/>
      </w:pPr>
      <w:rPr>
        <w:rFonts w:ascii="Arial" w:hAnsi="Arial" w:hint="default"/>
        <w:color w:val="auto"/>
      </w:rPr>
    </w:lvl>
    <w:lvl w:ilvl="5">
      <w:start w:val="1"/>
      <w:numFmt w:val="decimal"/>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CCD4DAA"/>
    <w:multiLevelType w:val="multilevel"/>
    <w:tmpl w:val="A56EEECE"/>
    <w:styleLink w:val="ListTableBullet"/>
    <w:lvl w:ilvl="0">
      <w:start w:val="1"/>
      <w:numFmt w:val="bullet"/>
      <w:lvlText w:val=""/>
      <w:lvlJc w:val="left"/>
      <w:pPr>
        <w:tabs>
          <w:tab w:val="num" w:pos="284"/>
        </w:tabs>
        <w:ind w:left="284" w:hanging="284"/>
      </w:pPr>
      <w:rPr>
        <w:rFonts w:ascii="Symbol" w:hAnsi="Symbol" w:hint="default"/>
        <w:color w:val="auto"/>
        <w:sz w:val="18"/>
      </w:rPr>
    </w:lvl>
    <w:lvl w:ilvl="1">
      <w:start w:val="1"/>
      <w:numFmt w:val="bullet"/>
      <w:lvlText w:val="–"/>
      <w:lvlJc w:val="left"/>
      <w:pPr>
        <w:tabs>
          <w:tab w:val="num" w:pos="567"/>
        </w:tabs>
        <w:ind w:left="567"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0E133C8"/>
    <w:multiLevelType w:val="multilevel"/>
    <w:tmpl w:val="B6601D60"/>
    <w:numStyleLink w:val="ListBullet"/>
  </w:abstractNum>
  <w:abstractNum w:abstractNumId="6" w15:restartNumberingAfterBreak="0">
    <w:nsid w:val="24741D40"/>
    <w:multiLevelType w:val="multilevel"/>
    <w:tmpl w:val="20047E36"/>
    <w:styleLink w:val="ListNumber"/>
    <w:lvl w:ilvl="0">
      <w:start w:val="1"/>
      <w:numFmt w:val="decimal"/>
      <w:pStyle w:val="ListNumber0"/>
      <w:lvlText w:val="(%1)"/>
      <w:lvlJc w:val="left"/>
      <w:pPr>
        <w:tabs>
          <w:tab w:val="num" w:pos="567"/>
        </w:tabs>
        <w:ind w:left="567" w:hanging="567"/>
      </w:pPr>
      <w:rPr>
        <w:rFonts w:ascii="Arial" w:hAnsi="Arial" w:hint="default"/>
        <w:b w:val="0"/>
        <w:i w:val="0"/>
        <w:caps w:val="0"/>
        <w:strike w:val="0"/>
        <w:dstrike w:val="0"/>
        <w:vanish w:val="0"/>
        <w:color w:val="auto"/>
        <w:sz w:val="20"/>
        <w:vertAlign w:val="baseline"/>
      </w:rPr>
    </w:lvl>
    <w:lvl w:ilvl="1">
      <w:start w:val="1"/>
      <w:numFmt w:val="lowerLetter"/>
      <w:pStyle w:val="ListNumber2"/>
      <w:lvlText w:val="(%2)"/>
      <w:lvlJc w:val="left"/>
      <w:pPr>
        <w:tabs>
          <w:tab w:val="num" w:pos="1134"/>
        </w:tabs>
        <w:ind w:left="1134" w:hanging="567"/>
      </w:pPr>
      <w:rPr>
        <w:rFonts w:ascii="Arial" w:hAnsi="Arial" w:hint="default"/>
        <w:b w:val="0"/>
        <w:i w:val="0"/>
        <w:color w:val="auto"/>
        <w:sz w:val="20"/>
      </w:rPr>
    </w:lvl>
    <w:lvl w:ilvl="2">
      <w:start w:val="1"/>
      <w:numFmt w:val="lowerRoman"/>
      <w:pStyle w:val="ListNumber3"/>
      <w:lvlText w:val="(%3)"/>
      <w:lvlJc w:val="left"/>
      <w:pPr>
        <w:tabs>
          <w:tab w:val="num" w:pos="1701"/>
        </w:tabs>
        <w:ind w:left="1701" w:hanging="567"/>
      </w:pPr>
      <w:rPr>
        <w:rFonts w:ascii="Arial" w:hAnsi="Arial" w:hint="default"/>
        <w:b w:val="0"/>
        <w:i w:val="0"/>
        <w:color w:val="auto"/>
        <w:sz w:val="20"/>
      </w:rPr>
    </w:lvl>
    <w:lvl w:ilvl="3">
      <w:start w:val="1"/>
      <w:numFmt w:val="upperLetter"/>
      <w:pStyle w:val="ListNumber4"/>
      <w:lvlText w:val="(%4)"/>
      <w:lvlJc w:val="left"/>
      <w:pPr>
        <w:tabs>
          <w:tab w:val="num" w:pos="2268"/>
        </w:tabs>
        <w:ind w:left="2268" w:hanging="567"/>
      </w:pPr>
      <w:rPr>
        <w:rFonts w:ascii="Arial" w:hAnsi="Arial" w:hint="default"/>
        <w:b w:val="0"/>
        <w:i w:val="0"/>
        <w:color w:val="auto"/>
        <w:sz w:val="20"/>
      </w:rPr>
    </w:lvl>
    <w:lvl w:ilvl="4">
      <w:start w:val="1"/>
      <w:numFmt w:val="upperRoman"/>
      <w:pStyle w:val="ListNumber5"/>
      <w:lvlText w:val="(%5)"/>
      <w:lvlJc w:val="left"/>
      <w:pPr>
        <w:tabs>
          <w:tab w:val="num" w:pos="2835"/>
        </w:tabs>
        <w:ind w:left="2835" w:hanging="567"/>
      </w:pPr>
      <w:rPr>
        <w:rFonts w:ascii="Arial" w:hAnsi="Arial" w:hint="default"/>
        <w:b w:val="0"/>
        <w:i w:val="0"/>
        <w:color w:val="auto"/>
        <w:sz w:val="20"/>
      </w:rPr>
    </w:lvl>
    <w:lvl w:ilvl="5">
      <w:start w:val="1"/>
      <w:numFmt w:val="decimal"/>
      <w:lvlText w:val="(%6)"/>
      <w:lvlJc w:val="left"/>
      <w:pPr>
        <w:tabs>
          <w:tab w:val="num" w:pos="3402"/>
        </w:tabs>
        <w:ind w:left="3402" w:hanging="567"/>
      </w:pPr>
      <w:rPr>
        <w:rFonts w:ascii="+" w: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7" w15:restartNumberingAfterBreak="0">
    <w:nsid w:val="2AEC500B"/>
    <w:multiLevelType w:val="hybridMultilevel"/>
    <w:tmpl w:val="FF22704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53912ED"/>
    <w:multiLevelType w:val="multilevel"/>
    <w:tmpl w:val="B6601D60"/>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2"/>
        <w:szCs w:val="20"/>
      </w:rPr>
    </w:lvl>
    <w:lvl w:ilvl="1">
      <w:start w:val="1"/>
      <w:numFmt w:val="bullet"/>
      <w:pStyle w:val="ListBullet2"/>
      <w:lvlText w:val="–"/>
      <w:lvlJc w:val="left"/>
      <w:pPr>
        <w:tabs>
          <w:tab w:val="num" w:pos="567"/>
        </w:tabs>
        <w:ind w:left="567" w:hanging="283"/>
      </w:pPr>
      <w:rPr>
        <w:rFonts w:ascii="Arial" w:hAnsi="Arial" w:hint="default"/>
        <w:color w:val="auto"/>
        <w:sz w:val="22"/>
      </w:rPr>
    </w:lvl>
    <w:lvl w:ilvl="2">
      <w:start w:val="1"/>
      <w:numFmt w:val="bullet"/>
      <w:pStyle w:val="ListBullet3"/>
      <w:lvlText w:val=""/>
      <w:lvlJc w:val="left"/>
      <w:pPr>
        <w:tabs>
          <w:tab w:val="num" w:pos="851"/>
        </w:tabs>
        <w:ind w:left="851" w:hanging="284"/>
      </w:pPr>
      <w:rPr>
        <w:rFonts w:ascii="Symbol" w:hAnsi="Symbol" w:hint="default"/>
        <w:color w:val="auto"/>
        <w:sz w:val="22"/>
      </w:rPr>
    </w:lvl>
    <w:lvl w:ilvl="3">
      <w:start w:val="1"/>
      <w:numFmt w:val="bullet"/>
      <w:pStyle w:val="ListBullet4"/>
      <w:lvlText w:val="–"/>
      <w:lvlJc w:val="left"/>
      <w:pPr>
        <w:tabs>
          <w:tab w:val="num" w:pos="1134"/>
        </w:tabs>
        <w:ind w:left="1134" w:hanging="283"/>
      </w:pPr>
      <w:rPr>
        <w:rFonts w:ascii="Arial" w:hAnsi="Arial" w:hint="default"/>
        <w:color w:val="auto"/>
        <w:sz w:val="22"/>
      </w:rPr>
    </w:lvl>
    <w:lvl w:ilvl="4">
      <w:start w:val="1"/>
      <w:numFmt w:val="bullet"/>
      <w:pStyle w:val="ListBullet5"/>
      <w:lvlText w:val=""/>
      <w:lvlJc w:val="left"/>
      <w:pPr>
        <w:tabs>
          <w:tab w:val="num" w:pos="1418"/>
        </w:tabs>
        <w:ind w:left="1418" w:hanging="284"/>
      </w:pPr>
      <w:rPr>
        <w:rFonts w:ascii="Symbol" w:hAnsi="Symbol" w:hint="default"/>
        <w:color w:val="auto"/>
        <w:sz w:val="22"/>
      </w:rPr>
    </w:lvl>
    <w:lvl w:ilvl="5">
      <w:start w:val="1"/>
      <w:numFmt w:val="bullet"/>
      <w:lvlText w:val="–"/>
      <w:lvlJc w:val="left"/>
      <w:pPr>
        <w:tabs>
          <w:tab w:val="num" w:pos="1701"/>
        </w:tabs>
        <w:ind w:left="1701" w:hanging="283"/>
      </w:pPr>
      <w:rPr>
        <w:rFonts w:ascii="Arial" w:hAnsi="Arial" w:cs="Times New Roman" w:hint="default"/>
        <w:color w:val="auto"/>
        <w:sz w:val="22"/>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9" w15:restartNumberingAfterBreak="0">
    <w:nsid w:val="40071FAE"/>
    <w:multiLevelType w:val="multilevel"/>
    <w:tmpl w:val="EFE6E990"/>
    <w:styleLink w:val="ListNumberedHeadings"/>
    <w:lvl w:ilvl="0">
      <w:start w:val="1"/>
      <w:numFmt w:val="decimal"/>
      <w:lvlText w:val="%1"/>
      <w:lvlJc w:val="left"/>
      <w:pPr>
        <w:tabs>
          <w:tab w:val="num" w:pos="1134"/>
        </w:tabs>
        <w:ind w:left="1134" w:hanging="1134"/>
      </w:pPr>
      <w:rPr>
        <w:rFonts w:ascii="Arial" w:hAnsi="Arial" w:hint="default"/>
        <w:color w:val="91CA5F"/>
      </w:rPr>
    </w:lvl>
    <w:lvl w:ilvl="1">
      <w:start w:val="1"/>
      <w:numFmt w:val="decimal"/>
      <w:lvlText w:val="%1.%2"/>
      <w:lvlJc w:val="left"/>
      <w:pPr>
        <w:tabs>
          <w:tab w:val="num" w:pos="1134"/>
        </w:tabs>
        <w:ind w:left="1134" w:hanging="1134"/>
      </w:pPr>
      <w:rPr>
        <w:rFonts w:ascii="Arial" w:hAnsi="Arial" w:hint="default"/>
        <w:color w:val="777777"/>
      </w:rPr>
    </w:lvl>
    <w:lvl w:ilvl="2">
      <w:start w:val="1"/>
      <w:numFmt w:val="decimal"/>
      <w:lvlText w:val="%1.%2.%3"/>
      <w:lvlJc w:val="left"/>
      <w:pPr>
        <w:tabs>
          <w:tab w:val="num" w:pos="1134"/>
        </w:tabs>
        <w:ind w:left="1134" w:hanging="1134"/>
      </w:pPr>
      <w:rPr>
        <w:rFonts w:ascii="Arial" w:hAnsi="Arial" w:hint="default"/>
        <w:color w:val="777777"/>
      </w:rPr>
    </w:lvl>
    <w:lvl w:ilvl="3">
      <w:start w:val="1"/>
      <w:numFmt w:val="decimal"/>
      <w:lvlText w:val="%1.%2.%3.%4"/>
      <w:lvlJc w:val="left"/>
      <w:pPr>
        <w:tabs>
          <w:tab w:val="num" w:pos="1134"/>
        </w:tabs>
        <w:ind w:left="1134" w:hanging="1134"/>
      </w:pPr>
      <w:rPr>
        <w:rFonts w:ascii="Arial" w:hAnsi="Arial" w:hint="default"/>
        <w:color w:val="auto"/>
        <w:sz w:val="20"/>
      </w:rPr>
    </w:lvl>
    <w:lvl w:ilvl="4">
      <w:start w:val="1"/>
      <w:numFmt w:val="decimal"/>
      <w:lvlText w:val="%1.%2.%3.%4.%5"/>
      <w:lvlJc w:val="left"/>
      <w:pPr>
        <w:tabs>
          <w:tab w:val="num" w:pos="1134"/>
        </w:tabs>
        <w:ind w:left="1134" w:hanging="1134"/>
      </w:pPr>
      <w:rPr>
        <w:rFonts w:ascii="Arial" w:hAnsi="Arial" w:hint="default"/>
        <w:color w:val="777777"/>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50A059D3"/>
    <w:multiLevelType w:val="multilevel"/>
    <w:tmpl w:val="5548FDFC"/>
    <w:styleLink w:val="ListAppendices"/>
    <w:lvl w:ilvl="0">
      <w:start w:val="1"/>
      <w:numFmt w:val="decimal"/>
      <w:lvlRestart w:val="0"/>
      <w:pStyle w:val="AppendixH1"/>
      <w:lvlText w:val="Appendix %1"/>
      <w:lvlJc w:val="left"/>
      <w:pPr>
        <w:tabs>
          <w:tab w:val="num" w:pos="2268"/>
        </w:tabs>
        <w:ind w:left="2268" w:hanging="2268"/>
      </w:pPr>
      <w:rPr>
        <w:rFonts w:ascii="Helvetica" w:hAnsi="Helvetica" w:hint="default"/>
        <w:color w:val="91CA5F"/>
        <w:sz w:val="36"/>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76787B"/>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sz w:val="1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6B35F42"/>
    <w:multiLevelType w:val="multilevel"/>
    <w:tmpl w:val="EFE6E990"/>
    <w:numStyleLink w:val="ListNumberedHeadings"/>
  </w:abstractNum>
  <w:abstractNum w:abstractNumId="12" w15:restartNumberingAfterBreak="0">
    <w:nsid w:val="626E5373"/>
    <w:multiLevelType w:val="multilevel"/>
    <w:tmpl w:val="8062BE80"/>
    <w:styleLink w:val="ListTableNumber"/>
    <w:lvl w:ilvl="0">
      <w:start w:val="1"/>
      <w:numFmt w:val="decimal"/>
      <w:lvlText w:val="%1."/>
      <w:lvlJc w:val="left"/>
      <w:pPr>
        <w:tabs>
          <w:tab w:val="num" w:pos="284"/>
        </w:tabs>
        <w:ind w:left="284" w:hanging="284"/>
      </w:pPr>
      <w:rPr>
        <w:rFonts w:ascii="Arial" w:hAnsi="Arial" w:hint="default"/>
        <w:b w:val="0"/>
        <w:i w:val="0"/>
        <w:color w:val="auto"/>
        <w:sz w:val="20"/>
        <w:szCs w:val="21"/>
      </w:rPr>
    </w:lvl>
    <w:lvl w:ilvl="1">
      <w:start w:val="1"/>
      <w:numFmt w:val="lowerLetter"/>
      <w:lvlText w:val="%2."/>
      <w:lvlJc w:val="left"/>
      <w:pPr>
        <w:tabs>
          <w:tab w:val="num" w:pos="567"/>
        </w:tabs>
        <w:ind w:left="567" w:hanging="283"/>
      </w:pPr>
      <w:rPr>
        <w:rFonts w:ascii="Arial" w:hAnsi="Arial"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6DD2671B"/>
    <w:multiLevelType w:val="multilevel"/>
    <w:tmpl w:val="8062BE80"/>
    <w:numStyleLink w:val="ListTableNumber"/>
  </w:abstractNum>
  <w:abstractNum w:abstractNumId="14" w15:restartNumberingAfterBreak="0">
    <w:nsid w:val="6E200490"/>
    <w:multiLevelType w:val="hybridMultilevel"/>
    <w:tmpl w:val="82D464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EB30903"/>
    <w:multiLevelType w:val="multilevel"/>
    <w:tmpl w:val="65C845B8"/>
    <w:lvl w:ilvl="0">
      <w:start w:val="1"/>
      <w:numFmt w:val="lowerLetter"/>
      <w:pStyle w:val="ListAlpha0"/>
      <w:lvlText w:val="%1."/>
      <w:lvlJc w:val="left"/>
      <w:pPr>
        <w:tabs>
          <w:tab w:val="num" w:pos="284"/>
        </w:tabs>
        <w:ind w:left="284" w:hanging="284"/>
      </w:pPr>
      <w:rPr>
        <w:rFonts w:ascii="Arial" w:hAnsi="Arial" w:hint="default"/>
        <w:color w:val="auto"/>
      </w:rPr>
    </w:lvl>
    <w:lvl w:ilvl="1">
      <w:start w:val="1"/>
      <w:numFmt w:val="lowerRoman"/>
      <w:pStyle w:val="ListAlpha2"/>
      <w:lvlText w:val="%2."/>
      <w:lvlJc w:val="left"/>
      <w:pPr>
        <w:tabs>
          <w:tab w:val="num" w:pos="567"/>
        </w:tabs>
        <w:ind w:left="567" w:hanging="283"/>
      </w:pPr>
      <w:rPr>
        <w:rFonts w:ascii="Arial" w:hAnsi="Arial" w:hint="default"/>
        <w:color w:val="auto"/>
      </w:rPr>
    </w:lvl>
    <w:lvl w:ilvl="2">
      <w:start w:val="1"/>
      <w:numFmt w:val="decimal"/>
      <w:pStyle w:val="ListAlpha3"/>
      <w:lvlText w:val="%3."/>
      <w:lvlJc w:val="left"/>
      <w:pPr>
        <w:tabs>
          <w:tab w:val="num" w:pos="851"/>
        </w:tabs>
        <w:ind w:left="851" w:hanging="284"/>
      </w:pPr>
      <w:rPr>
        <w:rFonts w:ascii="Arial" w:hAnsi="Arial" w:hint="default"/>
        <w:color w:val="auto"/>
      </w:rPr>
    </w:lvl>
    <w:lvl w:ilvl="3">
      <w:start w:val="1"/>
      <w:numFmt w:val="upperLetter"/>
      <w:pStyle w:val="ListAlpha4"/>
      <w:lvlText w:val="%4."/>
      <w:lvlJc w:val="left"/>
      <w:pPr>
        <w:tabs>
          <w:tab w:val="num" w:pos="1134"/>
        </w:tabs>
        <w:ind w:left="1134" w:hanging="283"/>
      </w:pPr>
      <w:rPr>
        <w:rFonts w:ascii="Arial" w:hAnsi="Arial" w:hint="default"/>
        <w:color w:val="auto"/>
      </w:rPr>
    </w:lvl>
    <w:lvl w:ilvl="4">
      <w:start w:val="1"/>
      <w:numFmt w:val="upperRoman"/>
      <w:pStyle w:val="ListAlpha5"/>
      <w:lvlText w:val="%5."/>
      <w:lvlJc w:val="left"/>
      <w:pPr>
        <w:tabs>
          <w:tab w:val="num" w:pos="1418"/>
        </w:tabs>
        <w:ind w:left="1418" w:hanging="284"/>
      </w:pPr>
      <w:rPr>
        <w:rFonts w:ascii="Arial" w:hAnsi="Arial" w:hint="default"/>
        <w:color w:val="auto"/>
      </w:rPr>
    </w:lvl>
    <w:lvl w:ilvl="5">
      <w:start w:val="1"/>
      <w:numFmt w:val="decimal"/>
      <w:pStyle w:val="ListAlpha6"/>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1"/>
  </w:num>
  <w:num w:numId="3">
    <w:abstractNumId w:val="12"/>
  </w:num>
  <w:num w:numId="4">
    <w:abstractNumId w:val="13"/>
  </w:num>
  <w:num w:numId="5">
    <w:abstractNumId w:val="3"/>
  </w:num>
  <w:num w:numId="6">
    <w:abstractNumId w:val="10"/>
  </w:num>
  <w:num w:numId="7">
    <w:abstractNumId w:val="0"/>
  </w:num>
  <w:num w:numId="8">
    <w:abstractNumId w:val="15"/>
  </w:num>
  <w:num w:numId="9">
    <w:abstractNumId w:val="14"/>
  </w:num>
  <w:num w:numId="10">
    <w:abstractNumId w:val="8"/>
  </w:num>
  <w:num w:numId="11">
    <w:abstractNumId w:val="5"/>
  </w:num>
  <w:num w:numId="12">
    <w:abstractNumId w:val="1"/>
  </w:num>
  <w:num w:numId="13">
    <w:abstractNumId w:val="6"/>
  </w:num>
  <w:num w:numId="14">
    <w:abstractNumId w:val="7"/>
  </w:num>
  <w:num w:numId="15">
    <w:abstractNumId w:val="4"/>
  </w:num>
  <w:num w:numId="1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CC"/>
    <w:rsid w:val="002626D5"/>
    <w:rsid w:val="00267E71"/>
    <w:rsid w:val="00283DCE"/>
    <w:rsid w:val="002C4E61"/>
    <w:rsid w:val="002C63E9"/>
    <w:rsid w:val="00343A41"/>
    <w:rsid w:val="00665C71"/>
    <w:rsid w:val="00830C38"/>
    <w:rsid w:val="009A68D0"/>
    <w:rsid w:val="00BF6BC0"/>
    <w:rsid w:val="00FD3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8" w:unhideWhenUsed="1"/>
    <w:lsdException w:name="toc 4" w:semiHidden="1" w:uiPriority="39" w:unhideWhenUsed="1"/>
    <w:lsdException w:name="toc 5" w:semiHidden="1" w:uiPriority="39" w:unhideWhenUsed="1"/>
    <w:lsdException w:name="toc 6" w:semiHidden="1" w:uiPriority="8" w:unhideWhenUsed="1"/>
    <w:lsdException w:name="toc 7" w:semiHidden="1" w:uiPriority="8"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8"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1"/>
    <w:qFormat/>
    <w:rsid w:val="00343A41"/>
    <w:pPr>
      <w:keepNext/>
      <w:spacing w:before="320" w:after="120" w:line="240" w:lineRule="auto"/>
      <w:outlineLvl w:val="1"/>
    </w:pPr>
    <w:rPr>
      <w:rFonts w:ascii="Arial" w:eastAsia="Times New Roman" w:hAnsi="Arial" w:cs="Arial"/>
      <w:b/>
      <w:bCs/>
      <w:iCs/>
      <w:sz w:val="24"/>
      <w:szCs w:val="28"/>
      <w:lang w:val="en-US" w:eastAsia="en-US"/>
    </w:rPr>
  </w:style>
  <w:style w:type="paragraph" w:styleId="Heading3">
    <w:name w:val="heading 3"/>
    <w:basedOn w:val="Normal"/>
    <w:next w:val="BodyText"/>
    <w:link w:val="Heading3Char"/>
    <w:qFormat/>
    <w:rsid w:val="00FD39CC"/>
    <w:pPr>
      <w:keepNext/>
      <w:spacing w:before="280" w:after="140" w:line="250" w:lineRule="exact"/>
      <w:outlineLvl w:val="2"/>
    </w:pPr>
    <w:rPr>
      <w:rFonts w:ascii="Arial" w:eastAsia="Times New Roman" w:hAnsi="Arial" w:cs="Times New Roman"/>
      <w:b/>
      <w:bCs/>
      <w:color w:val="777777"/>
      <w:sz w:val="20"/>
      <w:szCs w:val="24"/>
      <w:lang w:val="en-US" w:eastAsia="en-US"/>
    </w:rPr>
  </w:style>
  <w:style w:type="paragraph" w:styleId="Heading4">
    <w:name w:val="heading 4"/>
    <w:basedOn w:val="Normal"/>
    <w:next w:val="Normal"/>
    <w:link w:val="Heading4Char"/>
    <w:uiPriority w:val="9"/>
    <w:semiHidden/>
    <w:unhideWhenUsed/>
    <w:qFormat/>
    <w:rsid w:val="00FD39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1"/>
    <w:qFormat/>
    <w:rsid w:val="00343A41"/>
    <w:pPr>
      <w:spacing w:before="240" w:after="120" w:line="250" w:lineRule="exact"/>
      <w:outlineLvl w:val="4"/>
    </w:pPr>
    <w:rPr>
      <w:rFonts w:ascii="Arial" w:eastAsia="Times New Roman" w:hAnsi="Arial" w:cs="Times New Roman"/>
      <w:b/>
      <w:bCs/>
      <w:iCs/>
      <w:color w:val="777777"/>
      <w:sz w:val="20"/>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26D5"/>
    <w:rPr>
      <w:color w:val="808080"/>
    </w:rPr>
  </w:style>
  <w:style w:type="character" w:customStyle="1" w:styleId="Heading3Char">
    <w:name w:val="Heading 3 Char"/>
    <w:link w:val="Heading3"/>
    <w:rsid w:val="00FD39CC"/>
    <w:rPr>
      <w:rFonts w:ascii="Arial" w:eastAsia="Times New Roman" w:hAnsi="Arial" w:cs="Times New Roman"/>
      <w:b/>
      <w:bCs/>
      <w:color w:val="777777"/>
      <w:sz w:val="20"/>
      <w:szCs w:val="24"/>
      <w:lang w:val="en-US" w:eastAsia="en-US"/>
    </w:rPr>
  </w:style>
  <w:style w:type="paragraph" w:styleId="BodyText">
    <w:name w:val="Body Text"/>
    <w:basedOn w:val="Normal"/>
    <w:link w:val="BodyTextChar"/>
    <w:qFormat/>
    <w:rsid w:val="002626D5"/>
    <w:pPr>
      <w:spacing w:before="120" w:after="120" w:line="264" w:lineRule="auto"/>
    </w:pPr>
    <w:rPr>
      <w:rFonts w:ascii="Arial" w:eastAsia="Times New Roman" w:hAnsi="Arial" w:cs="Times New Roman"/>
      <w:sz w:val="20"/>
      <w:szCs w:val="24"/>
      <w:lang w:val="en-US" w:eastAsia="en-US"/>
    </w:rPr>
  </w:style>
  <w:style w:type="character" w:customStyle="1" w:styleId="BodyTextChar">
    <w:name w:val="Body Text Char"/>
    <w:link w:val="BodyText"/>
    <w:rsid w:val="002626D5"/>
    <w:rPr>
      <w:rFonts w:ascii="Arial" w:eastAsia="Times New Roman" w:hAnsi="Arial" w:cs="Times New Roman"/>
      <w:sz w:val="20"/>
      <w:szCs w:val="24"/>
      <w:lang w:val="en-US" w:eastAsia="en-US"/>
    </w:rPr>
  </w:style>
  <w:style w:type="numbering" w:customStyle="1" w:styleId="ListNumberedHeadings">
    <w:name w:val="List_NumberedHeadings"/>
    <w:uiPriority w:val="99"/>
    <w:rsid w:val="00343A41"/>
    <w:pPr>
      <w:numPr>
        <w:numId w:val="1"/>
      </w:numPr>
    </w:pPr>
  </w:style>
  <w:style w:type="character" w:customStyle="1" w:styleId="Heading1Char">
    <w:name w:val="Heading 1 Char"/>
    <w:basedOn w:val="DefaultParagraphFont"/>
    <w:link w:val="Heading1"/>
    <w:uiPriority w:val="9"/>
    <w:rsid w:val="00FD39CC"/>
    <w:rPr>
      <w:rFonts w:asciiTheme="majorHAnsi" w:eastAsiaTheme="majorEastAsia" w:hAnsiTheme="majorHAnsi" w:cstheme="majorBidi"/>
      <w:color w:val="2F5496" w:themeColor="accent1" w:themeShade="BF"/>
      <w:sz w:val="32"/>
      <w:szCs w:val="32"/>
    </w:rPr>
  </w:style>
  <w:style w:type="character" w:customStyle="1" w:styleId="Heading2Char">
    <w:name w:val="Heading 2 Char"/>
    <w:link w:val="Heading2"/>
    <w:uiPriority w:val="1"/>
    <w:rsid w:val="00343A41"/>
    <w:rPr>
      <w:rFonts w:ascii="Arial" w:eastAsia="Times New Roman" w:hAnsi="Arial" w:cs="Arial"/>
      <w:b/>
      <w:bCs/>
      <w:iCs/>
      <w:sz w:val="24"/>
      <w:szCs w:val="28"/>
      <w:lang w:val="en-US" w:eastAsia="en-US"/>
    </w:rPr>
  </w:style>
  <w:style w:type="character" w:customStyle="1" w:styleId="Heading4Char">
    <w:name w:val="Heading 4 Char"/>
    <w:basedOn w:val="DefaultParagraphFont"/>
    <w:link w:val="Heading4"/>
    <w:uiPriority w:val="9"/>
    <w:semiHidden/>
    <w:rsid w:val="00FD39CC"/>
    <w:rPr>
      <w:rFonts w:asciiTheme="majorHAnsi" w:eastAsiaTheme="majorEastAsia" w:hAnsiTheme="majorHAnsi" w:cstheme="majorBidi"/>
      <w:i/>
      <w:iCs/>
      <w:color w:val="2F5496" w:themeColor="accent1" w:themeShade="BF"/>
    </w:rPr>
  </w:style>
  <w:style w:type="character" w:customStyle="1" w:styleId="Heading5Char">
    <w:name w:val="Heading 5 Char"/>
    <w:link w:val="Heading5"/>
    <w:uiPriority w:val="1"/>
    <w:rsid w:val="00343A41"/>
    <w:rPr>
      <w:rFonts w:ascii="Arial" w:eastAsia="Times New Roman" w:hAnsi="Arial" w:cs="Times New Roman"/>
      <w:b/>
      <w:bCs/>
      <w:iCs/>
      <w:color w:val="777777"/>
      <w:sz w:val="20"/>
      <w:szCs w:val="26"/>
      <w:lang w:val="en-US" w:eastAsia="en-US"/>
    </w:rPr>
  </w:style>
  <w:style w:type="paragraph" w:styleId="TOCHeading">
    <w:name w:val="TOC Heading"/>
    <w:basedOn w:val="Heading1"/>
    <w:next w:val="Normal"/>
    <w:uiPriority w:val="8"/>
    <w:rsid w:val="00343A41"/>
    <w:pPr>
      <w:keepLines w:val="0"/>
      <w:widowControl w:val="0"/>
      <w:spacing w:before="0" w:after="100" w:line="240" w:lineRule="auto"/>
    </w:pPr>
    <w:rPr>
      <w:rFonts w:ascii="Arial" w:eastAsia="Times New Roman" w:hAnsi="Arial" w:cs="Arial"/>
      <w:b/>
      <w:bCs/>
      <w:color w:val="91CA5F"/>
      <w:kern w:val="32"/>
      <w:sz w:val="36"/>
      <w:lang w:val="en-US" w:eastAsia="en-US"/>
    </w:rPr>
  </w:style>
  <w:style w:type="character" w:styleId="CommentReference">
    <w:name w:val="annotation reference"/>
    <w:uiPriority w:val="99"/>
    <w:semiHidden/>
    <w:rsid w:val="00FD39CC"/>
    <w:rPr>
      <w:sz w:val="16"/>
      <w:szCs w:val="16"/>
    </w:rPr>
  </w:style>
  <w:style w:type="paragraph" w:styleId="TOC3">
    <w:name w:val="toc 3"/>
    <w:basedOn w:val="Normal"/>
    <w:next w:val="Normal"/>
    <w:uiPriority w:val="8"/>
    <w:rsid w:val="00FD39CC"/>
    <w:pPr>
      <w:tabs>
        <w:tab w:val="right" w:leader="dot" w:pos="10631"/>
      </w:tabs>
      <w:spacing w:after="60" w:line="250" w:lineRule="exact"/>
      <w:ind w:left="1134"/>
    </w:pPr>
    <w:rPr>
      <w:rFonts w:ascii="Arial" w:eastAsia="Times New Roman" w:hAnsi="Arial" w:cs="Times New Roman"/>
      <w:sz w:val="20"/>
      <w:szCs w:val="24"/>
      <w:lang w:val="en-US" w:eastAsia="en-US"/>
    </w:rPr>
  </w:style>
  <w:style w:type="numbering" w:customStyle="1" w:styleId="ListTableNumber">
    <w:name w:val="List_TableNumber"/>
    <w:uiPriority w:val="99"/>
    <w:rsid w:val="00830C38"/>
    <w:pPr>
      <w:numPr>
        <w:numId w:val="3"/>
      </w:numPr>
    </w:pPr>
  </w:style>
  <w:style w:type="paragraph" w:styleId="ListNumber0">
    <w:name w:val="List Number"/>
    <w:basedOn w:val="Normal"/>
    <w:uiPriority w:val="1"/>
    <w:rsid w:val="002C4E61"/>
    <w:pPr>
      <w:numPr>
        <w:numId w:val="13"/>
      </w:numPr>
      <w:spacing w:before="120" w:after="120" w:line="250" w:lineRule="exact"/>
    </w:pPr>
    <w:rPr>
      <w:rFonts w:ascii="Arial" w:eastAsia="Times New Roman" w:hAnsi="Arial" w:cs="Times New Roman"/>
      <w:sz w:val="20"/>
      <w:szCs w:val="24"/>
      <w:lang w:val="en-US" w:eastAsia="en-US"/>
    </w:rPr>
  </w:style>
  <w:style w:type="paragraph" w:styleId="BalloonText">
    <w:name w:val="Balloon Text"/>
    <w:basedOn w:val="Normal"/>
    <w:link w:val="BalloonTextChar"/>
    <w:uiPriority w:val="99"/>
    <w:semiHidden/>
    <w:rsid w:val="00830C38"/>
    <w:pPr>
      <w:spacing w:after="80" w:line="250" w:lineRule="exact"/>
    </w:pPr>
    <w:rPr>
      <w:rFonts w:ascii="Tahoma" w:eastAsia="Times New Roman" w:hAnsi="Tahoma" w:cs="Tahoma"/>
      <w:sz w:val="16"/>
      <w:szCs w:val="16"/>
      <w:lang w:val="en-US" w:eastAsia="en-US"/>
    </w:rPr>
  </w:style>
  <w:style w:type="character" w:customStyle="1" w:styleId="BalloonTextChar">
    <w:name w:val="Balloon Text Char"/>
    <w:link w:val="BalloonText"/>
    <w:uiPriority w:val="99"/>
    <w:semiHidden/>
    <w:rsid w:val="00830C38"/>
    <w:rPr>
      <w:rFonts w:ascii="Tahoma" w:eastAsia="Times New Roman" w:hAnsi="Tahoma" w:cs="Tahoma"/>
      <w:sz w:val="16"/>
      <w:szCs w:val="16"/>
      <w:lang w:val="en-US" w:eastAsia="en-US"/>
    </w:rPr>
  </w:style>
  <w:style w:type="paragraph" w:styleId="TOC9">
    <w:name w:val="toc 9"/>
    <w:basedOn w:val="Normal"/>
    <w:next w:val="Normal"/>
    <w:uiPriority w:val="39"/>
    <w:semiHidden/>
    <w:rsid w:val="002626D5"/>
    <w:pPr>
      <w:tabs>
        <w:tab w:val="left" w:pos="1418"/>
        <w:tab w:val="right" w:pos="9639"/>
      </w:tabs>
      <w:spacing w:after="60" w:line="250" w:lineRule="exact"/>
      <w:ind w:left="1134" w:hanging="1134"/>
    </w:pPr>
    <w:rPr>
      <w:rFonts w:ascii="Arial" w:eastAsia="Times New Roman" w:hAnsi="Arial" w:cs="Times New Roman"/>
      <w:sz w:val="20"/>
      <w:szCs w:val="24"/>
      <w:lang w:val="en-US" w:eastAsia="en-US"/>
    </w:rPr>
  </w:style>
  <w:style w:type="paragraph" w:styleId="Quote">
    <w:name w:val="Quote"/>
    <w:basedOn w:val="Normal"/>
    <w:next w:val="Normal"/>
    <w:link w:val="QuoteChar"/>
    <w:uiPriority w:val="99"/>
    <w:qFormat/>
    <w:rsid w:val="00830C38"/>
    <w:pPr>
      <w:spacing w:before="180" w:after="180" w:line="250" w:lineRule="exact"/>
      <w:ind w:left="567" w:right="567"/>
      <w:jc w:val="center"/>
    </w:pPr>
    <w:rPr>
      <w:rFonts w:ascii="Arial" w:eastAsia="Times New Roman" w:hAnsi="Arial" w:cs="Times New Roman"/>
      <w:i/>
      <w:iCs/>
      <w:color w:val="000000"/>
      <w:sz w:val="20"/>
      <w:szCs w:val="24"/>
      <w:lang w:val="en-US" w:eastAsia="en-US"/>
    </w:rPr>
  </w:style>
  <w:style w:type="character" w:customStyle="1" w:styleId="QuoteChar">
    <w:name w:val="Quote Char"/>
    <w:link w:val="Quote"/>
    <w:uiPriority w:val="99"/>
    <w:rsid w:val="00830C38"/>
    <w:rPr>
      <w:rFonts w:ascii="Arial" w:eastAsia="Times New Roman" w:hAnsi="Arial" w:cs="Times New Roman"/>
      <w:i/>
      <w:iCs/>
      <w:color w:val="000000"/>
      <w:sz w:val="20"/>
      <w:szCs w:val="24"/>
      <w:lang w:val="en-US" w:eastAsia="en-US"/>
    </w:rPr>
  </w:style>
  <w:style w:type="numbering" w:customStyle="1" w:styleId="ListAlpha">
    <w:name w:val="List_Alpha"/>
    <w:uiPriority w:val="99"/>
    <w:rsid w:val="00FD39CC"/>
    <w:pPr>
      <w:numPr>
        <w:numId w:val="5"/>
      </w:numPr>
    </w:pPr>
  </w:style>
  <w:style w:type="paragraph" w:styleId="TOC6">
    <w:name w:val="toc 6"/>
    <w:basedOn w:val="TOC3"/>
    <w:next w:val="Normal"/>
    <w:uiPriority w:val="8"/>
    <w:rsid w:val="00343A41"/>
    <w:pPr>
      <w:tabs>
        <w:tab w:val="left" w:pos="1985"/>
      </w:tabs>
      <w:ind w:left="1985" w:hanging="851"/>
    </w:pPr>
    <w:rPr>
      <w:noProof/>
    </w:rPr>
  </w:style>
  <w:style w:type="numbering" w:customStyle="1" w:styleId="ListAppendices">
    <w:name w:val="List_Appendices"/>
    <w:uiPriority w:val="99"/>
    <w:rsid w:val="002626D5"/>
    <w:pPr>
      <w:numPr>
        <w:numId w:val="6"/>
      </w:numPr>
    </w:pPr>
  </w:style>
  <w:style w:type="table" w:customStyle="1" w:styleId="Table2">
    <w:name w:val="Table 2"/>
    <w:basedOn w:val="TableNormal"/>
    <w:uiPriority w:val="99"/>
    <w:rsid w:val="00343A41"/>
    <w:pPr>
      <w:spacing w:after="0" w:line="240" w:lineRule="auto"/>
    </w:pPr>
    <w:rPr>
      <w:rFonts w:ascii="Arial" w:eastAsia="Arial" w:hAnsi="Arial" w:cs="Times New Roman"/>
      <w:sz w:val="20"/>
      <w:szCs w:val="20"/>
    </w:rPr>
    <w:tblPr>
      <w:tblStyleRowBandSize w:val="1"/>
      <w:tblStyleColBandSize w:val="1"/>
      <w:tblInd w:w="108"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
    <w:trPr>
      <w:cantSplit/>
    </w:trPr>
    <w:tblStylePr w:type="firstRow">
      <w:rPr>
        <w:color w:val="FFFFFF"/>
      </w:rPr>
      <w:tblPr/>
      <w:trPr>
        <w:cantSplit/>
        <w:tblHeader/>
      </w:trPr>
      <w:tcPr>
        <w:tcBorders>
          <w:insideV w:val="single" w:sz="4" w:space="0" w:color="FFFFFF"/>
        </w:tcBorders>
        <w:shd w:val="clear" w:color="auto" w:fill="777777"/>
      </w:tcPr>
    </w:tblStylePr>
    <w:tblStylePr w:type="lastRow">
      <w:rPr>
        <w:b/>
      </w:rPr>
      <w:tblPr/>
      <w:tcPr>
        <w:shd w:val="clear" w:color="auto" w:fill="ADADAD"/>
      </w:tcPr>
    </w:tblStylePr>
    <w:tblStylePr w:type="firstCol">
      <w:tblPr/>
      <w:tcPr>
        <w:shd w:val="clear" w:color="auto" w:fill="777777"/>
      </w:tcPr>
    </w:tblStylePr>
    <w:tblStylePr w:type="band1Vert">
      <w:tblPr/>
      <w:tcPr>
        <w:shd w:val="clear" w:color="auto" w:fill="C8C8C8"/>
      </w:tcPr>
    </w:tblStylePr>
    <w:tblStylePr w:type="band1Horz">
      <w:tblPr/>
      <w:tcPr>
        <w:shd w:val="clear" w:color="auto" w:fill="C8C8C8"/>
      </w:tcPr>
    </w:tblStylePr>
  </w:style>
  <w:style w:type="paragraph" w:styleId="ListBullet0">
    <w:name w:val="List Bullet"/>
    <w:basedOn w:val="Normal"/>
    <w:uiPriority w:val="1"/>
    <w:qFormat/>
    <w:rsid w:val="00FD39CC"/>
    <w:pPr>
      <w:numPr>
        <w:numId w:val="11"/>
      </w:numPr>
      <w:spacing w:before="120" w:after="120" w:line="264" w:lineRule="auto"/>
    </w:pPr>
    <w:rPr>
      <w:rFonts w:ascii="Arial" w:eastAsia="Times New Roman" w:hAnsi="Arial" w:cs="Times New Roman"/>
      <w:sz w:val="20"/>
      <w:szCs w:val="24"/>
      <w:lang w:val="en-US" w:eastAsia="en-US"/>
    </w:rPr>
  </w:style>
  <w:style w:type="paragraph" w:styleId="ListBullet2">
    <w:name w:val="List Bullet 2"/>
    <w:basedOn w:val="ListBullet0"/>
    <w:uiPriority w:val="19"/>
    <w:rsid w:val="00FD39CC"/>
    <w:pPr>
      <w:numPr>
        <w:ilvl w:val="1"/>
      </w:numPr>
    </w:pPr>
  </w:style>
  <w:style w:type="paragraph" w:styleId="ListBullet3">
    <w:name w:val="List Bullet 3"/>
    <w:basedOn w:val="ListBullet0"/>
    <w:uiPriority w:val="19"/>
    <w:rsid w:val="00FD39CC"/>
    <w:pPr>
      <w:numPr>
        <w:ilvl w:val="2"/>
      </w:numPr>
    </w:pPr>
  </w:style>
  <w:style w:type="paragraph" w:styleId="ListBullet4">
    <w:name w:val="List Bullet 4"/>
    <w:basedOn w:val="ListBullet0"/>
    <w:uiPriority w:val="19"/>
    <w:rsid w:val="00FD39CC"/>
    <w:pPr>
      <w:numPr>
        <w:ilvl w:val="3"/>
      </w:numPr>
    </w:pPr>
  </w:style>
  <w:style w:type="paragraph" w:styleId="ListBullet5">
    <w:name w:val="List Bullet 5"/>
    <w:basedOn w:val="ListBullet0"/>
    <w:uiPriority w:val="19"/>
    <w:rsid w:val="00FD39CC"/>
    <w:pPr>
      <w:numPr>
        <w:ilvl w:val="4"/>
      </w:numPr>
    </w:pPr>
  </w:style>
  <w:style w:type="numbering" w:customStyle="1" w:styleId="ListBullet">
    <w:name w:val="List_Bullet"/>
    <w:uiPriority w:val="99"/>
    <w:rsid w:val="00FD39CC"/>
    <w:pPr>
      <w:numPr>
        <w:numId w:val="10"/>
      </w:numPr>
    </w:pPr>
  </w:style>
  <w:style w:type="paragraph" w:styleId="ListParagraph0">
    <w:name w:val="List Paragraph"/>
    <w:basedOn w:val="ListBullet0"/>
    <w:uiPriority w:val="34"/>
    <w:qFormat/>
    <w:rsid w:val="00830C38"/>
    <w:pPr>
      <w:numPr>
        <w:numId w:val="12"/>
      </w:numPr>
    </w:pPr>
  </w:style>
  <w:style w:type="numbering" w:customStyle="1" w:styleId="ListParagraph">
    <w:name w:val="List_Paragraph"/>
    <w:uiPriority w:val="99"/>
    <w:rsid w:val="00830C38"/>
    <w:pPr>
      <w:numPr>
        <w:numId w:val="12"/>
      </w:numPr>
    </w:pPr>
  </w:style>
  <w:style w:type="numbering" w:customStyle="1" w:styleId="ListNumber">
    <w:name w:val="List_Number"/>
    <w:uiPriority w:val="99"/>
    <w:rsid w:val="002C4E61"/>
    <w:pPr>
      <w:numPr>
        <w:numId w:val="13"/>
      </w:numPr>
    </w:pPr>
  </w:style>
  <w:style w:type="paragraph" w:styleId="ListNumber2">
    <w:name w:val="List Number 2"/>
    <w:basedOn w:val="ListNumber0"/>
    <w:uiPriority w:val="19"/>
    <w:rsid w:val="002C4E61"/>
    <w:pPr>
      <w:numPr>
        <w:ilvl w:val="1"/>
      </w:numPr>
    </w:pPr>
  </w:style>
  <w:style w:type="paragraph" w:styleId="BodyText3">
    <w:name w:val="Body Text 3"/>
    <w:basedOn w:val="Normal"/>
    <w:link w:val="BodyText3Char"/>
    <w:uiPriority w:val="99"/>
    <w:semiHidden/>
    <w:unhideWhenUsed/>
    <w:rsid w:val="00FD39CC"/>
    <w:pPr>
      <w:spacing w:after="120"/>
    </w:pPr>
    <w:rPr>
      <w:sz w:val="16"/>
      <w:szCs w:val="16"/>
    </w:rPr>
  </w:style>
  <w:style w:type="character" w:customStyle="1" w:styleId="BodyText3Char">
    <w:name w:val="Body Text 3 Char"/>
    <w:basedOn w:val="DefaultParagraphFont"/>
    <w:link w:val="BodyText3"/>
    <w:uiPriority w:val="99"/>
    <w:semiHidden/>
    <w:rsid w:val="00FD39CC"/>
    <w:rPr>
      <w:sz w:val="16"/>
      <w:szCs w:val="16"/>
    </w:rPr>
  </w:style>
  <w:style w:type="paragraph" w:styleId="ListNumber3">
    <w:name w:val="List Number 3"/>
    <w:basedOn w:val="ListNumber0"/>
    <w:uiPriority w:val="19"/>
    <w:rsid w:val="002C4E61"/>
    <w:pPr>
      <w:numPr>
        <w:ilvl w:val="2"/>
      </w:numPr>
    </w:pPr>
  </w:style>
  <w:style w:type="paragraph" w:styleId="ListNumber4">
    <w:name w:val="List Number 4"/>
    <w:basedOn w:val="ListNumber0"/>
    <w:uiPriority w:val="19"/>
    <w:rsid w:val="002C4E61"/>
    <w:pPr>
      <w:numPr>
        <w:ilvl w:val="3"/>
      </w:numPr>
    </w:pPr>
  </w:style>
  <w:style w:type="paragraph" w:styleId="ListNumber5">
    <w:name w:val="List Number 5"/>
    <w:basedOn w:val="ListNumber0"/>
    <w:uiPriority w:val="19"/>
    <w:rsid w:val="002C4E61"/>
    <w:pPr>
      <w:numPr>
        <w:ilvl w:val="4"/>
      </w:numPr>
    </w:pPr>
  </w:style>
  <w:style w:type="character" w:styleId="UnresolvedMention">
    <w:name w:val="Unresolved Mention"/>
    <w:uiPriority w:val="99"/>
    <w:semiHidden/>
    <w:unhideWhenUsed/>
    <w:rsid w:val="002C63E9"/>
    <w:rPr>
      <w:color w:val="605E5C"/>
      <w:shd w:val="clear" w:color="auto" w:fill="E1DFDD"/>
    </w:rPr>
  </w:style>
  <w:style w:type="paragraph" w:styleId="Caption">
    <w:name w:val="caption"/>
    <w:basedOn w:val="Normal"/>
    <w:next w:val="Normal"/>
    <w:uiPriority w:val="99"/>
    <w:semiHidden/>
    <w:qFormat/>
    <w:rsid w:val="002626D5"/>
    <w:pPr>
      <w:tabs>
        <w:tab w:val="left" w:pos="1134"/>
      </w:tabs>
      <w:spacing w:before="240" w:after="120" w:line="250" w:lineRule="exact"/>
      <w:ind w:left="1134" w:hanging="1134"/>
    </w:pPr>
    <w:rPr>
      <w:rFonts w:ascii="Arial" w:eastAsia="Times New Roman" w:hAnsi="Arial" w:cs="Times New Roman"/>
      <w:b/>
      <w:sz w:val="20"/>
      <w:szCs w:val="24"/>
      <w:lang w:val="en-US" w:eastAsia="en-US"/>
    </w:rPr>
  </w:style>
  <w:style w:type="paragraph" w:styleId="TableofFigures">
    <w:name w:val="table of figures"/>
    <w:basedOn w:val="TOC3"/>
    <w:next w:val="Normal"/>
    <w:uiPriority w:val="99"/>
    <w:semiHidden/>
    <w:rsid w:val="00830C38"/>
    <w:rPr>
      <w:noProof/>
    </w:rPr>
  </w:style>
  <w:style w:type="table" w:customStyle="1" w:styleId="GreenTableOption1">
    <w:name w:val="Green Table Option 1"/>
    <w:basedOn w:val="TableNormal"/>
    <w:uiPriority w:val="99"/>
    <w:rsid w:val="002C4E61"/>
    <w:pPr>
      <w:spacing w:after="0" w:line="240" w:lineRule="auto"/>
    </w:pPr>
    <w:rPr>
      <w:rFonts w:ascii="Arial" w:eastAsia="Arial" w:hAnsi="Arial" w:cs="Times New Roman"/>
      <w:sz w:val="20"/>
      <w:szCs w:val="20"/>
    </w:rPr>
    <w:tblPr>
      <w:tblStyleRowBandSize w:val="1"/>
      <w:tblStyleColBandSize w:val="1"/>
      <w:tblInd w:w="108" w:type="dxa"/>
      <w:tblBorders>
        <w:insideV w:val="single" w:sz="4" w:space="0" w:color="FFFFFF"/>
      </w:tblBorders>
    </w:tblPr>
    <w:trPr>
      <w:cantSplit/>
    </w:trPr>
    <w:tcPr>
      <w:shd w:val="clear" w:color="auto" w:fill="auto"/>
    </w:tcPr>
    <w:tblStylePr w:type="firstRow">
      <w:rPr>
        <w:color w:val="FFFFFF"/>
      </w:rPr>
      <w:tblPr/>
      <w:tcPr>
        <w:tcBorders>
          <w:insideV w:val="single" w:sz="4" w:space="0" w:color="FFFFFF"/>
        </w:tcBorders>
        <w:shd w:val="clear" w:color="auto" w:fill="91CA5F"/>
      </w:tcPr>
    </w:tblStylePr>
    <w:tblStylePr w:type="lastRow">
      <w:rPr>
        <w:b/>
      </w:rPr>
      <w:tblPr/>
      <w:tcPr>
        <w:shd w:val="clear" w:color="auto" w:fill="BCDF9E"/>
      </w:tcPr>
    </w:tblStylePr>
    <w:tblStylePr w:type="firstCol">
      <w:tblPr/>
      <w:tcPr>
        <w:tcBorders>
          <w:insideH w:val="nil"/>
        </w:tcBorders>
        <w:shd w:val="clear" w:color="auto" w:fill="91CA5F"/>
      </w:tcPr>
    </w:tblStylePr>
    <w:tblStylePr w:type="band2Vert">
      <w:tblPr/>
      <w:tcPr>
        <w:shd w:val="clear" w:color="auto" w:fill="E8F4DE"/>
      </w:tcPr>
    </w:tblStylePr>
    <w:tblStylePr w:type="band2Horz">
      <w:tblPr/>
      <w:tcPr>
        <w:shd w:val="clear" w:color="auto" w:fill="E8F4DE"/>
      </w:tcPr>
    </w:tblStylePr>
  </w:style>
  <w:style w:type="paragraph" w:styleId="TableofAuthorities">
    <w:name w:val="table of authorities"/>
    <w:basedOn w:val="Normal"/>
    <w:next w:val="Normal"/>
    <w:uiPriority w:val="99"/>
    <w:semiHidden/>
    <w:unhideWhenUsed/>
    <w:rsid w:val="00830C38"/>
    <w:pPr>
      <w:spacing w:after="80" w:line="250" w:lineRule="exact"/>
      <w:ind w:left="200" w:hanging="200"/>
    </w:pPr>
    <w:rPr>
      <w:rFonts w:ascii="Arial" w:eastAsia="Times New Roman" w:hAnsi="Arial" w:cs="Times New Roman"/>
      <w:sz w:val="20"/>
      <w:szCs w:val="24"/>
      <w:lang w:val="en-US" w:eastAsia="en-US"/>
    </w:rPr>
  </w:style>
  <w:style w:type="character" w:styleId="FollowedHyperlink">
    <w:name w:val="FollowedHyperlink"/>
    <w:uiPriority w:val="8"/>
    <w:rsid w:val="00830C38"/>
    <w:rPr>
      <w:rFonts w:ascii="Arial" w:hAnsi="Arial"/>
      <w:color w:val="91CA5F"/>
      <w:sz w:val="22"/>
      <w:u w:val="single"/>
    </w:rPr>
  </w:style>
  <w:style w:type="numbering" w:customStyle="1" w:styleId="ListTableBullet">
    <w:name w:val="List_TableBullet"/>
    <w:uiPriority w:val="99"/>
    <w:rsid w:val="00830C38"/>
    <w:pPr>
      <w:numPr>
        <w:numId w:val="15"/>
      </w:numPr>
    </w:pPr>
  </w:style>
  <w:style w:type="table" w:customStyle="1" w:styleId="GreyTableOption2">
    <w:name w:val="Grey Table Option 2"/>
    <w:basedOn w:val="TableNormal"/>
    <w:uiPriority w:val="99"/>
    <w:rsid w:val="00830C38"/>
    <w:pPr>
      <w:spacing w:after="0" w:line="240" w:lineRule="auto"/>
    </w:pPr>
    <w:rPr>
      <w:rFonts w:ascii="Arial" w:eastAsia="Arial" w:hAnsi="Arial" w:cs="Times New Roman"/>
      <w:sz w:val="20"/>
      <w:szCs w:val="20"/>
    </w:rPr>
    <w:tblPr>
      <w:tblStyleRowBandSize w:val="1"/>
      <w:tblStyleColBandSize w:val="1"/>
      <w:tblInd w:w="108" w:type="dxa"/>
      <w:tblBorders>
        <w:bottom w:val="single" w:sz="4" w:space="0" w:color="777777"/>
        <w:insideH w:val="single" w:sz="4" w:space="0" w:color="777777"/>
      </w:tblBorders>
    </w:tblPr>
    <w:tblStylePr w:type="firstRow">
      <w:rPr>
        <w:color w:val="FFFFFF"/>
      </w:rPr>
      <w:tblPr/>
      <w:trPr>
        <w:cantSplit/>
        <w:tblHeader/>
      </w:trPr>
      <w:tcPr>
        <w:shd w:val="clear" w:color="auto" w:fill="777777"/>
      </w:tcPr>
    </w:tblStylePr>
    <w:tblStylePr w:type="lastRow">
      <w:tblPr/>
      <w:tcPr>
        <w:shd w:val="clear" w:color="auto" w:fill="C8C8C8"/>
      </w:tcPr>
    </w:tblStylePr>
    <w:tblStylePr w:type="band2Vert">
      <w:tblPr/>
      <w:tcPr>
        <w:shd w:val="clear" w:color="auto" w:fill="E3E3E3"/>
      </w:tcPr>
    </w:tblStylePr>
    <w:tblStylePr w:type="band2Horz">
      <w:tblPr/>
      <w:tcPr>
        <w:shd w:val="clear" w:color="auto" w:fill="E3E3E3"/>
      </w:tcPr>
    </w:tblStylePr>
  </w:style>
  <w:style w:type="paragraph" w:styleId="CommentText">
    <w:name w:val="annotation text"/>
    <w:basedOn w:val="Normal"/>
    <w:link w:val="CommentTextChar"/>
    <w:uiPriority w:val="99"/>
    <w:semiHidden/>
    <w:rsid w:val="00830C38"/>
    <w:pPr>
      <w:spacing w:after="80" w:line="250" w:lineRule="exact"/>
    </w:pPr>
    <w:rPr>
      <w:rFonts w:ascii="Arial" w:eastAsia="Times New Roman" w:hAnsi="Arial" w:cs="Times New Roman"/>
      <w:sz w:val="20"/>
      <w:szCs w:val="20"/>
      <w:lang w:val="en-US" w:eastAsia="en-US"/>
    </w:rPr>
  </w:style>
  <w:style w:type="character" w:customStyle="1" w:styleId="CommentTextChar">
    <w:name w:val="Comment Text Char"/>
    <w:link w:val="CommentText"/>
    <w:uiPriority w:val="99"/>
    <w:semiHidden/>
    <w:rsid w:val="00830C38"/>
    <w:rPr>
      <w:rFonts w:ascii="Arial" w:eastAsia="Times New Roman" w:hAnsi="Arial" w:cs="Times New Roman"/>
      <w:sz w:val="20"/>
      <w:szCs w:val="20"/>
      <w:lang w:val="en-US" w:eastAsia="en-US"/>
    </w:rPr>
  </w:style>
  <w:style w:type="paragraph" w:customStyle="1" w:styleId="3C933584575249ED98DCBC747A08D6A05">
    <w:name w:val="3C933584575249ED98DCBC747A08D6A05"/>
    <w:rsid w:val="00830C38"/>
    <w:pPr>
      <w:spacing w:after="80" w:line="250" w:lineRule="exact"/>
    </w:pPr>
    <w:rPr>
      <w:rFonts w:ascii="Arial" w:eastAsia="Times New Roman" w:hAnsi="Arial" w:cs="Times New Roman"/>
      <w:sz w:val="20"/>
      <w:szCs w:val="24"/>
      <w:lang w:val="en-US" w:eastAsia="en-US"/>
    </w:rPr>
  </w:style>
  <w:style w:type="paragraph" w:customStyle="1" w:styleId="9840AA20E4424E688091CBEAD6FC5A4C5">
    <w:name w:val="9840AA20E4424E688091CBEAD6FC5A4C5"/>
    <w:rsid w:val="00830C38"/>
    <w:pPr>
      <w:spacing w:before="120" w:after="120" w:line="264" w:lineRule="auto"/>
    </w:pPr>
    <w:rPr>
      <w:rFonts w:ascii="Arial" w:eastAsia="Times New Roman" w:hAnsi="Arial" w:cs="Times New Roman"/>
      <w:sz w:val="20"/>
      <w:szCs w:val="24"/>
      <w:lang w:val="en-US" w:eastAsia="en-US"/>
    </w:rPr>
  </w:style>
  <w:style w:type="paragraph" w:customStyle="1" w:styleId="902DC5FFDA334514BEA9F7D89EEB3F045">
    <w:name w:val="902DC5FFDA334514BEA9F7D89EEB3F045"/>
    <w:rsid w:val="00830C38"/>
    <w:pPr>
      <w:spacing w:before="120" w:after="120" w:line="264" w:lineRule="auto"/>
    </w:pPr>
    <w:rPr>
      <w:rFonts w:ascii="Arial" w:eastAsia="Times New Roman" w:hAnsi="Arial" w:cs="Times New Roman"/>
      <w:sz w:val="20"/>
      <w:szCs w:val="24"/>
      <w:lang w:val="en-US" w:eastAsia="en-US"/>
    </w:rPr>
  </w:style>
  <w:style w:type="paragraph" w:customStyle="1" w:styleId="A307A6E0AE10422BA9F035DD8C2E62F75">
    <w:name w:val="A307A6E0AE10422BA9F035DD8C2E62F75"/>
    <w:rsid w:val="00830C38"/>
    <w:pPr>
      <w:spacing w:after="80" w:line="250" w:lineRule="exact"/>
    </w:pPr>
    <w:rPr>
      <w:rFonts w:ascii="Arial" w:eastAsia="Times New Roman" w:hAnsi="Arial" w:cs="Times New Roman"/>
      <w:sz w:val="20"/>
      <w:szCs w:val="24"/>
      <w:lang w:val="en-US" w:eastAsia="en-US"/>
    </w:rPr>
  </w:style>
  <w:style w:type="paragraph" w:customStyle="1" w:styleId="8E2CC9776FA7425C9CFC0176E5B188595">
    <w:name w:val="8E2CC9776FA7425C9CFC0176E5B188595"/>
    <w:rsid w:val="00830C38"/>
    <w:pPr>
      <w:spacing w:after="80" w:line="250" w:lineRule="exact"/>
    </w:pPr>
    <w:rPr>
      <w:rFonts w:ascii="Arial" w:eastAsia="Times New Roman" w:hAnsi="Arial" w:cs="Times New Roman"/>
      <w:sz w:val="20"/>
      <w:szCs w:val="24"/>
      <w:lang w:val="en-US" w:eastAsia="en-US"/>
    </w:rPr>
  </w:style>
  <w:style w:type="paragraph" w:customStyle="1" w:styleId="E3BBBD7F952D453CA57AADAF60C1C6545">
    <w:name w:val="E3BBBD7F952D453CA57AADAF60C1C6545"/>
    <w:rsid w:val="00830C38"/>
    <w:pPr>
      <w:spacing w:after="80" w:line="250" w:lineRule="exact"/>
    </w:pPr>
    <w:rPr>
      <w:rFonts w:ascii="Arial" w:eastAsia="Times New Roman" w:hAnsi="Arial" w:cs="Times New Roman"/>
      <w:sz w:val="20"/>
      <w:szCs w:val="24"/>
      <w:lang w:val="en-US" w:eastAsia="en-US"/>
    </w:rPr>
  </w:style>
  <w:style w:type="paragraph" w:customStyle="1" w:styleId="7C31959BE92F4FF2A3FDD4A0235399675">
    <w:name w:val="7C31959BE92F4FF2A3FDD4A0235399675"/>
    <w:rsid w:val="00830C38"/>
    <w:pPr>
      <w:spacing w:before="120" w:after="120" w:line="264" w:lineRule="auto"/>
    </w:pPr>
    <w:rPr>
      <w:rFonts w:ascii="Arial" w:eastAsia="Times New Roman" w:hAnsi="Arial" w:cs="Times New Roman"/>
      <w:sz w:val="20"/>
      <w:szCs w:val="24"/>
      <w:lang w:val="en-US" w:eastAsia="en-US"/>
    </w:rPr>
  </w:style>
  <w:style w:type="paragraph" w:customStyle="1" w:styleId="0A6B6AE7B34D4131B979BF062A76C5395">
    <w:name w:val="0A6B6AE7B34D4131B979BF062A76C5395"/>
    <w:rsid w:val="00830C38"/>
    <w:pPr>
      <w:spacing w:after="80" w:line="250" w:lineRule="exact"/>
    </w:pPr>
    <w:rPr>
      <w:rFonts w:ascii="Arial" w:eastAsia="Times New Roman" w:hAnsi="Arial" w:cs="Times New Roman"/>
      <w:sz w:val="20"/>
      <w:szCs w:val="24"/>
      <w:lang w:val="en-US" w:eastAsia="en-US"/>
    </w:rPr>
  </w:style>
  <w:style w:type="paragraph" w:customStyle="1" w:styleId="6CEC2524FE4042628CFA851FE0F261AF5">
    <w:name w:val="6CEC2524FE4042628CFA851FE0F261AF5"/>
    <w:rsid w:val="00830C38"/>
    <w:pPr>
      <w:spacing w:after="80" w:line="250" w:lineRule="exact"/>
    </w:pPr>
    <w:rPr>
      <w:rFonts w:ascii="Arial" w:eastAsia="Times New Roman" w:hAnsi="Arial" w:cs="Times New Roman"/>
      <w:sz w:val="20"/>
      <w:szCs w:val="24"/>
      <w:lang w:val="en-US" w:eastAsia="en-US"/>
    </w:rPr>
  </w:style>
  <w:style w:type="paragraph" w:customStyle="1" w:styleId="B6B7A536DD334449BDD5FDE6316892945">
    <w:name w:val="B6B7A536DD334449BDD5FDE6316892945"/>
    <w:rsid w:val="00830C38"/>
    <w:pPr>
      <w:spacing w:after="80" w:line="250" w:lineRule="exact"/>
    </w:pPr>
    <w:rPr>
      <w:rFonts w:ascii="Arial" w:eastAsia="Times New Roman" w:hAnsi="Arial" w:cs="Times New Roman"/>
      <w:sz w:val="20"/>
      <w:szCs w:val="24"/>
      <w:lang w:val="en-US" w:eastAsia="en-US"/>
    </w:rPr>
  </w:style>
  <w:style w:type="paragraph" w:customStyle="1" w:styleId="3AF12D81341A48CC9B3FBD58877D9E655">
    <w:name w:val="3AF12D81341A48CC9B3FBD58877D9E655"/>
    <w:rsid w:val="00830C38"/>
    <w:pPr>
      <w:spacing w:before="120" w:after="120" w:line="264" w:lineRule="auto"/>
    </w:pPr>
    <w:rPr>
      <w:rFonts w:ascii="Arial" w:eastAsia="Times New Roman" w:hAnsi="Arial" w:cs="Times New Roman"/>
      <w:sz w:val="20"/>
      <w:szCs w:val="24"/>
      <w:lang w:val="en-US" w:eastAsia="en-US"/>
    </w:rPr>
  </w:style>
  <w:style w:type="paragraph" w:customStyle="1" w:styleId="6C2BAD47963040B9AD79DA32FB7386C55">
    <w:name w:val="6C2BAD47963040B9AD79DA32FB7386C55"/>
    <w:rsid w:val="00830C38"/>
    <w:pPr>
      <w:spacing w:before="120" w:after="120" w:line="264" w:lineRule="auto"/>
    </w:pPr>
    <w:rPr>
      <w:rFonts w:ascii="Arial" w:eastAsia="Times New Roman" w:hAnsi="Arial" w:cs="Times New Roman"/>
      <w:sz w:val="20"/>
      <w:szCs w:val="24"/>
      <w:lang w:val="en-US" w:eastAsia="en-US"/>
    </w:rPr>
  </w:style>
  <w:style w:type="paragraph" w:customStyle="1" w:styleId="8DCCBF43669B493AA52654993DB970825">
    <w:name w:val="8DCCBF43669B493AA52654993DB970825"/>
    <w:rsid w:val="00830C38"/>
    <w:pPr>
      <w:spacing w:before="120" w:after="120" w:line="264" w:lineRule="auto"/>
    </w:pPr>
    <w:rPr>
      <w:rFonts w:ascii="Arial" w:eastAsia="Times New Roman" w:hAnsi="Arial" w:cs="Times New Roman"/>
      <w:sz w:val="20"/>
      <w:szCs w:val="24"/>
      <w:lang w:val="en-US" w:eastAsia="en-US"/>
    </w:rPr>
  </w:style>
  <w:style w:type="paragraph" w:customStyle="1" w:styleId="5216107B7A57432798D69A6E57F567525">
    <w:name w:val="5216107B7A57432798D69A6E57F567525"/>
    <w:rsid w:val="00830C38"/>
    <w:pPr>
      <w:spacing w:before="120" w:after="120" w:line="264" w:lineRule="auto"/>
    </w:pPr>
    <w:rPr>
      <w:rFonts w:ascii="Arial" w:eastAsia="Times New Roman" w:hAnsi="Arial" w:cs="Times New Roman"/>
      <w:sz w:val="20"/>
      <w:szCs w:val="24"/>
      <w:lang w:val="en-US" w:eastAsia="en-US"/>
    </w:rPr>
  </w:style>
  <w:style w:type="paragraph" w:customStyle="1" w:styleId="4275BC3A9A154A589189A6E80622A29B5">
    <w:name w:val="4275BC3A9A154A589189A6E80622A29B5"/>
    <w:rsid w:val="00830C38"/>
    <w:pPr>
      <w:spacing w:before="120" w:after="120" w:line="264" w:lineRule="auto"/>
    </w:pPr>
    <w:rPr>
      <w:rFonts w:ascii="Arial" w:eastAsia="Times New Roman" w:hAnsi="Arial" w:cs="Times New Roman"/>
      <w:sz w:val="20"/>
      <w:szCs w:val="24"/>
      <w:lang w:val="en-US" w:eastAsia="en-US"/>
    </w:rPr>
  </w:style>
  <w:style w:type="paragraph" w:customStyle="1" w:styleId="05A48AB357174FDB89E7B09FD7A077DA5">
    <w:name w:val="05A48AB357174FDB89E7B09FD7A077DA5"/>
    <w:rsid w:val="00830C38"/>
    <w:pPr>
      <w:spacing w:before="120" w:after="120" w:line="264" w:lineRule="auto"/>
    </w:pPr>
    <w:rPr>
      <w:rFonts w:ascii="Arial" w:eastAsia="Times New Roman" w:hAnsi="Arial" w:cs="Times New Roman"/>
      <w:sz w:val="20"/>
      <w:szCs w:val="24"/>
      <w:lang w:val="en-US" w:eastAsia="en-US"/>
    </w:rPr>
  </w:style>
  <w:style w:type="paragraph" w:customStyle="1" w:styleId="75779D1E103F461CB83395AF2D8CBBB65">
    <w:name w:val="75779D1E103F461CB83395AF2D8CBBB65"/>
    <w:rsid w:val="00830C38"/>
    <w:pPr>
      <w:spacing w:before="120" w:after="120" w:line="264" w:lineRule="auto"/>
    </w:pPr>
    <w:rPr>
      <w:rFonts w:ascii="Arial" w:eastAsia="Times New Roman" w:hAnsi="Arial" w:cs="Times New Roman"/>
      <w:sz w:val="20"/>
      <w:szCs w:val="24"/>
      <w:lang w:val="en-US" w:eastAsia="en-US"/>
    </w:rPr>
  </w:style>
  <w:style w:type="paragraph" w:customStyle="1" w:styleId="0405404B9E84492AA5599908203D88F65">
    <w:name w:val="0405404B9E84492AA5599908203D88F65"/>
    <w:rsid w:val="00830C38"/>
    <w:pPr>
      <w:spacing w:before="120" w:after="120" w:line="264" w:lineRule="auto"/>
    </w:pPr>
    <w:rPr>
      <w:rFonts w:ascii="Arial" w:eastAsia="Times New Roman" w:hAnsi="Arial" w:cs="Times New Roman"/>
      <w:sz w:val="20"/>
      <w:szCs w:val="24"/>
      <w:lang w:val="en-US" w:eastAsia="en-US"/>
    </w:rPr>
  </w:style>
  <w:style w:type="paragraph" w:customStyle="1" w:styleId="87937BA354C440B2B0D6E814490277395">
    <w:name w:val="87937BA354C440B2B0D6E814490277395"/>
    <w:rsid w:val="00830C38"/>
    <w:pPr>
      <w:spacing w:before="120" w:after="120" w:line="264" w:lineRule="auto"/>
    </w:pPr>
    <w:rPr>
      <w:rFonts w:ascii="Arial" w:eastAsia="Times New Roman" w:hAnsi="Arial" w:cs="Times New Roman"/>
      <w:sz w:val="20"/>
      <w:szCs w:val="24"/>
      <w:lang w:val="en-US" w:eastAsia="en-US"/>
    </w:rPr>
  </w:style>
  <w:style w:type="paragraph" w:customStyle="1" w:styleId="B65F6DE944F741AE8706D2DDD3F76CEA5">
    <w:name w:val="B65F6DE944F741AE8706D2DDD3F76CEA5"/>
    <w:rsid w:val="00830C38"/>
    <w:pPr>
      <w:spacing w:before="120" w:after="120" w:line="264" w:lineRule="auto"/>
    </w:pPr>
    <w:rPr>
      <w:rFonts w:ascii="Arial" w:eastAsia="Times New Roman" w:hAnsi="Arial" w:cs="Times New Roman"/>
      <w:sz w:val="20"/>
      <w:szCs w:val="24"/>
      <w:lang w:val="en-US" w:eastAsia="en-US"/>
    </w:rPr>
  </w:style>
  <w:style w:type="paragraph" w:customStyle="1" w:styleId="3EFF3DF15219487A8E191A3E8D0E5E6D5">
    <w:name w:val="3EFF3DF15219487A8E191A3E8D0E5E6D5"/>
    <w:rsid w:val="00830C38"/>
    <w:pPr>
      <w:spacing w:after="80" w:line="250" w:lineRule="exact"/>
    </w:pPr>
    <w:rPr>
      <w:rFonts w:ascii="Arial" w:eastAsia="Times New Roman" w:hAnsi="Arial" w:cs="Times New Roman"/>
      <w:sz w:val="20"/>
      <w:szCs w:val="24"/>
      <w:lang w:val="en-US" w:eastAsia="en-US"/>
    </w:rPr>
  </w:style>
  <w:style w:type="paragraph" w:customStyle="1" w:styleId="962F1FF773944F048C283886BBB897C4">
    <w:name w:val="962F1FF773944F048C283886BBB897C4"/>
    <w:rsid w:val="002626D5"/>
  </w:style>
  <w:style w:type="paragraph" w:customStyle="1" w:styleId="4922B10BA74E4E19B91CAB4163728851">
    <w:name w:val="4922B10BA74E4E19B91CAB4163728851"/>
    <w:rsid w:val="002626D5"/>
  </w:style>
  <w:style w:type="paragraph" w:customStyle="1" w:styleId="C79DBE2ECAF34052A1304CB85075F339">
    <w:name w:val="C79DBE2ECAF34052A1304CB85075F339"/>
    <w:rsid w:val="002626D5"/>
  </w:style>
  <w:style w:type="paragraph" w:customStyle="1" w:styleId="012CEDF5938A48329C6AC3AB7324F337">
    <w:name w:val="012CEDF5938A48329C6AC3AB7324F337"/>
    <w:rsid w:val="002626D5"/>
  </w:style>
  <w:style w:type="paragraph" w:customStyle="1" w:styleId="3C933584575249ED98DCBC747A08D6A0">
    <w:name w:val="3C933584575249ED98DCBC747A08D6A0"/>
    <w:rsid w:val="002626D5"/>
    <w:pPr>
      <w:spacing w:after="80" w:line="250" w:lineRule="exact"/>
    </w:pPr>
    <w:rPr>
      <w:rFonts w:ascii="Arial" w:eastAsia="Times New Roman" w:hAnsi="Arial" w:cs="Times New Roman"/>
      <w:sz w:val="20"/>
      <w:szCs w:val="24"/>
      <w:lang w:val="en-US" w:eastAsia="en-US"/>
    </w:rPr>
  </w:style>
  <w:style w:type="paragraph" w:styleId="TOC7">
    <w:name w:val="toc 7"/>
    <w:basedOn w:val="TOC2"/>
    <w:next w:val="Normal"/>
    <w:uiPriority w:val="8"/>
    <w:rsid w:val="002626D5"/>
    <w:pPr>
      <w:tabs>
        <w:tab w:val="left" w:pos="1134"/>
        <w:tab w:val="right" w:leader="dot" w:pos="10631"/>
      </w:tabs>
      <w:spacing w:before="120" w:after="80" w:line="250" w:lineRule="exact"/>
      <w:ind w:left="0"/>
    </w:pPr>
    <w:rPr>
      <w:rFonts w:ascii="Arial" w:eastAsia="Times New Roman" w:hAnsi="Arial" w:cs="Times New Roman"/>
      <w:noProof/>
      <w:sz w:val="20"/>
      <w:szCs w:val="24"/>
      <w:lang w:val="en-US" w:eastAsia="en-US"/>
    </w:rPr>
  </w:style>
  <w:style w:type="paragraph" w:styleId="TOC2">
    <w:name w:val="toc 2"/>
    <w:basedOn w:val="Normal"/>
    <w:next w:val="Normal"/>
    <w:autoRedefine/>
    <w:uiPriority w:val="39"/>
    <w:semiHidden/>
    <w:unhideWhenUsed/>
    <w:rsid w:val="002626D5"/>
    <w:pPr>
      <w:spacing w:after="100"/>
      <w:ind w:left="220"/>
    </w:pPr>
  </w:style>
  <w:style w:type="paragraph" w:customStyle="1" w:styleId="9840AA20E4424E688091CBEAD6FC5A4C">
    <w:name w:val="9840AA20E4424E688091CBEAD6FC5A4C"/>
    <w:rsid w:val="002626D5"/>
    <w:pPr>
      <w:spacing w:before="120" w:after="120" w:line="264" w:lineRule="auto"/>
    </w:pPr>
    <w:rPr>
      <w:rFonts w:ascii="Arial" w:eastAsia="Times New Roman" w:hAnsi="Arial" w:cs="Times New Roman"/>
      <w:sz w:val="20"/>
      <w:szCs w:val="24"/>
      <w:lang w:val="en-US" w:eastAsia="en-US"/>
    </w:rPr>
  </w:style>
  <w:style w:type="paragraph" w:customStyle="1" w:styleId="902DC5FFDA334514BEA9F7D89EEB3F04">
    <w:name w:val="902DC5FFDA334514BEA9F7D89EEB3F04"/>
    <w:rsid w:val="002626D5"/>
    <w:pPr>
      <w:spacing w:before="120" w:after="120" w:line="264" w:lineRule="auto"/>
    </w:pPr>
    <w:rPr>
      <w:rFonts w:ascii="Arial" w:eastAsia="Times New Roman" w:hAnsi="Arial" w:cs="Times New Roman"/>
      <w:sz w:val="20"/>
      <w:szCs w:val="24"/>
      <w:lang w:val="en-US" w:eastAsia="en-US"/>
    </w:rPr>
  </w:style>
  <w:style w:type="paragraph" w:customStyle="1" w:styleId="A307A6E0AE10422BA9F035DD8C2E62F7">
    <w:name w:val="A307A6E0AE10422BA9F035DD8C2E62F7"/>
    <w:rsid w:val="002626D5"/>
    <w:pPr>
      <w:spacing w:after="80" w:line="250" w:lineRule="exact"/>
    </w:pPr>
    <w:rPr>
      <w:rFonts w:ascii="Arial" w:eastAsia="Times New Roman" w:hAnsi="Arial" w:cs="Times New Roman"/>
      <w:sz w:val="20"/>
      <w:szCs w:val="24"/>
      <w:lang w:val="en-US" w:eastAsia="en-US"/>
    </w:rPr>
  </w:style>
  <w:style w:type="paragraph" w:customStyle="1" w:styleId="8E2CC9776FA7425C9CFC0176E5B18859">
    <w:name w:val="8E2CC9776FA7425C9CFC0176E5B18859"/>
    <w:rsid w:val="002626D5"/>
    <w:pPr>
      <w:spacing w:after="80" w:line="250" w:lineRule="exact"/>
    </w:pPr>
    <w:rPr>
      <w:rFonts w:ascii="Arial" w:eastAsia="Times New Roman" w:hAnsi="Arial" w:cs="Times New Roman"/>
      <w:sz w:val="20"/>
      <w:szCs w:val="24"/>
      <w:lang w:val="en-US" w:eastAsia="en-US"/>
    </w:rPr>
  </w:style>
  <w:style w:type="paragraph" w:customStyle="1" w:styleId="E3BBBD7F952D453CA57AADAF60C1C654">
    <w:name w:val="E3BBBD7F952D453CA57AADAF60C1C654"/>
    <w:rsid w:val="002626D5"/>
    <w:pPr>
      <w:spacing w:after="80" w:line="250" w:lineRule="exact"/>
    </w:pPr>
    <w:rPr>
      <w:rFonts w:ascii="Arial" w:eastAsia="Times New Roman" w:hAnsi="Arial" w:cs="Times New Roman"/>
      <w:sz w:val="20"/>
      <w:szCs w:val="24"/>
      <w:lang w:val="en-US" w:eastAsia="en-US"/>
    </w:rPr>
  </w:style>
  <w:style w:type="paragraph" w:customStyle="1" w:styleId="7C31959BE92F4FF2A3FDD4A023539967">
    <w:name w:val="7C31959BE92F4FF2A3FDD4A023539967"/>
    <w:rsid w:val="002626D5"/>
    <w:pPr>
      <w:spacing w:before="120" w:after="120" w:line="264" w:lineRule="auto"/>
    </w:pPr>
    <w:rPr>
      <w:rFonts w:ascii="Arial" w:eastAsia="Times New Roman" w:hAnsi="Arial" w:cs="Times New Roman"/>
      <w:sz w:val="20"/>
      <w:szCs w:val="24"/>
      <w:lang w:val="en-US" w:eastAsia="en-US"/>
    </w:rPr>
  </w:style>
  <w:style w:type="paragraph" w:customStyle="1" w:styleId="0A6B6AE7B34D4131B979BF062A76C539">
    <w:name w:val="0A6B6AE7B34D4131B979BF062A76C539"/>
    <w:rsid w:val="002626D5"/>
    <w:pPr>
      <w:spacing w:after="80" w:line="250" w:lineRule="exact"/>
    </w:pPr>
    <w:rPr>
      <w:rFonts w:ascii="Arial" w:eastAsia="Times New Roman" w:hAnsi="Arial" w:cs="Times New Roman"/>
      <w:sz w:val="20"/>
      <w:szCs w:val="24"/>
      <w:lang w:val="en-US" w:eastAsia="en-US"/>
    </w:rPr>
  </w:style>
  <w:style w:type="paragraph" w:customStyle="1" w:styleId="6CEC2524FE4042628CFA851FE0F261AF">
    <w:name w:val="6CEC2524FE4042628CFA851FE0F261AF"/>
    <w:rsid w:val="002626D5"/>
    <w:pPr>
      <w:spacing w:after="80" w:line="250" w:lineRule="exact"/>
    </w:pPr>
    <w:rPr>
      <w:rFonts w:ascii="Arial" w:eastAsia="Times New Roman" w:hAnsi="Arial" w:cs="Times New Roman"/>
      <w:sz w:val="20"/>
      <w:szCs w:val="24"/>
      <w:lang w:val="en-US" w:eastAsia="en-US"/>
    </w:rPr>
  </w:style>
  <w:style w:type="paragraph" w:customStyle="1" w:styleId="B6B7A536DD334449BDD5FDE631689294">
    <w:name w:val="B6B7A536DD334449BDD5FDE631689294"/>
    <w:rsid w:val="002626D5"/>
    <w:pPr>
      <w:spacing w:after="80" w:line="250" w:lineRule="exact"/>
    </w:pPr>
    <w:rPr>
      <w:rFonts w:ascii="Arial" w:eastAsia="Times New Roman" w:hAnsi="Arial" w:cs="Times New Roman"/>
      <w:sz w:val="20"/>
      <w:szCs w:val="24"/>
      <w:lang w:val="en-US" w:eastAsia="en-US"/>
    </w:rPr>
  </w:style>
  <w:style w:type="paragraph" w:customStyle="1" w:styleId="3AF12D81341A48CC9B3FBD58877D9E65">
    <w:name w:val="3AF12D81341A48CC9B3FBD58877D9E65"/>
    <w:rsid w:val="002626D5"/>
    <w:pPr>
      <w:spacing w:before="120" w:after="120" w:line="264" w:lineRule="auto"/>
    </w:pPr>
    <w:rPr>
      <w:rFonts w:ascii="Arial" w:eastAsia="Times New Roman" w:hAnsi="Arial" w:cs="Times New Roman"/>
      <w:sz w:val="20"/>
      <w:szCs w:val="24"/>
      <w:lang w:val="en-US" w:eastAsia="en-US"/>
    </w:rPr>
  </w:style>
  <w:style w:type="paragraph" w:customStyle="1" w:styleId="6C2BAD47963040B9AD79DA32FB7386C5">
    <w:name w:val="6C2BAD47963040B9AD79DA32FB7386C5"/>
    <w:rsid w:val="002626D5"/>
    <w:pPr>
      <w:spacing w:before="120" w:after="120" w:line="264" w:lineRule="auto"/>
    </w:pPr>
    <w:rPr>
      <w:rFonts w:ascii="Arial" w:eastAsia="Times New Roman" w:hAnsi="Arial" w:cs="Times New Roman"/>
      <w:sz w:val="20"/>
      <w:szCs w:val="24"/>
      <w:lang w:val="en-US" w:eastAsia="en-US"/>
    </w:rPr>
  </w:style>
  <w:style w:type="paragraph" w:customStyle="1" w:styleId="8DCCBF43669B493AA52654993DB97082">
    <w:name w:val="8DCCBF43669B493AA52654993DB97082"/>
    <w:rsid w:val="002626D5"/>
    <w:pPr>
      <w:spacing w:before="120" w:after="120" w:line="264" w:lineRule="auto"/>
    </w:pPr>
    <w:rPr>
      <w:rFonts w:ascii="Arial" w:eastAsia="Times New Roman" w:hAnsi="Arial" w:cs="Times New Roman"/>
      <w:sz w:val="20"/>
      <w:szCs w:val="24"/>
      <w:lang w:val="en-US" w:eastAsia="en-US"/>
    </w:rPr>
  </w:style>
  <w:style w:type="paragraph" w:customStyle="1" w:styleId="5216107B7A57432798D69A6E57F56752">
    <w:name w:val="5216107B7A57432798D69A6E57F56752"/>
    <w:rsid w:val="002626D5"/>
    <w:pPr>
      <w:spacing w:before="120" w:after="120" w:line="264" w:lineRule="auto"/>
    </w:pPr>
    <w:rPr>
      <w:rFonts w:ascii="Arial" w:eastAsia="Times New Roman" w:hAnsi="Arial" w:cs="Times New Roman"/>
      <w:sz w:val="20"/>
      <w:szCs w:val="24"/>
      <w:lang w:val="en-US" w:eastAsia="en-US"/>
    </w:rPr>
  </w:style>
  <w:style w:type="paragraph" w:customStyle="1" w:styleId="AppendixH1">
    <w:name w:val="Appendix H1"/>
    <w:basedOn w:val="Heading1"/>
    <w:next w:val="BodyText"/>
    <w:uiPriority w:val="8"/>
    <w:qFormat/>
    <w:rsid w:val="002626D5"/>
    <w:pPr>
      <w:keepLines w:val="0"/>
      <w:pageBreakBefore/>
      <w:widowControl w:val="0"/>
      <w:numPr>
        <w:numId w:val="7"/>
      </w:numPr>
      <w:spacing w:before="60" w:after="320" w:line="240" w:lineRule="auto"/>
    </w:pPr>
    <w:rPr>
      <w:rFonts w:ascii="Arial" w:eastAsia="Times New Roman" w:hAnsi="Arial" w:cs="Times New Roman"/>
      <w:bCs/>
      <w:color w:val="91CA5F"/>
      <w:kern w:val="32"/>
      <w:sz w:val="36"/>
      <w:szCs w:val="24"/>
      <w:lang w:val="en-US" w:eastAsia="en-US"/>
    </w:rPr>
  </w:style>
  <w:style w:type="paragraph" w:customStyle="1" w:styleId="4275BC3A9A154A589189A6E80622A29B">
    <w:name w:val="4275BC3A9A154A589189A6E80622A29B"/>
    <w:rsid w:val="002626D5"/>
    <w:pPr>
      <w:spacing w:before="120" w:after="120" w:line="264" w:lineRule="auto"/>
    </w:pPr>
    <w:rPr>
      <w:rFonts w:ascii="Arial" w:eastAsia="Times New Roman" w:hAnsi="Arial" w:cs="Times New Roman"/>
      <w:sz w:val="20"/>
      <w:szCs w:val="24"/>
      <w:lang w:val="en-US" w:eastAsia="en-US"/>
    </w:rPr>
  </w:style>
  <w:style w:type="paragraph" w:customStyle="1" w:styleId="05A48AB357174FDB89E7B09FD7A077DA">
    <w:name w:val="05A48AB357174FDB89E7B09FD7A077DA"/>
    <w:rsid w:val="002626D5"/>
    <w:pPr>
      <w:spacing w:before="120" w:after="120" w:line="264" w:lineRule="auto"/>
    </w:pPr>
    <w:rPr>
      <w:rFonts w:ascii="Arial" w:eastAsia="Times New Roman" w:hAnsi="Arial" w:cs="Times New Roman"/>
      <w:sz w:val="20"/>
      <w:szCs w:val="24"/>
      <w:lang w:val="en-US" w:eastAsia="en-US"/>
    </w:rPr>
  </w:style>
  <w:style w:type="paragraph" w:customStyle="1" w:styleId="363A23F972224C2089C3F1DD32E00DBE">
    <w:name w:val="363A23F972224C2089C3F1DD32E00DBE"/>
    <w:rsid w:val="002626D5"/>
    <w:pPr>
      <w:spacing w:before="120" w:after="120" w:line="264" w:lineRule="auto"/>
    </w:pPr>
    <w:rPr>
      <w:rFonts w:ascii="Arial" w:eastAsia="Times New Roman" w:hAnsi="Arial" w:cs="Times New Roman"/>
      <w:sz w:val="20"/>
      <w:szCs w:val="24"/>
      <w:lang w:val="en-US" w:eastAsia="en-US"/>
    </w:rPr>
  </w:style>
  <w:style w:type="paragraph" w:customStyle="1" w:styleId="0405404B9E84492AA5599908203D88F6">
    <w:name w:val="0405404B9E84492AA5599908203D88F6"/>
    <w:rsid w:val="002626D5"/>
    <w:pPr>
      <w:spacing w:before="120" w:after="120" w:line="264" w:lineRule="auto"/>
    </w:pPr>
    <w:rPr>
      <w:rFonts w:ascii="Arial" w:eastAsia="Times New Roman" w:hAnsi="Arial" w:cs="Times New Roman"/>
      <w:sz w:val="20"/>
      <w:szCs w:val="24"/>
      <w:lang w:val="en-US" w:eastAsia="en-US"/>
    </w:rPr>
  </w:style>
  <w:style w:type="paragraph" w:customStyle="1" w:styleId="ListAlpha0">
    <w:name w:val="List Alpha"/>
    <w:basedOn w:val="BodyText"/>
    <w:uiPriority w:val="1"/>
    <w:semiHidden/>
    <w:qFormat/>
    <w:rsid w:val="002626D5"/>
    <w:pPr>
      <w:numPr>
        <w:numId w:val="8"/>
      </w:numPr>
    </w:pPr>
  </w:style>
  <w:style w:type="paragraph" w:customStyle="1" w:styleId="ListAlpha2">
    <w:name w:val="List Alpha 2"/>
    <w:basedOn w:val="ListAlpha0"/>
    <w:uiPriority w:val="19"/>
    <w:semiHidden/>
    <w:qFormat/>
    <w:rsid w:val="002626D5"/>
    <w:pPr>
      <w:numPr>
        <w:ilvl w:val="1"/>
      </w:numPr>
    </w:pPr>
  </w:style>
  <w:style w:type="paragraph" w:customStyle="1" w:styleId="ListAlpha3">
    <w:name w:val="List Alpha 3"/>
    <w:basedOn w:val="ListAlpha2"/>
    <w:uiPriority w:val="19"/>
    <w:semiHidden/>
    <w:qFormat/>
    <w:rsid w:val="002626D5"/>
    <w:pPr>
      <w:numPr>
        <w:ilvl w:val="2"/>
      </w:numPr>
    </w:pPr>
  </w:style>
  <w:style w:type="paragraph" w:customStyle="1" w:styleId="ListAlpha4">
    <w:name w:val="List Alpha 4"/>
    <w:basedOn w:val="ListAlpha3"/>
    <w:uiPriority w:val="19"/>
    <w:semiHidden/>
    <w:qFormat/>
    <w:rsid w:val="002626D5"/>
    <w:pPr>
      <w:numPr>
        <w:ilvl w:val="3"/>
      </w:numPr>
    </w:pPr>
  </w:style>
  <w:style w:type="paragraph" w:customStyle="1" w:styleId="ListAlpha6">
    <w:name w:val="List Alpha 6"/>
    <w:basedOn w:val="ListAlpha4"/>
    <w:uiPriority w:val="19"/>
    <w:semiHidden/>
    <w:qFormat/>
    <w:rsid w:val="002626D5"/>
    <w:pPr>
      <w:numPr>
        <w:ilvl w:val="5"/>
      </w:numPr>
    </w:pPr>
  </w:style>
  <w:style w:type="paragraph" w:customStyle="1" w:styleId="ListAlpha5">
    <w:name w:val="List Alpha 5"/>
    <w:basedOn w:val="ListAlpha6"/>
    <w:uiPriority w:val="19"/>
    <w:semiHidden/>
    <w:qFormat/>
    <w:rsid w:val="002626D5"/>
    <w:pPr>
      <w:numPr>
        <w:ilvl w:val="4"/>
      </w:numPr>
    </w:pPr>
  </w:style>
  <w:style w:type="paragraph" w:customStyle="1" w:styleId="87937BA354C440B2B0D6E81449027739">
    <w:name w:val="87937BA354C440B2B0D6E81449027739"/>
    <w:rsid w:val="002626D5"/>
    <w:pPr>
      <w:spacing w:before="120" w:after="120" w:line="264" w:lineRule="auto"/>
    </w:pPr>
    <w:rPr>
      <w:rFonts w:ascii="Arial" w:eastAsia="Times New Roman" w:hAnsi="Arial" w:cs="Times New Roman"/>
      <w:sz w:val="20"/>
      <w:szCs w:val="24"/>
      <w:lang w:val="en-US" w:eastAsia="en-US"/>
    </w:rPr>
  </w:style>
  <w:style w:type="paragraph" w:customStyle="1" w:styleId="B65F6DE944F741AE8706D2DDD3F76CEA">
    <w:name w:val="B65F6DE944F741AE8706D2DDD3F76CEA"/>
    <w:rsid w:val="002626D5"/>
    <w:pPr>
      <w:spacing w:before="120" w:after="120" w:line="264" w:lineRule="auto"/>
    </w:pPr>
    <w:rPr>
      <w:rFonts w:ascii="Arial" w:eastAsia="Times New Roman" w:hAnsi="Arial" w:cs="Times New Roman"/>
      <w:sz w:val="20"/>
      <w:szCs w:val="24"/>
      <w:lang w:val="en-US" w:eastAsia="en-US"/>
    </w:rPr>
  </w:style>
  <w:style w:type="paragraph" w:customStyle="1" w:styleId="3EFF3DF15219487A8E191A3E8D0E5E6D">
    <w:name w:val="3EFF3DF15219487A8E191A3E8D0E5E6D"/>
    <w:rsid w:val="002626D5"/>
    <w:pPr>
      <w:spacing w:after="80" w:line="250" w:lineRule="exact"/>
    </w:pPr>
    <w:rPr>
      <w:rFonts w:ascii="Arial" w:eastAsia="Times New Roman" w:hAnsi="Arial" w:cs="Times New Roman"/>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4393E9381C844DA9A6B5302FF1103F" ma:contentTypeVersion="14" ma:contentTypeDescription="Create a new document." ma:contentTypeScope="" ma:versionID="11fa1c06069eafc5cda354b4a4dbec06">
  <xsd:schema xmlns:xsd="http://www.w3.org/2001/XMLSchema" xmlns:xs="http://www.w3.org/2001/XMLSchema" xmlns:p="http://schemas.microsoft.com/office/2006/metadata/properties" xmlns:ns2="c8047e8b-a76d-44f4-bb01-16feb564062f" xmlns:ns3="f877b963-38c5-438a-8c26-0c39d19e1efd" targetNamespace="http://schemas.microsoft.com/office/2006/metadata/properties" ma:root="true" ma:fieldsID="3d2e3a115c5920d180fbbaaa622ae869" ns2:_="" ns3:_="">
    <xsd:import namespace="c8047e8b-a76d-44f4-bb01-16feb564062f"/>
    <xsd:import namespace="f877b963-38c5-438a-8c26-0c39d19e1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Updates" minOccurs="0"/>
                <xsd:element ref="ns2:Migrated" minOccurs="0"/>
                <xsd:element ref="ns2:InGatherContent_x0028_y_x002f_n_x0029_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47e8b-a76d-44f4-bb01-16feb564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Updates" ma:index="19" nillable="true" ma:displayName="Updates" ma:description="Nature of update and date made" ma:format="Dropdown" ma:internalName="Updates">
      <xsd:simpleType>
        <xsd:restriction base="dms:Text">
          <xsd:maxLength value="255"/>
        </xsd:restriction>
      </xsd:simpleType>
    </xsd:element>
    <xsd:element name="Migrated" ma:index="20" nillable="true" ma:displayName="Migrated (y/n)?" ma:default="0" ma:description="Has the PDF already been moved to the new site?" ma:format="Dropdown" ma:internalName="Migrated">
      <xsd:simpleType>
        <xsd:restriction base="dms:Boolean"/>
      </xsd:simpleType>
    </xsd:element>
    <xsd:element name="InGatherContent_x0028_y_x002f_n_x0029__x003f_" ma:index="21" nillable="true" ma:displayName="In GatherContent (y/n)?" ma:default="0" ma:format="Dropdown" ma:internalName="InGatherContent_x0028_y_x002f_n_x0029_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77b963-38c5-438a-8c26-0c39d19e1e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19464a-0404-45fd-9f17-c8afa7cb06b5}" ma:internalName="TaxCatchAll" ma:showField="CatchAllData" ma:web="f877b963-38c5-438a-8c26-0c39d19e1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ed xmlns="c8047e8b-a76d-44f4-bb01-16feb564062f">false</Migrated>
    <TaxCatchAll xmlns="f877b963-38c5-438a-8c26-0c39d19e1efd" xsi:nil="true"/>
    <InGatherContent_x0028_y_x002f_n_x0029__x003f_ xmlns="c8047e8b-a76d-44f4-bb01-16feb564062f">false</InGatherContent_x0028_y_x002f_n_x0029__x003f_>
    <Updates xmlns="c8047e8b-a76d-44f4-bb01-16feb564062f" xsi:nil="true"/>
    <lcf76f155ced4ddcb4097134ff3c332f xmlns="c8047e8b-a76d-44f4-bb01-16feb56406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D09F7-DDB3-4BE4-992B-4256CD65E3DF}">
  <ds:schemaRefs>
    <ds:schemaRef ds:uri="http://schemas.openxmlformats.org/officeDocument/2006/bibliography"/>
  </ds:schemaRefs>
</ds:datastoreItem>
</file>

<file path=customXml/itemProps2.xml><?xml version="1.0" encoding="utf-8"?>
<ds:datastoreItem xmlns:ds="http://schemas.openxmlformats.org/officeDocument/2006/customXml" ds:itemID="{0D1DF353-CD46-4C9A-9D0C-FDAC3BDD48D2}"/>
</file>

<file path=customXml/itemProps3.xml><?xml version="1.0" encoding="utf-8"?>
<ds:datastoreItem xmlns:ds="http://schemas.openxmlformats.org/officeDocument/2006/customXml" ds:itemID="{77C49AA3-8400-4C8F-8A95-D3B6F3C07C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FB94EA-1E7E-46D5-B92C-2E8FB21CA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hsce-brief-for-note</Template>
  <TotalTime>2</TotalTime>
  <Pages>7</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Brief for approval</vt:lpstr>
    </vt:vector>
  </TitlesOfParts>
  <Company>Queensland Health</Company>
  <LinksUpToDate>false</LinksUpToDate>
  <CharactersWithSpaces>21692</CharactersWithSpaces>
  <SharedDoc>false</SharedDoc>
  <HLinks>
    <vt:vector size="84" baseType="variant">
      <vt:variant>
        <vt:i4>524377</vt:i4>
      </vt:variant>
      <vt:variant>
        <vt:i4>42</vt:i4>
      </vt:variant>
      <vt:variant>
        <vt:i4>0</vt:i4>
      </vt:variant>
      <vt:variant>
        <vt:i4>5</vt:i4>
      </vt:variant>
      <vt:variant>
        <vt:lpwstr>http://www.nhmrc.gov.au/_files_nhmrc/file/publications/synopses/e72-jul09.pdf</vt:lpwstr>
      </vt:variant>
      <vt:variant>
        <vt:lpwstr/>
      </vt:variant>
      <vt:variant>
        <vt:i4>2424939</vt:i4>
      </vt:variant>
      <vt:variant>
        <vt:i4>39</vt:i4>
      </vt:variant>
      <vt:variant>
        <vt:i4>0</vt:i4>
      </vt:variant>
      <vt:variant>
        <vt:i4>5</vt:i4>
      </vt:variant>
      <vt:variant>
        <vt:lpwstr>http://www.tga.gov.au/docs/pdf/euguide/ich/ich13595.pdf</vt:lpwstr>
      </vt:variant>
      <vt:variant>
        <vt:lpwstr/>
      </vt:variant>
      <vt:variant>
        <vt:i4>5701640</vt:i4>
      </vt:variant>
      <vt:variant>
        <vt:i4>36</vt:i4>
      </vt:variant>
      <vt:variant>
        <vt:i4>0</vt:i4>
      </vt:variant>
      <vt:variant>
        <vt:i4>5</vt:i4>
      </vt:variant>
      <vt:variant>
        <vt:lpwstr>http://www.who.int/bulletin/archives/79(4)373.pdf</vt:lpwstr>
      </vt:variant>
      <vt:variant>
        <vt:lpwstr/>
      </vt:variant>
      <vt:variant>
        <vt:i4>6357037</vt:i4>
      </vt:variant>
      <vt:variant>
        <vt:i4>33</vt:i4>
      </vt:variant>
      <vt:variant>
        <vt:i4>0</vt:i4>
      </vt:variant>
      <vt:variant>
        <vt:i4>5</vt:i4>
      </vt:variant>
      <vt:variant>
        <vt:lpwstr>http://www.tga.gov.au/</vt:lpwstr>
      </vt:variant>
      <vt:variant>
        <vt:lpwstr/>
      </vt:variant>
      <vt:variant>
        <vt:i4>7929974</vt:i4>
      </vt:variant>
      <vt:variant>
        <vt:i4>30</vt:i4>
      </vt:variant>
      <vt:variant>
        <vt:i4>0</vt:i4>
      </vt:variant>
      <vt:variant>
        <vt:i4>5</vt:i4>
      </vt:variant>
      <vt:variant>
        <vt:lpwstr>https://www.equator-network.org/reporting-guidelines/srqr/</vt:lpwstr>
      </vt:variant>
      <vt:variant>
        <vt:lpwstr/>
      </vt:variant>
      <vt:variant>
        <vt:i4>983042</vt:i4>
      </vt:variant>
      <vt:variant>
        <vt:i4>27</vt:i4>
      </vt:variant>
      <vt:variant>
        <vt:i4>0</vt:i4>
      </vt:variant>
      <vt:variant>
        <vt:i4>5</vt:i4>
      </vt:variant>
      <vt:variant>
        <vt:lpwstr>https://www.equator-network.org/wp-content/uploads/2015/10/STROBE_checklist_cross-sectional.docx</vt:lpwstr>
      </vt:variant>
      <vt:variant>
        <vt:lpwstr/>
      </vt:variant>
      <vt:variant>
        <vt:i4>1376265</vt:i4>
      </vt:variant>
      <vt:variant>
        <vt:i4>24</vt:i4>
      </vt:variant>
      <vt:variant>
        <vt:i4>0</vt:i4>
      </vt:variant>
      <vt:variant>
        <vt:i4>5</vt:i4>
      </vt:variant>
      <vt:variant>
        <vt:lpwstr>https://www.equator-network.org/wp-content/uploads/2015/10/STROBE_checklist_case-control.doc</vt:lpwstr>
      </vt:variant>
      <vt:variant>
        <vt:lpwstr/>
      </vt:variant>
      <vt:variant>
        <vt:i4>7733305</vt:i4>
      </vt:variant>
      <vt:variant>
        <vt:i4>21</vt:i4>
      </vt:variant>
      <vt:variant>
        <vt:i4>0</vt:i4>
      </vt:variant>
      <vt:variant>
        <vt:i4>5</vt:i4>
      </vt:variant>
      <vt:variant>
        <vt:lpwstr>https://www.equator-network.org/wp-content/uploads/2015/10/STROBE_checklist_cohort.docx</vt:lpwstr>
      </vt:variant>
      <vt:variant>
        <vt:lpwstr/>
      </vt:variant>
      <vt:variant>
        <vt:i4>1572872</vt:i4>
      </vt:variant>
      <vt:variant>
        <vt:i4>18</vt:i4>
      </vt:variant>
      <vt:variant>
        <vt:i4>0</vt:i4>
      </vt:variant>
      <vt:variant>
        <vt:i4>5</vt:i4>
      </vt:variant>
      <vt:variant>
        <vt:lpwstr>https://www.equator-network.org/reporting-guidelines/strobe/</vt:lpwstr>
      </vt:variant>
      <vt:variant>
        <vt:lpwstr/>
      </vt:variant>
      <vt:variant>
        <vt:i4>983051</vt:i4>
      </vt:variant>
      <vt:variant>
        <vt:i4>15</vt:i4>
      </vt:variant>
      <vt:variant>
        <vt:i4>0</vt:i4>
      </vt:variant>
      <vt:variant>
        <vt:i4>5</vt:i4>
      </vt:variant>
      <vt:variant>
        <vt:lpwstr>https://www.equator-network.org/reporting-guidelines/squire/</vt:lpwstr>
      </vt:variant>
      <vt:variant>
        <vt:lpwstr/>
      </vt:variant>
      <vt:variant>
        <vt:i4>589888</vt:i4>
      </vt:variant>
      <vt:variant>
        <vt:i4>12</vt:i4>
      </vt:variant>
      <vt:variant>
        <vt:i4>0</vt:i4>
      </vt:variant>
      <vt:variant>
        <vt:i4>5</vt:i4>
      </vt:variant>
      <vt:variant>
        <vt:lpwstr>https://www.equator-network.org/</vt:lpwstr>
      </vt:variant>
      <vt:variant>
        <vt:lpwstr/>
      </vt:variant>
      <vt:variant>
        <vt:i4>3735614</vt:i4>
      </vt:variant>
      <vt:variant>
        <vt:i4>6</vt:i4>
      </vt:variant>
      <vt:variant>
        <vt:i4>0</vt:i4>
      </vt:variant>
      <vt:variant>
        <vt:i4>5</vt:i4>
      </vt:variant>
      <vt:variant>
        <vt:lpwstr>https://www.nhmrc.gov.au/about-us/resources/ethical-considerations-quality-assurance-and-evaluation-activities</vt:lpwstr>
      </vt:variant>
      <vt:variant>
        <vt:lpwstr/>
      </vt:variant>
      <vt:variant>
        <vt:i4>3670070</vt:i4>
      </vt:variant>
      <vt:variant>
        <vt:i4>3</vt:i4>
      </vt:variant>
      <vt:variant>
        <vt:i4>0</vt:i4>
      </vt:variant>
      <vt:variant>
        <vt:i4>5</vt:i4>
      </vt:variant>
      <vt:variant>
        <vt:lpwstr>https://healthqld.sharepoint.com/:b:/t/ImprovementandInnovationCommunity/ERzq_xNIMzNLjDPzGZTleOsB5aw_6vZB5jG30drj2YnQwQ?e=CXoO7X</vt:lpwstr>
      </vt:variant>
      <vt:variant>
        <vt:lpwstr/>
      </vt:variant>
      <vt:variant>
        <vt:i4>3866679</vt:i4>
      </vt:variant>
      <vt:variant>
        <vt:i4>0</vt:i4>
      </vt:variant>
      <vt:variant>
        <vt:i4>0</vt:i4>
      </vt:variant>
      <vt:variant>
        <vt:i4>5</vt:i4>
      </vt:variant>
      <vt:variant>
        <vt:lpwstr>https://www.childrens.health.qld.gov.au/research/for-researchers/human-research-ethics-committee/new-applications/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for approval</dc:title>
  <dc:subject>Brief for approval template</dc:subject>
  <dc:creator>Amanda Smith</dc:creator>
  <cp:keywords>Brief for approval, HSCE approval, template, Children's Health Queensland, CHQ, brief, document template, template, word template</cp:keywords>
  <cp:lastModifiedBy>Ashleigh Fielding</cp:lastModifiedBy>
  <cp:revision>5</cp:revision>
  <cp:lastPrinted>2022-03-07T00:08:00Z</cp:lastPrinted>
  <dcterms:created xsi:type="dcterms:W3CDTF">2022-09-20T06:15:00Z</dcterms:created>
  <dcterms:modified xsi:type="dcterms:W3CDTF">2022-11-07T23:01:00Z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0x010100624393E9381C844DA9A6B5302FF1103F</vt:lpwstr>
  </property>
  <property fmtid="{D5CDD505-2E9C-101B-9397-08002B2CF9AE}" pid="3" name="MSIP_Label_0f488380-630a-4f55-a077-a19445e3f360_Enabled">
    <vt:lpwstr>true</vt:lpwstr>
  </property>
  <property fmtid="{D5CDD505-2E9C-101B-9397-08002B2CF9AE}" pid="4" name="MSIP_Label_0f488380-630a-4f55-a077-a19445e3f360_SetDate">
    <vt:lpwstr>2022-04-19T19:37:22Z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3420b35d-7a41-43e7-b46b-3923a4b7d037</vt:lpwstr>
  </property>
  <property fmtid="{D5CDD505-2E9C-101B-9397-08002B2CF9AE}" pid="9" name="MSIP_Label_0f488380-630a-4f55-a077-a19445e3f360_ContentBits">
    <vt:lpwstr>0</vt:lpwstr>
  </property>
</Properties>
</file>